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5C958440" w:rsidR="009748D6" w:rsidRPr="0000567E" w:rsidRDefault="001A5CE0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UTF</w:t>
            </w:r>
            <w:r w:rsidR="006B7586"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90D6776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027788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3323A4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3AE0201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299DC8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2E1E7F2" w:rsidR="0089653C" w:rsidRDefault="001A5CE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BF56785" w:rsidR="009748D6" w:rsidRPr="00CE12E8" w:rsidRDefault="001A5CE0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6DB4C3E" w:rsidR="009748D6" w:rsidRPr="00F2370D" w:rsidRDefault="001A5CE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9801056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9F735E">
              <w:rPr>
                <w:sz w:val="20"/>
                <w:szCs w:val="20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81D487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F735E">
              <w:rPr>
                <w:sz w:val="20"/>
                <w:szCs w:val="20"/>
              </w:rPr>
              <w:t>67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B533A12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1A5CE0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E04CAEF" w:rsidR="006B7586" w:rsidRPr="00392649" w:rsidRDefault="009F735E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G. Rowe 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532478C6" w:rsidR="000773E8" w:rsidRPr="00F2370D" w:rsidRDefault="001A5CE0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5636852B" w:rsidR="00FE57FB" w:rsidRPr="00E01D36" w:rsidRDefault="009F735E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0FA7794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9F735E">
              <w:rPr>
                <w:sz w:val="18"/>
                <w:szCs w:val="18"/>
              </w:rPr>
              <w:t>21</w:t>
            </w:r>
            <w:r w:rsidR="0089653C"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9F735E">
              <w:rPr>
                <w:sz w:val="18"/>
                <w:szCs w:val="18"/>
              </w:rPr>
              <w:t>0145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3323A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1AEE642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CA985E3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9F735E">
              <w:rPr>
                <w:sz w:val="18"/>
                <w:szCs w:val="18"/>
              </w:rPr>
              <w:t>21</w:t>
            </w:r>
            <w:r w:rsidR="00901DAF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9F735E">
              <w:rPr>
                <w:sz w:val="18"/>
                <w:szCs w:val="18"/>
              </w:rPr>
              <w:t>0145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64B512B6" w:rsidR="00987E3A" w:rsidRPr="00CF37D5" w:rsidRDefault="001A5CE0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UTF:  </w:t>
            </w:r>
            <w:r w:rsidR="009F735E">
              <w:rPr>
                <w:bCs/>
                <w:sz w:val="22"/>
                <w:szCs w:val="22"/>
              </w:rPr>
              <w:t>8-hr Flight Time Restriction</w:t>
            </w:r>
            <w:r w:rsidR="00BC788B">
              <w:rPr>
                <w:bCs/>
                <w:sz w:val="22"/>
                <w:szCs w:val="22"/>
              </w:rPr>
              <w:t xml:space="preserve">  </w:t>
            </w:r>
            <w:r w:rsidR="001E396E">
              <w:rPr>
                <w:bCs/>
                <w:sz w:val="22"/>
                <w:szCs w:val="22"/>
              </w:rPr>
              <w:t xml:space="preserve">  </w:t>
            </w:r>
            <w:r w:rsidR="00F75685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6A47" w14:textId="77777777" w:rsidR="003323A4" w:rsidRDefault="003323A4">
      <w:r>
        <w:separator/>
      </w:r>
    </w:p>
  </w:endnote>
  <w:endnote w:type="continuationSeparator" w:id="0">
    <w:p w14:paraId="651FD571" w14:textId="77777777" w:rsidR="003323A4" w:rsidRDefault="0033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9C1F" w14:textId="77777777" w:rsidR="003323A4" w:rsidRDefault="003323A4">
      <w:r>
        <w:separator/>
      </w:r>
    </w:p>
  </w:footnote>
  <w:footnote w:type="continuationSeparator" w:id="0">
    <w:p w14:paraId="292238FB" w14:textId="77777777" w:rsidR="003323A4" w:rsidRDefault="0033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23A4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735E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56BD-6EEA-4635-99FA-C36DF89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3</cp:revision>
  <cp:lastPrinted>2004-03-23T21:00:00Z</cp:lastPrinted>
  <dcterms:created xsi:type="dcterms:W3CDTF">2020-09-19T05:31:00Z</dcterms:created>
  <dcterms:modified xsi:type="dcterms:W3CDTF">2020-09-21T07:48:00Z</dcterms:modified>
</cp:coreProperties>
</file>