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5D4B735F" w14:textId="77777777" w:rsidTr="00F75685">
        <w:trPr>
          <w:trHeight w:val="1430"/>
        </w:trPr>
        <w:tc>
          <w:tcPr>
            <w:tcW w:w="834" w:type="pct"/>
          </w:tcPr>
          <w:p w14:paraId="71931F38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4219D0F" w14:textId="77777777" w:rsidR="00E01D36" w:rsidRDefault="00BC788B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089309B7" w14:textId="77777777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ID-BOF-</w:t>
            </w:r>
            <w:r w:rsidR="00BC788B">
              <w:rPr>
                <w:sz w:val="22"/>
                <w:szCs w:val="22"/>
              </w:rPr>
              <w:t>000714</w:t>
            </w:r>
          </w:p>
        </w:tc>
        <w:tc>
          <w:tcPr>
            <w:tcW w:w="1155" w:type="pct"/>
          </w:tcPr>
          <w:p w14:paraId="0BE86CFA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EA96ED6" w14:textId="22B9006F" w:rsidR="00DC4FFD" w:rsidRDefault="00ED0EC3" w:rsidP="00D210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Banks</w:t>
            </w:r>
          </w:p>
          <w:p w14:paraId="750DF489" w14:textId="77777777" w:rsidR="00757663" w:rsidRDefault="00757663" w:rsidP="00D210AD">
            <w:pPr>
              <w:rPr>
                <w:iCs/>
                <w:sz w:val="20"/>
                <w:szCs w:val="20"/>
              </w:rPr>
            </w:pPr>
          </w:p>
          <w:p w14:paraId="336B2215" w14:textId="230C5EAF" w:rsidR="00757663" w:rsidRPr="0089653C" w:rsidRDefault="00ED0EC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Brian.banks@usda.gov</w:t>
            </w:r>
          </w:p>
        </w:tc>
        <w:tc>
          <w:tcPr>
            <w:tcW w:w="1315" w:type="pct"/>
            <w:shd w:val="clear" w:color="auto" w:fill="auto"/>
          </w:tcPr>
          <w:p w14:paraId="30075247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3EC2EAF" w14:textId="77777777" w:rsidR="002975EF" w:rsidRPr="005C6416" w:rsidRDefault="001E396E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Boise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36C7AE97" w14:textId="7777777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>208) 384-3398</w:t>
            </w:r>
          </w:p>
        </w:tc>
        <w:tc>
          <w:tcPr>
            <w:tcW w:w="1696" w:type="pct"/>
            <w:shd w:val="clear" w:color="auto" w:fill="auto"/>
          </w:tcPr>
          <w:p w14:paraId="2581A77B" w14:textId="77777777" w:rsidR="009748D6" w:rsidRPr="00BB2E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2E88">
              <w:rPr>
                <w:b/>
                <w:sz w:val="20"/>
                <w:szCs w:val="20"/>
              </w:rPr>
              <w:t>Interpreted Size:</w:t>
            </w:r>
          </w:p>
          <w:p w14:paraId="7A02DE3D" w14:textId="19E6F4F6" w:rsidR="0089653C" w:rsidRPr="00BB2E88" w:rsidRDefault="00BC788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2E88">
              <w:rPr>
                <w:bCs/>
                <w:sz w:val="20"/>
                <w:szCs w:val="20"/>
              </w:rPr>
              <w:t>1</w:t>
            </w:r>
            <w:r w:rsidR="005B3178" w:rsidRPr="00BB2E88">
              <w:rPr>
                <w:bCs/>
                <w:sz w:val="20"/>
                <w:szCs w:val="20"/>
              </w:rPr>
              <w:t>9,</w:t>
            </w:r>
            <w:r w:rsidR="004F6066">
              <w:rPr>
                <w:bCs/>
                <w:sz w:val="20"/>
                <w:szCs w:val="20"/>
              </w:rPr>
              <w:t>362</w:t>
            </w:r>
            <w:r w:rsidR="005B3178" w:rsidRPr="00BB2E88">
              <w:rPr>
                <w:bCs/>
                <w:sz w:val="20"/>
                <w:szCs w:val="20"/>
              </w:rPr>
              <w:t xml:space="preserve"> </w:t>
            </w:r>
            <w:r w:rsidR="006A6AFD" w:rsidRPr="00BB2E88">
              <w:rPr>
                <w:bCs/>
                <w:sz w:val="20"/>
                <w:szCs w:val="20"/>
              </w:rPr>
              <w:t>acres</w:t>
            </w:r>
          </w:p>
          <w:p w14:paraId="5B14D214" w14:textId="77777777" w:rsidR="003271BA" w:rsidRPr="00BB2E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2E88">
              <w:rPr>
                <w:b/>
                <w:sz w:val="20"/>
                <w:szCs w:val="20"/>
              </w:rPr>
              <w:t>Growth last period:</w:t>
            </w:r>
          </w:p>
          <w:p w14:paraId="48CC3649" w14:textId="7D2B7B64" w:rsidR="009748D6" w:rsidRPr="00CE12E8" w:rsidRDefault="004F6066" w:rsidP="00213AAC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-115</w:t>
            </w:r>
          </w:p>
        </w:tc>
      </w:tr>
      <w:tr w:rsidR="009748D6" w:rsidRPr="000309F5" w14:paraId="7999DFB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3295F015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D283709" w14:textId="37D88EC7" w:rsidR="009748D6" w:rsidRPr="00F2370D" w:rsidRDefault="004F606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0305</w:t>
            </w:r>
            <w:r w:rsidR="00DC4FFD"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14:paraId="4AD43334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49BD310D" w14:textId="79FBC486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2D32E4">
              <w:rPr>
                <w:sz w:val="20"/>
                <w:szCs w:val="20"/>
              </w:rPr>
              <w:t xml:space="preserve">Oct </w:t>
            </w:r>
            <w:r w:rsidR="004F6066">
              <w:rPr>
                <w:sz w:val="20"/>
                <w:szCs w:val="20"/>
              </w:rPr>
              <w:t>5</w:t>
            </w:r>
          </w:p>
        </w:tc>
        <w:tc>
          <w:tcPr>
            <w:tcW w:w="1155" w:type="pct"/>
            <w:shd w:val="clear" w:color="auto" w:fill="auto"/>
          </w:tcPr>
          <w:p w14:paraId="7A0F8D6C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41B14FEF" w14:textId="5B26EA32" w:rsidR="00DC4FFD" w:rsidRDefault="00ED0EC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</w:t>
            </w:r>
          </w:p>
          <w:p w14:paraId="4A546CA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3D8FA91" w14:textId="74551E0B" w:rsidR="009748D6" w:rsidRPr="00FB3517" w:rsidRDefault="00ED0EC3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720-591-9490</w:t>
            </w:r>
          </w:p>
        </w:tc>
        <w:tc>
          <w:tcPr>
            <w:tcW w:w="1315" w:type="pct"/>
          </w:tcPr>
          <w:p w14:paraId="5611537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71BC8879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8CC6E49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05AFC8C1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43B54C9C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1D48D4DD" w14:textId="77777777" w:rsidR="00CF08AA" w:rsidRDefault="004353C2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0E1AF41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3B139723" w14:textId="42DA1CC2" w:rsidR="009748D6" w:rsidRPr="00FB3517" w:rsidRDefault="00F3614E" w:rsidP="00073C07">
            <w:pPr>
              <w:spacing w:line="360" w:lineRule="auto"/>
              <w:rPr>
                <w:sz w:val="20"/>
                <w:szCs w:val="20"/>
              </w:rPr>
            </w:pPr>
            <w:r w:rsidRPr="00F3614E"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6CFC7B43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1F27A288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4E93006A" w14:textId="77777777" w:rsidR="009748D6" w:rsidRPr="00F20412" w:rsidRDefault="001E396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Crockett</w:t>
            </w:r>
          </w:p>
        </w:tc>
        <w:tc>
          <w:tcPr>
            <w:tcW w:w="1155" w:type="pct"/>
            <w:shd w:val="clear" w:color="auto" w:fill="auto"/>
          </w:tcPr>
          <w:p w14:paraId="7883C782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7289C0BB" w14:textId="6D6F4ABF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EF3EA9">
              <w:rPr>
                <w:sz w:val="20"/>
                <w:szCs w:val="20"/>
              </w:rPr>
              <w:t>7</w:t>
            </w:r>
            <w:r w:rsidR="00ED0EC3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9B3C58A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70ADFF7E" w14:textId="34A7B243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</w:t>
            </w:r>
            <w:r w:rsidR="000B3989">
              <w:rPr>
                <w:bCs/>
                <w:sz w:val="20"/>
                <w:szCs w:val="20"/>
              </w:rPr>
              <w:t xml:space="preserve">7ZX </w:t>
            </w:r>
            <w:r>
              <w:rPr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5E2F8619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60385AB3" w14:textId="77777777" w:rsidR="006B7586" w:rsidRPr="00392649" w:rsidRDefault="00DC4FFD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Holley</w:t>
            </w:r>
          </w:p>
        </w:tc>
      </w:tr>
      <w:tr w:rsidR="009748D6" w:rsidRPr="000309F5" w14:paraId="4DC67C95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2D11AB4F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19E5B3D1" w14:textId="76C0CDEB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="004F6066">
              <w:rPr>
                <w:sz w:val="20"/>
                <w:szCs w:val="20"/>
              </w:rPr>
              <w:t xml:space="preserve">, some background heat made </w:t>
            </w:r>
            <w:proofErr w:type="spellStart"/>
            <w:r w:rsidR="004F6066">
              <w:rPr>
                <w:sz w:val="20"/>
                <w:szCs w:val="20"/>
              </w:rPr>
              <w:t>identifyin</w:t>
            </w:r>
            <w:proofErr w:type="spellEnd"/>
            <w:r w:rsidR="004F6066">
              <w:rPr>
                <w:sz w:val="20"/>
                <w:szCs w:val="20"/>
              </w:rPr>
              <w:t xml:space="preserve"> isolated heat challenging.</w:t>
            </w:r>
          </w:p>
          <w:p w14:paraId="1C3022A8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7DAE56AD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24402E46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D3BFDFC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118B7C20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2F25875B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01EA4DE3" w14:textId="77777777" w:rsidTr="004A46A0">
        <w:trPr>
          <w:trHeight w:val="614"/>
        </w:trPr>
        <w:tc>
          <w:tcPr>
            <w:tcW w:w="1989" w:type="pct"/>
            <w:gridSpan w:val="2"/>
          </w:tcPr>
          <w:p w14:paraId="52A647C1" w14:textId="77777777" w:rsidR="009748D6" w:rsidRPr="00BB2E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2E88">
              <w:rPr>
                <w:b/>
                <w:sz w:val="18"/>
                <w:szCs w:val="18"/>
              </w:rPr>
              <w:t>Date and Time Imagery Received by Interpreter:</w:t>
            </w:r>
          </w:p>
          <w:p w14:paraId="501B98F8" w14:textId="329811EC" w:rsidR="005C6416" w:rsidRPr="00BB2E88" w:rsidRDefault="002975EF" w:rsidP="008E26F8">
            <w:pPr>
              <w:spacing w:line="360" w:lineRule="auto"/>
              <w:rPr>
                <w:sz w:val="18"/>
                <w:szCs w:val="18"/>
              </w:rPr>
            </w:pPr>
            <w:r w:rsidRPr="00BB2E88">
              <w:rPr>
                <w:sz w:val="18"/>
                <w:szCs w:val="18"/>
              </w:rPr>
              <w:t xml:space="preserve">2020 </w:t>
            </w:r>
            <w:r w:rsidR="008E26F8">
              <w:rPr>
                <w:sz w:val="18"/>
                <w:szCs w:val="18"/>
              </w:rPr>
              <w:t>October 0</w:t>
            </w:r>
            <w:r w:rsidR="004F6066">
              <w:rPr>
                <w:sz w:val="18"/>
                <w:szCs w:val="18"/>
              </w:rPr>
              <w:t>5</w:t>
            </w:r>
            <w:r w:rsidR="0089653C" w:rsidRPr="00BB2E88">
              <w:rPr>
                <w:sz w:val="18"/>
                <w:szCs w:val="18"/>
              </w:rPr>
              <w:t xml:space="preserve"> </w:t>
            </w:r>
            <w:r w:rsidR="00901DAF" w:rsidRPr="00BB2E88">
              <w:rPr>
                <w:sz w:val="18"/>
                <w:szCs w:val="18"/>
              </w:rPr>
              <w:t>/</w:t>
            </w:r>
            <w:r w:rsidR="00601C08">
              <w:rPr>
                <w:sz w:val="18"/>
                <w:szCs w:val="18"/>
              </w:rPr>
              <w:t xml:space="preserve"> </w:t>
            </w:r>
            <w:r w:rsidR="004F6066">
              <w:rPr>
                <w:sz w:val="18"/>
                <w:szCs w:val="18"/>
              </w:rPr>
              <w:t>0300</w:t>
            </w:r>
            <w:r w:rsidR="001E72E8" w:rsidRPr="00BB2E88">
              <w:rPr>
                <w:sz w:val="18"/>
                <w:szCs w:val="18"/>
              </w:rPr>
              <w:t xml:space="preserve"> </w:t>
            </w:r>
            <w:r w:rsidR="00D210AD" w:rsidRPr="00BB2E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4DC84479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16F7C2C1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9F73610" w14:textId="77777777" w:rsidR="00C81C64" w:rsidRDefault="00D44852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5BE1D662" w14:textId="21815A5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bookmarkStart w:id="0" w:name="_GoBack"/>
            <w:bookmarkEnd w:id="0"/>
            <w:r w:rsidR="0089653C">
              <w:t xml:space="preserve"> </w:t>
            </w:r>
          </w:p>
        </w:tc>
      </w:tr>
      <w:tr w:rsidR="009748D6" w:rsidRPr="000309F5" w14:paraId="6F71EAFB" w14:textId="77777777" w:rsidTr="004A46A0">
        <w:trPr>
          <w:trHeight w:val="614"/>
        </w:trPr>
        <w:tc>
          <w:tcPr>
            <w:tcW w:w="1989" w:type="pct"/>
            <w:gridSpan w:val="2"/>
          </w:tcPr>
          <w:p w14:paraId="14BAC09B" w14:textId="77777777" w:rsidR="009748D6" w:rsidRPr="00BB2E88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2E88">
              <w:rPr>
                <w:b/>
                <w:sz w:val="18"/>
                <w:szCs w:val="18"/>
              </w:rPr>
              <w:t>Date and Time Product</w:t>
            </w:r>
            <w:r w:rsidR="006446A6" w:rsidRPr="00BB2E88">
              <w:rPr>
                <w:b/>
                <w:sz w:val="18"/>
                <w:szCs w:val="18"/>
              </w:rPr>
              <w:t>s</w:t>
            </w:r>
            <w:r w:rsidR="009748D6" w:rsidRPr="00BB2E88">
              <w:rPr>
                <w:b/>
                <w:sz w:val="18"/>
                <w:szCs w:val="18"/>
              </w:rPr>
              <w:t xml:space="preserve"> Delivered to Incident:</w:t>
            </w:r>
          </w:p>
          <w:p w14:paraId="5B7BA432" w14:textId="47862457" w:rsidR="009748D6" w:rsidRPr="00BB2E88" w:rsidRDefault="005C6416" w:rsidP="008E26F8">
            <w:pPr>
              <w:spacing w:line="360" w:lineRule="auto"/>
              <w:rPr>
                <w:sz w:val="18"/>
                <w:szCs w:val="18"/>
              </w:rPr>
            </w:pPr>
            <w:r w:rsidRPr="00BB2E88">
              <w:rPr>
                <w:sz w:val="18"/>
                <w:szCs w:val="18"/>
              </w:rPr>
              <w:t xml:space="preserve">2020 </w:t>
            </w:r>
            <w:r w:rsidR="00757663">
              <w:rPr>
                <w:sz w:val="18"/>
                <w:szCs w:val="18"/>
              </w:rPr>
              <w:t>October 0</w:t>
            </w:r>
            <w:r w:rsidR="0068603A">
              <w:rPr>
                <w:sz w:val="18"/>
                <w:szCs w:val="18"/>
              </w:rPr>
              <w:t>5</w:t>
            </w:r>
            <w:r w:rsidR="00901DAF" w:rsidRPr="00BB2E88">
              <w:rPr>
                <w:sz w:val="18"/>
                <w:szCs w:val="18"/>
              </w:rPr>
              <w:t xml:space="preserve"> /</w:t>
            </w:r>
            <w:r w:rsidR="00601C08">
              <w:rPr>
                <w:sz w:val="18"/>
                <w:szCs w:val="18"/>
              </w:rPr>
              <w:t xml:space="preserve"> </w:t>
            </w:r>
            <w:r w:rsidR="008E26F8">
              <w:rPr>
                <w:sz w:val="18"/>
                <w:szCs w:val="18"/>
              </w:rPr>
              <w:t>0</w:t>
            </w:r>
            <w:r w:rsidR="004F6066">
              <w:rPr>
                <w:sz w:val="18"/>
                <w:szCs w:val="18"/>
              </w:rPr>
              <w:t>445</w:t>
            </w:r>
            <w:r w:rsidR="00DC4FFD">
              <w:rPr>
                <w:sz w:val="18"/>
                <w:szCs w:val="18"/>
              </w:rPr>
              <w:t xml:space="preserve"> </w:t>
            </w:r>
            <w:r w:rsidR="005D688C" w:rsidRPr="00BB2E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156F140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440FF1A9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0508B02" w14:textId="77777777" w:rsidR="00987E3A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CF18DE4" w14:textId="77777777" w:rsidR="004F2EB6" w:rsidRDefault="004F2EB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</w:p>
          <w:p w14:paraId="4A0E401D" w14:textId="77777777" w:rsidR="004F2EB6" w:rsidRDefault="004F6066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southwest had some intense heat outside of the perimeter which added acres to the total.  </w:t>
            </w:r>
            <w:proofErr w:type="gramStart"/>
            <w:r>
              <w:rPr>
                <w:bCs/>
                <w:sz w:val="22"/>
                <w:szCs w:val="22"/>
              </w:rPr>
              <w:t>Also</w:t>
            </w:r>
            <w:proofErr w:type="gramEnd"/>
            <w:r>
              <w:rPr>
                <w:bCs/>
                <w:sz w:val="22"/>
                <w:szCs w:val="22"/>
              </w:rPr>
              <w:t xml:space="preserve"> some minor growth on the west side.  Most isolated heat within the perimeter.  </w:t>
            </w:r>
            <w:r w:rsidR="002D32E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Hard to differentiate actual heat vs other sources, did my best to identify all observable heat.</w:t>
            </w:r>
          </w:p>
          <w:p w14:paraId="67116BBC" w14:textId="77777777" w:rsidR="004F6066" w:rsidRDefault="004F6066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49DD2637" w14:textId="791DFCF1" w:rsidR="004F6066" w:rsidRPr="004F2EB6" w:rsidRDefault="004F6066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Even though I added to the perimeter the acreage was reduced by </w:t>
            </w:r>
            <w:r w:rsidR="0068603A">
              <w:rPr>
                <w:bCs/>
                <w:sz w:val="22"/>
                <w:szCs w:val="22"/>
              </w:rPr>
              <w:t xml:space="preserve">115 acres, I do not know why this reduction occurred.  </w:t>
            </w:r>
          </w:p>
        </w:tc>
      </w:tr>
    </w:tbl>
    <w:p w14:paraId="32B6A68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241F637C" w14:textId="77777777" w:rsidR="005D15AC" w:rsidRPr="000309F5" w:rsidRDefault="005D15AC">
      <w:pPr>
        <w:rPr>
          <w:rFonts w:ascii="Tahoma" w:hAnsi="Tahoma" w:cs="Tahoma"/>
          <w:b/>
          <w:bCs/>
          <w:sz w:val="20"/>
          <w:szCs w:val="20"/>
        </w:rPr>
      </w:pPr>
    </w:p>
    <w:sectPr w:rsidR="005D15AC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3699F" w14:textId="77777777" w:rsidR="00D44852" w:rsidRDefault="00D44852">
      <w:r>
        <w:separator/>
      </w:r>
    </w:p>
  </w:endnote>
  <w:endnote w:type="continuationSeparator" w:id="0">
    <w:p w14:paraId="016118DC" w14:textId="77777777" w:rsidR="00D44852" w:rsidRDefault="00D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3A9EB" w14:textId="77777777" w:rsidR="00D44852" w:rsidRDefault="00D44852">
      <w:r>
        <w:separator/>
      </w:r>
    </w:p>
  </w:footnote>
  <w:footnote w:type="continuationSeparator" w:id="0">
    <w:p w14:paraId="5BD45227" w14:textId="77777777" w:rsidR="00D44852" w:rsidRDefault="00D4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9387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B3989"/>
    <w:rsid w:val="000C239C"/>
    <w:rsid w:val="000C503C"/>
    <w:rsid w:val="000C6B3F"/>
    <w:rsid w:val="000C72D9"/>
    <w:rsid w:val="000D4C71"/>
    <w:rsid w:val="000E29FA"/>
    <w:rsid w:val="000E4CD3"/>
    <w:rsid w:val="000F0380"/>
    <w:rsid w:val="000F41A0"/>
    <w:rsid w:val="000F73BA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530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E72E8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3AA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69F0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32E4"/>
    <w:rsid w:val="002D5C7A"/>
    <w:rsid w:val="002D5E73"/>
    <w:rsid w:val="002E5955"/>
    <w:rsid w:val="002E63D2"/>
    <w:rsid w:val="002F07F3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1A99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3C2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65B95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2EB6"/>
    <w:rsid w:val="004F606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15AC"/>
    <w:rsid w:val="005D3005"/>
    <w:rsid w:val="005D688C"/>
    <w:rsid w:val="005D6DC2"/>
    <w:rsid w:val="005E1C09"/>
    <w:rsid w:val="005E37FB"/>
    <w:rsid w:val="005E431F"/>
    <w:rsid w:val="005F63CB"/>
    <w:rsid w:val="005F67DE"/>
    <w:rsid w:val="00601C08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0A0"/>
    <w:rsid w:val="00657CE6"/>
    <w:rsid w:val="006600E4"/>
    <w:rsid w:val="00660344"/>
    <w:rsid w:val="0066065E"/>
    <w:rsid w:val="006631C8"/>
    <w:rsid w:val="00666982"/>
    <w:rsid w:val="00667D45"/>
    <w:rsid w:val="00673A4A"/>
    <w:rsid w:val="00675436"/>
    <w:rsid w:val="00684A98"/>
    <w:rsid w:val="0068603A"/>
    <w:rsid w:val="00686C0D"/>
    <w:rsid w:val="00687770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8B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57663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97DA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1606"/>
    <w:rsid w:val="007C4E11"/>
    <w:rsid w:val="007C798E"/>
    <w:rsid w:val="007D545D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A5E66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61C1"/>
    <w:rsid w:val="008E26F8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2CCB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7044B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215C"/>
    <w:rsid w:val="009D31DC"/>
    <w:rsid w:val="009D40A9"/>
    <w:rsid w:val="009D6D37"/>
    <w:rsid w:val="009E29F3"/>
    <w:rsid w:val="009E3A25"/>
    <w:rsid w:val="009E507B"/>
    <w:rsid w:val="009E7EA8"/>
    <w:rsid w:val="009F147A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26BDC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2E88"/>
    <w:rsid w:val="00BB33E8"/>
    <w:rsid w:val="00BB3737"/>
    <w:rsid w:val="00BB5862"/>
    <w:rsid w:val="00BB6E77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5642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D3B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326B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44852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4FFD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27A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3F9A"/>
    <w:rsid w:val="00E756CC"/>
    <w:rsid w:val="00E8437B"/>
    <w:rsid w:val="00E8515D"/>
    <w:rsid w:val="00E87ADE"/>
    <w:rsid w:val="00E9760B"/>
    <w:rsid w:val="00EA1BB2"/>
    <w:rsid w:val="00EB1246"/>
    <w:rsid w:val="00EB17D2"/>
    <w:rsid w:val="00EB2F75"/>
    <w:rsid w:val="00EB351C"/>
    <w:rsid w:val="00EC2F4F"/>
    <w:rsid w:val="00EC560E"/>
    <w:rsid w:val="00EC5D61"/>
    <w:rsid w:val="00ED0EC3"/>
    <w:rsid w:val="00ED3930"/>
    <w:rsid w:val="00ED4558"/>
    <w:rsid w:val="00ED4CFC"/>
    <w:rsid w:val="00ED74A2"/>
    <w:rsid w:val="00EE058B"/>
    <w:rsid w:val="00EE2FD5"/>
    <w:rsid w:val="00EF2806"/>
    <w:rsid w:val="00EF3EA9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0F4A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14E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2D1D"/>
    <w:rsid w:val="00F74A55"/>
    <w:rsid w:val="00F75685"/>
    <w:rsid w:val="00F849A2"/>
    <w:rsid w:val="00F84EF9"/>
    <w:rsid w:val="00F8535A"/>
    <w:rsid w:val="00F8555A"/>
    <w:rsid w:val="00F97D00"/>
    <w:rsid w:val="00FA1393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1004C9"/>
  <w15:docId w15:val="{098696B4-3E3F-4937-AFF7-9AA00359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B9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65B9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65B95"/>
    <w:rPr>
      <w:b/>
      <w:bCs/>
      <w:sz w:val="20"/>
      <w:szCs w:val="20"/>
    </w:rPr>
  </w:style>
  <w:style w:type="character" w:styleId="PageNumber">
    <w:name w:val="page number"/>
    <w:basedOn w:val="DefaultParagraphFont"/>
    <w:rsid w:val="00465B95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3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87DA-F8EE-4E89-8D61-2550C7A6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Banks, Brian -FS</cp:lastModifiedBy>
  <cp:revision>5</cp:revision>
  <cp:lastPrinted>2004-03-23T21:00:00Z</cp:lastPrinted>
  <dcterms:created xsi:type="dcterms:W3CDTF">2020-10-05T02:56:00Z</dcterms:created>
  <dcterms:modified xsi:type="dcterms:W3CDTF">2020-10-05T10:43:00Z</dcterms:modified>
</cp:coreProperties>
</file>