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5D4B735F" w14:textId="77777777" w:rsidTr="00F75685">
        <w:trPr>
          <w:trHeight w:val="1430"/>
        </w:trPr>
        <w:tc>
          <w:tcPr>
            <w:tcW w:w="834" w:type="pct"/>
          </w:tcPr>
          <w:p w14:paraId="71931F38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4219D0F" w14:textId="77777777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089309B7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0BE86CFA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EA96ED6" w14:textId="22B9006F" w:rsidR="00DC4FFD" w:rsidRDefault="00ED0EC3" w:rsidP="00D210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750DF489" w14:textId="77777777" w:rsidR="00757663" w:rsidRDefault="00757663" w:rsidP="00D210AD">
            <w:pPr>
              <w:rPr>
                <w:iCs/>
                <w:sz w:val="20"/>
                <w:szCs w:val="20"/>
              </w:rPr>
            </w:pPr>
          </w:p>
          <w:p w14:paraId="336B2215" w14:textId="230C5EAF" w:rsidR="00757663" w:rsidRPr="0089653C" w:rsidRDefault="00ED0EC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Brian.banks@usda.gov</w:t>
            </w:r>
          </w:p>
        </w:tc>
        <w:tc>
          <w:tcPr>
            <w:tcW w:w="1315" w:type="pct"/>
            <w:shd w:val="clear" w:color="auto" w:fill="auto"/>
          </w:tcPr>
          <w:p w14:paraId="30075247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3EC2EAF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36C7AE97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2581A77B" w14:textId="77777777" w:rsidR="009748D6" w:rsidRPr="00BB2E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Interpreted Size:</w:t>
            </w:r>
          </w:p>
          <w:p w14:paraId="7A02DE3D" w14:textId="19E6F4F6" w:rsidR="0089653C" w:rsidRPr="00BB2E88" w:rsidRDefault="00BC788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2E88">
              <w:rPr>
                <w:bCs/>
                <w:sz w:val="20"/>
                <w:szCs w:val="20"/>
              </w:rPr>
              <w:t>1</w:t>
            </w:r>
            <w:r w:rsidR="005B3178" w:rsidRPr="00BB2E88">
              <w:rPr>
                <w:bCs/>
                <w:sz w:val="20"/>
                <w:szCs w:val="20"/>
              </w:rPr>
              <w:t>9,</w:t>
            </w:r>
            <w:r w:rsidR="004F6066">
              <w:rPr>
                <w:bCs/>
                <w:sz w:val="20"/>
                <w:szCs w:val="20"/>
              </w:rPr>
              <w:t>362</w:t>
            </w:r>
            <w:r w:rsidR="005B3178" w:rsidRPr="00BB2E88">
              <w:rPr>
                <w:bCs/>
                <w:sz w:val="20"/>
                <w:szCs w:val="20"/>
              </w:rPr>
              <w:t xml:space="preserve"> </w:t>
            </w:r>
            <w:r w:rsidR="006A6AFD" w:rsidRPr="00BB2E88">
              <w:rPr>
                <w:bCs/>
                <w:sz w:val="20"/>
                <w:szCs w:val="20"/>
              </w:rPr>
              <w:t>acres</w:t>
            </w:r>
          </w:p>
          <w:p w14:paraId="5B14D214" w14:textId="77777777" w:rsidR="003271BA" w:rsidRPr="00BB2E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Growth last period:</w:t>
            </w:r>
          </w:p>
          <w:p w14:paraId="48CC3649" w14:textId="7D2B7B64" w:rsidR="009748D6" w:rsidRPr="00CE12E8" w:rsidRDefault="004F6066" w:rsidP="00213AA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-115</w:t>
            </w:r>
          </w:p>
        </w:tc>
      </w:tr>
      <w:tr w:rsidR="009748D6" w:rsidRPr="000309F5" w14:paraId="7999DFB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3295F015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D283709" w14:textId="7EC165DD" w:rsidR="009748D6" w:rsidRPr="00F2370D" w:rsidRDefault="00BA7D3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UTF </w:t>
            </w:r>
            <w:r w:rsidR="0089653C">
              <w:rPr>
                <w:sz w:val="20"/>
                <w:szCs w:val="20"/>
              </w:rPr>
              <w:t>MDT</w:t>
            </w:r>
          </w:p>
          <w:p w14:paraId="4AD43334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9BD310D" w14:textId="2583CD66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2D32E4">
              <w:rPr>
                <w:sz w:val="20"/>
                <w:szCs w:val="20"/>
              </w:rPr>
              <w:t xml:space="preserve">Oct </w:t>
            </w:r>
            <w:r w:rsidR="00BA7D3A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7A0F8D6C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41B14FEF" w14:textId="5B26EA32" w:rsidR="00DC4FFD" w:rsidRDefault="00ED0EC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</w:t>
            </w:r>
          </w:p>
          <w:p w14:paraId="4A546CA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3D8FA91" w14:textId="74551E0B" w:rsidR="009748D6" w:rsidRPr="00FB3517" w:rsidRDefault="00ED0EC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720-591-9490</w:t>
            </w:r>
          </w:p>
        </w:tc>
        <w:tc>
          <w:tcPr>
            <w:tcW w:w="1315" w:type="pct"/>
          </w:tcPr>
          <w:p w14:paraId="5611537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71BC8879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8CC6E4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05AFC8C1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43B54C9C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1D48D4DD" w14:textId="77777777" w:rsidR="00CF08AA" w:rsidRDefault="004353C2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0E1AF41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3B139723" w14:textId="42DA1CC2" w:rsidR="009748D6" w:rsidRPr="00FB3517" w:rsidRDefault="00F3614E" w:rsidP="00073C07">
            <w:pPr>
              <w:spacing w:line="360" w:lineRule="auto"/>
              <w:rPr>
                <w:sz w:val="20"/>
                <w:szCs w:val="20"/>
              </w:rPr>
            </w:pPr>
            <w:r w:rsidRPr="00F3614E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CFC7B43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1F27A288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4E93006A" w14:textId="77777777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7883C782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7289C0BB" w14:textId="0F09D77B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9B3C58A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70ADFF7E" w14:textId="34A7B24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0B3989">
              <w:rPr>
                <w:bCs/>
                <w:sz w:val="20"/>
                <w:szCs w:val="20"/>
              </w:rPr>
              <w:t xml:space="preserve">7ZX </w:t>
            </w:r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5E2F861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60385AB3" w14:textId="77777777" w:rsidR="006B7586" w:rsidRPr="00392649" w:rsidRDefault="00DC4FF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DC67C95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2D11AB4F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19E5B3D1" w14:textId="5678C5B0" w:rsidR="000773E8" w:rsidRPr="00F2370D" w:rsidRDefault="00BA7D3A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 due to flight time restrictions.</w:t>
            </w:r>
          </w:p>
          <w:p w14:paraId="1C3022A8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7DAE56AD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24402E46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D3BFDFC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18B7C20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2F25875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01EA4DE3" w14:textId="77777777" w:rsidTr="004A46A0">
        <w:trPr>
          <w:trHeight w:val="614"/>
        </w:trPr>
        <w:tc>
          <w:tcPr>
            <w:tcW w:w="1989" w:type="pct"/>
            <w:gridSpan w:val="2"/>
          </w:tcPr>
          <w:p w14:paraId="52A647C1" w14:textId="77777777" w:rsidR="009748D6" w:rsidRPr="00BB2E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501B98F8" w14:textId="1121EE23" w:rsidR="005C6416" w:rsidRPr="00BB2E88" w:rsidRDefault="002975EF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8E26F8">
              <w:rPr>
                <w:sz w:val="18"/>
                <w:szCs w:val="18"/>
              </w:rPr>
              <w:t>October 0</w:t>
            </w:r>
            <w:r w:rsidR="00BA7D3A">
              <w:rPr>
                <w:sz w:val="18"/>
                <w:szCs w:val="18"/>
              </w:rPr>
              <w:t>7</w:t>
            </w:r>
            <w:r w:rsidR="0089653C" w:rsidRPr="00BB2E88">
              <w:rPr>
                <w:sz w:val="18"/>
                <w:szCs w:val="18"/>
              </w:rPr>
              <w:t xml:space="preserve"> </w:t>
            </w:r>
            <w:r w:rsidR="00901DAF" w:rsidRPr="00BB2E88">
              <w:rPr>
                <w:sz w:val="18"/>
                <w:szCs w:val="18"/>
              </w:rPr>
              <w:t>/</w:t>
            </w:r>
            <w:r w:rsidR="00601C08">
              <w:rPr>
                <w:sz w:val="18"/>
                <w:szCs w:val="18"/>
              </w:rPr>
              <w:t xml:space="preserve"> </w:t>
            </w:r>
            <w:r w:rsidR="004F6066">
              <w:rPr>
                <w:sz w:val="18"/>
                <w:szCs w:val="18"/>
              </w:rPr>
              <w:t>0</w:t>
            </w:r>
            <w:r w:rsidR="00BA7D3A">
              <w:rPr>
                <w:sz w:val="18"/>
                <w:szCs w:val="18"/>
              </w:rPr>
              <w:t>510</w:t>
            </w:r>
            <w:r w:rsidR="001E72E8" w:rsidRPr="00BB2E88">
              <w:rPr>
                <w:sz w:val="18"/>
                <w:szCs w:val="18"/>
              </w:rPr>
              <w:t xml:space="preserve"> </w:t>
            </w:r>
            <w:r w:rsidR="00D210AD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4DC84479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16F7C2C1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9F73610" w14:textId="77777777" w:rsidR="00C81C64" w:rsidRDefault="00D642D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5BE1D662" w14:textId="21815A5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r w:rsidR="0089653C">
              <w:t xml:space="preserve"> </w:t>
            </w:r>
          </w:p>
        </w:tc>
      </w:tr>
      <w:tr w:rsidR="009748D6" w:rsidRPr="000309F5" w14:paraId="6F71EAFB" w14:textId="77777777" w:rsidTr="004A46A0">
        <w:trPr>
          <w:trHeight w:val="614"/>
        </w:trPr>
        <w:tc>
          <w:tcPr>
            <w:tcW w:w="1989" w:type="pct"/>
            <w:gridSpan w:val="2"/>
          </w:tcPr>
          <w:p w14:paraId="14BAC09B" w14:textId="77777777" w:rsidR="009748D6" w:rsidRPr="00BB2E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Product</w:t>
            </w:r>
            <w:r w:rsidR="006446A6" w:rsidRPr="00BB2E88">
              <w:rPr>
                <w:b/>
                <w:sz w:val="18"/>
                <w:szCs w:val="18"/>
              </w:rPr>
              <w:t>s</w:t>
            </w:r>
            <w:r w:rsidR="009748D6" w:rsidRPr="00BB2E88">
              <w:rPr>
                <w:b/>
                <w:sz w:val="18"/>
                <w:szCs w:val="18"/>
              </w:rPr>
              <w:t xml:space="preserve"> Delivered to Incident:</w:t>
            </w:r>
          </w:p>
          <w:p w14:paraId="5B7BA432" w14:textId="79A90F80" w:rsidR="009748D6" w:rsidRPr="00BB2E88" w:rsidRDefault="005C6416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757663">
              <w:rPr>
                <w:sz w:val="18"/>
                <w:szCs w:val="18"/>
              </w:rPr>
              <w:t>October 0</w:t>
            </w:r>
            <w:r w:rsidR="00BA7D3A">
              <w:rPr>
                <w:sz w:val="18"/>
                <w:szCs w:val="18"/>
              </w:rPr>
              <w:t>7</w:t>
            </w:r>
            <w:r w:rsidR="00901DAF" w:rsidRPr="00BB2E88">
              <w:rPr>
                <w:sz w:val="18"/>
                <w:szCs w:val="18"/>
              </w:rPr>
              <w:t xml:space="preserve"> /</w:t>
            </w:r>
            <w:r w:rsidR="00601C08">
              <w:rPr>
                <w:sz w:val="18"/>
                <w:szCs w:val="18"/>
              </w:rPr>
              <w:t xml:space="preserve"> </w:t>
            </w:r>
            <w:r w:rsidR="00BA7D3A">
              <w:rPr>
                <w:sz w:val="18"/>
                <w:szCs w:val="18"/>
              </w:rPr>
              <w:t>0510</w:t>
            </w:r>
            <w:r w:rsidR="00DC4FFD">
              <w:rPr>
                <w:sz w:val="18"/>
                <w:szCs w:val="18"/>
              </w:rPr>
              <w:t xml:space="preserve"> </w:t>
            </w:r>
            <w:r w:rsidR="005D688C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156F140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440FF1A9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0508B02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CB7ABA9" w14:textId="77777777" w:rsidR="00BA7D3A" w:rsidRDefault="00BA7D3A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49DD2637" w14:textId="0B6EBA34" w:rsidR="004F6066" w:rsidRPr="004F2EB6" w:rsidRDefault="00BA7D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UTF</w:t>
            </w:r>
            <w:r w:rsidR="0068603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due to “Duty Day Restrictions”.</w:t>
            </w:r>
            <w:bookmarkStart w:id="0" w:name="_GoBack"/>
            <w:bookmarkEnd w:id="0"/>
          </w:p>
        </w:tc>
      </w:tr>
    </w:tbl>
    <w:p w14:paraId="32B6A68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41F637C" w14:textId="77777777" w:rsidR="005D15AC" w:rsidRPr="000309F5" w:rsidRDefault="005D15AC">
      <w:pPr>
        <w:rPr>
          <w:rFonts w:ascii="Tahoma" w:hAnsi="Tahoma" w:cs="Tahoma"/>
          <w:b/>
          <w:bCs/>
          <w:sz w:val="20"/>
          <w:szCs w:val="20"/>
        </w:rPr>
      </w:pPr>
    </w:p>
    <w:sectPr w:rsidR="005D15AC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49BBC" w14:textId="77777777" w:rsidR="00D642DA" w:rsidRDefault="00D642DA">
      <w:r>
        <w:separator/>
      </w:r>
    </w:p>
  </w:endnote>
  <w:endnote w:type="continuationSeparator" w:id="0">
    <w:p w14:paraId="2C2C0843" w14:textId="77777777" w:rsidR="00D642DA" w:rsidRDefault="00D6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CC86" w14:textId="77777777" w:rsidR="00D642DA" w:rsidRDefault="00D642DA">
      <w:r>
        <w:separator/>
      </w:r>
    </w:p>
  </w:footnote>
  <w:footnote w:type="continuationSeparator" w:id="0">
    <w:p w14:paraId="5F623571" w14:textId="77777777" w:rsidR="00D642DA" w:rsidRDefault="00D6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387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66BC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3989"/>
    <w:rsid w:val="000C239C"/>
    <w:rsid w:val="000C503C"/>
    <w:rsid w:val="000C6B3F"/>
    <w:rsid w:val="000C72D9"/>
    <w:rsid w:val="000D4C71"/>
    <w:rsid w:val="000E29FA"/>
    <w:rsid w:val="000E4CD3"/>
    <w:rsid w:val="000F0380"/>
    <w:rsid w:val="000F41A0"/>
    <w:rsid w:val="000F73BA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530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E72E8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0C23"/>
    <w:rsid w:val="00211DDC"/>
    <w:rsid w:val="00213AA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69F0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32E4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1A99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3C2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65B95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2EB6"/>
    <w:rsid w:val="004F606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15AC"/>
    <w:rsid w:val="005D3005"/>
    <w:rsid w:val="005D688C"/>
    <w:rsid w:val="005D6DC2"/>
    <w:rsid w:val="005E1C09"/>
    <w:rsid w:val="005E37FB"/>
    <w:rsid w:val="005E431F"/>
    <w:rsid w:val="005F63CB"/>
    <w:rsid w:val="005F67DE"/>
    <w:rsid w:val="00601C08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0A0"/>
    <w:rsid w:val="00657CE6"/>
    <w:rsid w:val="006600E4"/>
    <w:rsid w:val="00660344"/>
    <w:rsid w:val="0066065E"/>
    <w:rsid w:val="006631C8"/>
    <w:rsid w:val="00666982"/>
    <w:rsid w:val="00667D45"/>
    <w:rsid w:val="00673A4A"/>
    <w:rsid w:val="00675436"/>
    <w:rsid w:val="00684A98"/>
    <w:rsid w:val="0068603A"/>
    <w:rsid w:val="00686C0D"/>
    <w:rsid w:val="00687770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8B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57663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DA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1606"/>
    <w:rsid w:val="007C4E11"/>
    <w:rsid w:val="007C798E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A5E66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1C1"/>
    <w:rsid w:val="008E26F8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CCB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44B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215C"/>
    <w:rsid w:val="009D31DC"/>
    <w:rsid w:val="009D40A9"/>
    <w:rsid w:val="009D6D37"/>
    <w:rsid w:val="009E29F3"/>
    <w:rsid w:val="009E3A25"/>
    <w:rsid w:val="009E507B"/>
    <w:rsid w:val="009E7EA8"/>
    <w:rsid w:val="009F147A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6BDC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A7D3A"/>
    <w:rsid w:val="00BB02D6"/>
    <w:rsid w:val="00BB225E"/>
    <w:rsid w:val="00BB2E88"/>
    <w:rsid w:val="00BB33E8"/>
    <w:rsid w:val="00BB3737"/>
    <w:rsid w:val="00BB5862"/>
    <w:rsid w:val="00BB6E7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564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D3B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26B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44852"/>
    <w:rsid w:val="00D500F7"/>
    <w:rsid w:val="00D606E4"/>
    <w:rsid w:val="00D6314A"/>
    <w:rsid w:val="00D634AF"/>
    <w:rsid w:val="00D63946"/>
    <w:rsid w:val="00D63D0F"/>
    <w:rsid w:val="00D63FF5"/>
    <w:rsid w:val="00D642DA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4FFD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27A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3F9A"/>
    <w:rsid w:val="00E756CC"/>
    <w:rsid w:val="00E8437B"/>
    <w:rsid w:val="00E8515D"/>
    <w:rsid w:val="00E87ADE"/>
    <w:rsid w:val="00E9760B"/>
    <w:rsid w:val="00EA1BB2"/>
    <w:rsid w:val="00EB1246"/>
    <w:rsid w:val="00EB17D2"/>
    <w:rsid w:val="00EB2F75"/>
    <w:rsid w:val="00EB351C"/>
    <w:rsid w:val="00EC2F4F"/>
    <w:rsid w:val="00EC560E"/>
    <w:rsid w:val="00EC5D61"/>
    <w:rsid w:val="00ED0EC3"/>
    <w:rsid w:val="00ED3930"/>
    <w:rsid w:val="00ED4558"/>
    <w:rsid w:val="00ED4CFC"/>
    <w:rsid w:val="00ED74A2"/>
    <w:rsid w:val="00EE058B"/>
    <w:rsid w:val="00EE2FD5"/>
    <w:rsid w:val="00EF2806"/>
    <w:rsid w:val="00EF3EA9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0F4A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14E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2D1D"/>
    <w:rsid w:val="00F74A55"/>
    <w:rsid w:val="00F75685"/>
    <w:rsid w:val="00F849A2"/>
    <w:rsid w:val="00F84EF9"/>
    <w:rsid w:val="00F8535A"/>
    <w:rsid w:val="00F8555A"/>
    <w:rsid w:val="00F97D00"/>
    <w:rsid w:val="00FA1393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1004C9"/>
  <w15:docId w15:val="{098696B4-3E3F-4937-AFF7-9AA0035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65B95"/>
    <w:rPr>
      <w:b/>
      <w:bCs/>
      <w:sz w:val="20"/>
      <w:szCs w:val="20"/>
    </w:rPr>
  </w:style>
  <w:style w:type="character" w:styleId="PageNumber">
    <w:name w:val="page number"/>
    <w:basedOn w:val="DefaultParagraphFont"/>
    <w:rsid w:val="00465B9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E0CC-AE17-4F8A-84E5-D1EB2527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Banks, Brian -FS</cp:lastModifiedBy>
  <cp:revision>7</cp:revision>
  <cp:lastPrinted>2004-03-23T21:00:00Z</cp:lastPrinted>
  <dcterms:created xsi:type="dcterms:W3CDTF">2020-10-05T02:56:00Z</dcterms:created>
  <dcterms:modified xsi:type="dcterms:W3CDTF">2020-10-07T11:07:00Z</dcterms:modified>
</cp:coreProperties>
</file>