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63B6FCA0" w14:textId="77777777" w:rsidR="00E01D36" w:rsidRDefault="0091353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Buffalo</w:t>
            </w:r>
          </w:p>
          <w:p w14:paraId="496C1407" w14:textId="0392F39D" w:rsidR="00913533" w:rsidRPr="00E01D36" w:rsidRDefault="00913533" w:rsidP="00DB38F7">
            <w:pPr>
              <w:spacing w:line="360" w:lineRule="auto"/>
              <w:rPr>
                <w:sz w:val="22"/>
                <w:szCs w:val="22"/>
              </w:rPr>
            </w:pPr>
            <w:r w:rsidRPr="00913533">
              <w:rPr>
                <w:sz w:val="22"/>
                <w:szCs w:val="22"/>
              </w:rPr>
              <w:t>NV-EKD-010272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2BF8DA5" w14:textId="68C3D7F6" w:rsidR="007C5ECA" w:rsidRDefault="007C5ECA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 Interagency Dispatch</w:t>
            </w:r>
          </w:p>
          <w:p w14:paraId="29F683D2" w14:textId="0395BEA6" w:rsidR="006B7586" w:rsidRPr="006F5C02" w:rsidRDefault="00913533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775 748 4000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4DDFD536" w:rsidR="00CF37D5" w:rsidRDefault="00780D8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 Acres (DRTI)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279FE3A" w:rsidR="009748D6" w:rsidRPr="00CE12E8" w:rsidRDefault="000F7882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D702B7E" w:rsidR="009748D6" w:rsidRPr="00F2370D" w:rsidRDefault="008342F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63AD643" w:rsidR="009748D6" w:rsidRPr="0000567E" w:rsidRDefault="00913533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8/29/2020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530AAF0A" w14:textId="77777777" w:rsidR="007C5ECA" w:rsidRDefault="007C5EC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7C5ECA">
              <w:rPr>
                <w:bCs/>
                <w:sz w:val="20"/>
                <w:szCs w:val="20"/>
              </w:rPr>
              <w:t>Nate Yorgason</w:t>
            </w:r>
          </w:p>
          <w:p w14:paraId="657E39B0" w14:textId="2186FFA9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99A6DBF" w:rsidR="009748D6" w:rsidRPr="00FB3517" w:rsidRDefault="007C5ECA" w:rsidP="00105747">
            <w:pPr>
              <w:spacing w:line="360" w:lineRule="auto"/>
              <w:rPr>
                <w:sz w:val="20"/>
                <w:szCs w:val="20"/>
              </w:rPr>
            </w:pPr>
            <w:r w:rsidRPr="007C5ECA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44FF4E9" w:rsidR="009748D6" w:rsidRPr="00F20412" w:rsidRDefault="0091353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984A2D2" w:rsidR="009748D6" w:rsidRPr="008C3BA1" w:rsidRDefault="00913533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34F21EE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N170WL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D834F22" w:rsidR="009748D6" w:rsidRPr="00DE7F00" w:rsidRDefault="00913533" w:rsidP="00913533">
            <w:pPr>
              <w:tabs>
                <w:tab w:val="left" w:pos="0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8/29/2020</w:t>
            </w:r>
            <w:r w:rsidR="008342FB">
              <w:rPr>
                <w:sz w:val="18"/>
                <w:szCs w:val="18"/>
              </w:rPr>
              <w:t xml:space="preserve"> 0720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2529D5F0" w:rsidR="00397853" w:rsidRDefault="006D53AE" w:rsidP="00100654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100654">
              <w:t xml:space="preserve"> nveic@firenet.gov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3E7EDAC" w:rsidR="009748D6" w:rsidRPr="00DE7F00" w:rsidRDefault="00913533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8/29/2020</w:t>
            </w:r>
            <w:r w:rsidR="007C5ECA">
              <w:rPr>
                <w:sz w:val="18"/>
                <w:szCs w:val="18"/>
              </w:rPr>
              <w:t xml:space="preserve"> 10:30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AA66910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0F8E59B" w14:textId="77777777" w:rsidR="008342FB" w:rsidRDefault="008342FB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49180B56" w:rsidR="008342FB" w:rsidRPr="008342FB" w:rsidRDefault="008342FB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Fire is cold. No significant heat detected in or outside the burn perimeter.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287A" w14:textId="77777777" w:rsidR="001C1355" w:rsidRDefault="001C1355">
      <w:r>
        <w:separator/>
      </w:r>
    </w:p>
  </w:endnote>
  <w:endnote w:type="continuationSeparator" w:id="0">
    <w:p w14:paraId="1529DAA8" w14:textId="77777777" w:rsidR="001C1355" w:rsidRDefault="001C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58964" w14:textId="77777777" w:rsidR="001C1355" w:rsidRDefault="001C1355">
      <w:r>
        <w:separator/>
      </w:r>
    </w:p>
  </w:footnote>
  <w:footnote w:type="continuationSeparator" w:id="0">
    <w:p w14:paraId="1442CB5E" w14:textId="77777777" w:rsidR="001C1355" w:rsidRDefault="001C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0654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1355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00B1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0D80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5ECA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342FB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3533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03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44E5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12D6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9</cp:revision>
  <cp:lastPrinted>2004-03-23T21:00:00Z</cp:lastPrinted>
  <dcterms:created xsi:type="dcterms:W3CDTF">2020-07-13T22:41:00Z</dcterms:created>
  <dcterms:modified xsi:type="dcterms:W3CDTF">2020-08-29T16:36:00Z</dcterms:modified>
</cp:coreProperties>
</file>