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2610"/>
        <w:gridCol w:w="2880"/>
        <w:gridCol w:w="3505"/>
      </w:tblGrid>
      <w:tr w:rsidR="004E5AA5" w:rsidRPr="002B3CDB" w14:paraId="1DFCDE67" w14:textId="77777777" w:rsidTr="004F73CA">
        <w:trPr>
          <w:trHeight w:val="1059"/>
        </w:trPr>
        <w:tc>
          <w:tcPr>
            <w:tcW w:w="1795" w:type="dxa"/>
          </w:tcPr>
          <w:p w14:paraId="554297FA" w14:textId="77777777" w:rsidR="009748D6" w:rsidRPr="00CC7698" w:rsidRDefault="009748D6" w:rsidP="00105747">
            <w:pPr>
              <w:spacing w:line="360" w:lineRule="auto"/>
              <w:rPr>
                <w:rFonts w:ascii="Tahoma" w:hAnsi="Tahoma" w:cs="Tahoma"/>
                <w:b/>
                <w:sz w:val="20"/>
                <w:szCs w:val="20"/>
              </w:rPr>
            </w:pPr>
            <w:r w:rsidRPr="00CC7698">
              <w:rPr>
                <w:rFonts w:ascii="Tahoma" w:hAnsi="Tahoma" w:cs="Tahoma"/>
                <w:b/>
                <w:sz w:val="20"/>
                <w:szCs w:val="20"/>
              </w:rPr>
              <w:t>Incident Name:</w:t>
            </w:r>
          </w:p>
          <w:p w14:paraId="165FDA39" w14:textId="2D96DF16" w:rsidR="00B06894" w:rsidRPr="00CC7698" w:rsidRDefault="00E9790A" w:rsidP="00105747">
            <w:pPr>
              <w:spacing w:line="360" w:lineRule="auto"/>
              <w:rPr>
                <w:rFonts w:ascii="Tahoma" w:hAnsi="Tahoma" w:cs="Tahoma"/>
                <w:sz w:val="20"/>
                <w:szCs w:val="20"/>
              </w:rPr>
            </w:pPr>
            <w:r>
              <w:rPr>
                <w:rFonts w:ascii="Tahoma" w:hAnsi="Tahoma" w:cs="Tahoma"/>
                <w:sz w:val="20"/>
                <w:szCs w:val="20"/>
              </w:rPr>
              <w:t>Cedar</w:t>
            </w:r>
          </w:p>
          <w:p w14:paraId="76CD4714" w14:textId="720922CD" w:rsidR="005150CD" w:rsidRPr="00CC7698" w:rsidRDefault="00E9790A" w:rsidP="00E9790A">
            <w:pPr>
              <w:spacing w:line="360" w:lineRule="auto"/>
              <w:rPr>
                <w:rFonts w:ascii="Tahoma" w:hAnsi="Tahoma" w:cs="Tahoma"/>
                <w:sz w:val="20"/>
                <w:szCs w:val="20"/>
              </w:rPr>
            </w:pPr>
            <w:r>
              <w:rPr>
                <w:rFonts w:ascii="Tahoma" w:hAnsi="Tahoma" w:cs="Tahoma"/>
                <w:sz w:val="20"/>
                <w:szCs w:val="20"/>
              </w:rPr>
              <w:t>NV-ECFX</w:t>
            </w:r>
            <w:r w:rsidR="00F9634F">
              <w:rPr>
                <w:rFonts w:ascii="Tahoma" w:hAnsi="Tahoma" w:cs="Tahoma"/>
                <w:sz w:val="20"/>
                <w:szCs w:val="20"/>
              </w:rPr>
              <w:t>-0</w:t>
            </w:r>
            <w:r>
              <w:rPr>
                <w:rFonts w:ascii="Tahoma" w:hAnsi="Tahoma" w:cs="Tahoma"/>
                <w:sz w:val="20"/>
                <w:szCs w:val="20"/>
              </w:rPr>
              <w:t>10145</w:t>
            </w:r>
          </w:p>
        </w:tc>
        <w:tc>
          <w:tcPr>
            <w:tcW w:w="2610" w:type="dxa"/>
          </w:tcPr>
          <w:p w14:paraId="4B8B0FF4" w14:textId="77777777" w:rsidR="004F73CA" w:rsidRDefault="004F73CA" w:rsidP="004F73CA">
            <w:pPr>
              <w:spacing w:line="360" w:lineRule="auto"/>
              <w:rPr>
                <w:rFonts w:ascii="Tahoma" w:hAnsi="Tahoma" w:cs="Tahoma"/>
                <w:b/>
                <w:sz w:val="20"/>
                <w:szCs w:val="20"/>
              </w:rPr>
            </w:pPr>
            <w:r>
              <w:rPr>
                <w:rFonts w:ascii="Tahoma" w:hAnsi="Tahoma" w:cs="Tahoma"/>
                <w:b/>
                <w:sz w:val="20"/>
                <w:szCs w:val="20"/>
              </w:rPr>
              <w:t>IR Interpreter(s):</w:t>
            </w:r>
          </w:p>
          <w:p w14:paraId="30EFDAEF" w14:textId="77777777" w:rsidR="004F73CA" w:rsidRDefault="004F73CA" w:rsidP="004F73CA">
            <w:pPr>
              <w:spacing w:line="360" w:lineRule="auto"/>
              <w:rPr>
                <w:rFonts w:ascii="Tahoma" w:hAnsi="Tahoma" w:cs="Tahoma"/>
                <w:sz w:val="20"/>
                <w:szCs w:val="20"/>
              </w:rPr>
            </w:pPr>
            <w:r>
              <w:rPr>
                <w:rFonts w:ascii="Tahoma" w:hAnsi="Tahoma" w:cs="Tahoma"/>
                <w:sz w:val="20"/>
                <w:szCs w:val="20"/>
              </w:rPr>
              <w:t>Zack Muirbrook</w:t>
            </w:r>
          </w:p>
          <w:p w14:paraId="7CAECDC0" w14:textId="77777777" w:rsidR="004F73CA" w:rsidRDefault="00635DBA" w:rsidP="004F73CA">
            <w:pPr>
              <w:spacing w:line="360" w:lineRule="auto"/>
              <w:rPr>
                <w:rFonts w:ascii="Tahoma" w:hAnsi="Tahoma" w:cs="Tahoma"/>
                <w:sz w:val="20"/>
                <w:szCs w:val="20"/>
              </w:rPr>
            </w:pPr>
            <w:hyperlink r:id="rId7" w:history="1">
              <w:r w:rsidR="004F73CA">
                <w:rPr>
                  <w:rStyle w:val="Hyperlink"/>
                  <w:rFonts w:ascii="Tahoma" w:hAnsi="Tahoma" w:cs="Tahoma"/>
                  <w:sz w:val="20"/>
                  <w:szCs w:val="20"/>
                </w:rPr>
                <w:t>zack.muirbrook@usda.gov</w:t>
              </w:r>
            </w:hyperlink>
          </w:p>
          <w:p w14:paraId="11B0C81E" w14:textId="7DBE234B" w:rsidR="002E2439" w:rsidRPr="002B3CDB" w:rsidRDefault="002E2439" w:rsidP="007B0665">
            <w:pPr>
              <w:spacing w:line="360" w:lineRule="auto"/>
              <w:rPr>
                <w:rFonts w:ascii="Tahoma" w:hAnsi="Tahoma" w:cs="Tahoma"/>
                <w:sz w:val="20"/>
                <w:szCs w:val="20"/>
              </w:rPr>
            </w:pPr>
          </w:p>
        </w:tc>
        <w:tc>
          <w:tcPr>
            <w:tcW w:w="2880" w:type="dxa"/>
          </w:tcPr>
          <w:p w14:paraId="45F9DBB9" w14:textId="77777777" w:rsidR="009748D6" w:rsidRPr="005150CD" w:rsidRDefault="009748D6" w:rsidP="00105747">
            <w:pPr>
              <w:spacing w:line="360" w:lineRule="auto"/>
              <w:rPr>
                <w:rFonts w:ascii="Tahoma" w:hAnsi="Tahoma" w:cs="Tahoma"/>
                <w:b/>
                <w:sz w:val="20"/>
                <w:szCs w:val="20"/>
              </w:rPr>
            </w:pPr>
            <w:r w:rsidRPr="005150CD">
              <w:rPr>
                <w:rFonts w:ascii="Tahoma" w:hAnsi="Tahoma" w:cs="Tahoma"/>
                <w:b/>
                <w:sz w:val="20"/>
                <w:szCs w:val="20"/>
              </w:rPr>
              <w:t>Local Dispatch Phone:</w:t>
            </w:r>
          </w:p>
          <w:p w14:paraId="287148DF" w14:textId="6FDE74D9" w:rsidR="00C5021C" w:rsidRDefault="00E9790A" w:rsidP="003D42EC">
            <w:pPr>
              <w:spacing w:line="360" w:lineRule="auto"/>
              <w:rPr>
                <w:rFonts w:ascii="Tahoma" w:hAnsi="Tahoma" w:cs="Tahoma"/>
                <w:sz w:val="20"/>
                <w:szCs w:val="20"/>
              </w:rPr>
            </w:pPr>
            <w:r>
              <w:rPr>
                <w:rFonts w:ascii="Tahoma" w:hAnsi="Tahoma" w:cs="Tahoma"/>
                <w:sz w:val="20"/>
                <w:szCs w:val="20"/>
              </w:rPr>
              <w:t>Elko Interagency</w:t>
            </w:r>
          </w:p>
          <w:p w14:paraId="1D6F2439" w14:textId="68812B75" w:rsidR="00F9634F" w:rsidRPr="007F3B5B" w:rsidRDefault="00E9790A" w:rsidP="00E9790A">
            <w:pPr>
              <w:spacing w:line="360" w:lineRule="auto"/>
              <w:rPr>
                <w:rFonts w:ascii="Tahoma" w:hAnsi="Tahoma" w:cs="Tahoma"/>
                <w:sz w:val="20"/>
                <w:szCs w:val="20"/>
                <w:highlight w:val="yellow"/>
              </w:rPr>
            </w:pPr>
            <w:r>
              <w:rPr>
                <w:rFonts w:ascii="Tahoma" w:hAnsi="Tahoma" w:cs="Tahoma"/>
                <w:sz w:val="20"/>
                <w:szCs w:val="20"/>
              </w:rPr>
              <w:t>775-748</w:t>
            </w:r>
            <w:r w:rsidR="00F9634F">
              <w:rPr>
                <w:rFonts w:ascii="Tahoma" w:hAnsi="Tahoma" w:cs="Tahoma"/>
                <w:sz w:val="20"/>
                <w:szCs w:val="20"/>
              </w:rPr>
              <w:t>-</w:t>
            </w:r>
            <w:r>
              <w:rPr>
                <w:rFonts w:ascii="Tahoma" w:hAnsi="Tahoma" w:cs="Tahoma"/>
                <w:sz w:val="20"/>
                <w:szCs w:val="20"/>
              </w:rPr>
              <w:t>4000</w:t>
            </w:r>
          </w:p>
        </w:tc>
        <w:tc>
          <w:tcPr>
            <w:tcW w:w="3505" w:type="dxa"/>
          </w:tcPr>
          <w:p w14:paraId="0CFBDA78" w14:textId="77777777" w:rsidR="00F9634F" w:rsidRPr="002478D2" w:rsidRDefault="005150CD" w:rsidP="005150CD">
            <w:pPr>
              <w:spacing w:line="360" w:lineRule="auto"/>
              <w:rPr>
                <w:rFonts w:ascii="Tahoma" w:hAnsi="Tahoma" w:cs="Tahoma"/>
                <w:b/>
                <w:sz w:val="20"/>
                <w:szCs w:val="20"/>
              </w:rPr>
            </w:pPr>
            <w:r w:rsidRPr="002478D2">
              <w:rPr>
                <w:rFonts w:ascii="Tahoma" w:hAnsi="Tahoma" w:cs="Tahoma"/>
                <w:b/>
                <w:sz w:val="20"/>
                <w:szCs w:val="20"/>
              </w:rPr>
              <w:t>Interpreted Size:</w:t>
            </w:r>
            <w:r w:rsidR="001F42F4" w:rsidRPr="002478D2">
              <w:rPr>
                <w:rFonts w:ascii="Tahoma" w:hAnsi="Tahoma" w:cs="Tahoma"/>
                <w:b/>
                <w:sz w:val="20"/>
                <w:szCs w:val="20"/>
              </w:rPr>
              <w:t xml:space="preserve"> </w:t>
            </w:r>
          </w:p>
          <w:p w14:paraId="05D6EF15" w14:textId="6D6DCA72" w:rsidR="005150CD" w:rsidRPr="002478D2" w:rsidRDefault="00F9634F" w:rsidP="005150CD">
            <w:pPr>
              <w:spacing w:line="360" w:lineRule="auto"/>
              <w:rPr>
                <w:rFonts w:ascii="Tahoma" w:hAnsi="Tahoma" w:cs="Tahoma"/>
                <w:b/>
                <w:sz w:val="20"/>
                <w:szCs w:val="20"/>
              </w:rPr>
            </w:pPr>
            <w:r w:rsidRPr="002478D2">
              <w:rPr>
                <w:rFonts w:ascii="Tahoma" w:hAnsi="Tahoma" w:cs="Tahoma"/>
                <w:sz w:val="20"/>
                <w:szCs w:val="20"/>
              </w:rPr>
              <w:t>5,</w:t>
            </w:r>
            <w:r w:rsidR="00B513B0" w:rsidRPr="002478D2">
              <w:rPr>
                <w:rFonts w:ascii="Tahoma" w:hAnsi="Tahoma" w:cs="Tahoma"/>
                <w:sz w:val="20"/>
                <w:szCs w:val="20"/>
              </w:rPr>
              <w:t>986</w:t>
            </w:r>
            <w:r w:rsidRPr="002478D2">
              <w:rPr>
                <w:rFonts w:ascii="Tahoma" w:hAnsi="Tahoma" w:cs="Tahoma"/>
                <w:sz w:val="20"/>
                <w:szCs w:val="20"/>
              </w:rPr>
              <w:t xml:space="preserve"> Acres</w:t>
            </w:r>
          </w:p>
          <w:p w14:paraId="4BCD5448" w14:textId="68460646" w:rsidR="009748D6" w:rsidRPr="002478D2" w:rsidRDefault="00F9634F" w:rsidP="00105747">
            <w:pPr>
              <w:spacing w:line="360" w:lineRule="auto"/>
              <w:rPr>
                <w:rFonts w:ascii="Tahoma" w:hAnsi="Tahoma" w:cs="Tahoma"/>
                <w:b/>
                <w:sz w:val="20"/>
                <w:szCs w:val="20"/>
              </w:rPr>
            </w:pPr>
            <w:r w:rsidRPr="002478D2">
              <w:rPr>
                <w:rFonts w:ascii="Tahoma" w:hAnsi="Tahoma" w:cs="Tahoma"/>
                <w:b/>
                <w:sz w:val="20"/>
                <w:szCs w:val="20"/>
              </w:rPr>
              <w:t>Growth Last Period:</w:t>
            </w:r>
          </w:p>
          <w:p w14:paraId="067A5433" w14:textId="7FC932C2" w:rsidR="005150CD" w:rsidRPr="007E296E" w:rsidRDefault="00933BB0" w:rsidP="00F44A3B">
            <w:pPr>
              <w:spacing w:line="360" w:lineRule="auto"/>
              <w:rPr>
                <w:rFonts w:ascii="Tahoma" w:hAnsi="Tahoma" w:cs="Tahoma"/>
                <w:sz w:val="20"/>
                <w:szCs w:val="20"/>
                <w:highlight w:val="yellow"/>
              </w:rPr>
            </w:pPr>
            <w:r w:rsidRPr="002478D2">
              <w:rPr>
                <w:rFonts w:ascii="Tahoma" w:hAnsi="Tahoma" w:cs="Tahoma"/>
                <w:sz w:val="20"/>
                <w:szCs w:val="20"/>
              </w:rPr>
              <w:t>No growth</w:t>
            </w:r>
          </w:p>
        </w:tc>
      </w:tr>
      <w:tr w:rsidR="004E5AA5" w:rsidRPr="002B3CDB" w14:paraId="273A670B" w14:textId="77777777" w:rsidTr="004F73CA">
        <w:trPr>
          <w:trHeight w:val="1059"/>
        </w:trPr>
        <w:tc>
          <w:tcPr>
            <w:tcW w:w="1795" w:type="dxa"/>
          </w:tcPr>
          <w:p w14:paraId="08ECDFE6" w14:textId="1D055926" w:rsidR="00BD0A6F" w:rsidRPr="007E5571" w:rsidRDefault="009748D6" w:rsidP="00105747">
            <w:pPr>
              <w:spacing w:line="360" w:lineRule="auto"/>
              <w:rPr>
                <w:rFonts w:ascii="Tahoma" w:hAnsi="Tahoma" w:cs="Tahoma"/>
                <w:b/>
                <w:sz w:val="20"/>
                <w:szCs w:val="20"/>
              </w:rPr>
            </w:pPr>
            <w:r w:rsidRPr="007E5571">
              <w:rPr>
                <w:rFonts w:ascii="Tahoma" w:hAnsi="Tahoma" w:cs="Tahoma"/>
                <w:b/>
                <w:sz w:val="20"/>
                <w:szCs w:val="20"/>
              </w:rPr>
              <w:t>Flight Time:</w:t>
            </w:r>
          </w:p>
          <w:p w14:paraId="0256432A" w14:textId="2CC4A059" w:rsidR="009748D6" w:rsidRPr="007E5571" w:rsidRDefault="00E9790A" w:rsidP="00105747">
            <w:pPr>
              <w:spacing w:line="360" w:lineRule="auto"/>
              <w:rPr>
                <w:rFonts w:ascii="Tahoma" w:hAnsi="Tahoma" w:cs="Tahoma"/>
                <w:sz w:val="20"/>
                <w:szCs w:val="20"/>
              </w:rPr>
            </w:pPr>
            <w:r w:rsidRPr="007E5571">
              <w:rPr>
                <w:rFonts w:ascii="Tahoma" w:hAnsi="Tahoma" w:cs="Tahoma"/>
                <w:sz w:val="20"/>
                <w:szCs w:val="20"/>
              </w:rPr>
              <w:t>2</w:t>
            </w:r>
            <w:r w:rsidR="00E57B65" w:rsidRPr="007E5571">
              <w:rPr>
                <w:rFonts w:ascii="Tahoma" w:hAnsi="Tahoma" w:cs="Tahoma"/>
                <w:sz w:val="20"/>
                <w:szCs w:val="20"/>
              </w:rPr>
              <w:t>1</w:t>
            </w:r>
            <w:r w:rsidR="007E5571" w:rsidRPr="007E5571">
              <w:rPr>
                <w:rFonts w:ascii="Tahoma" w:hAnsi="Tahoma" w:cs="Tahoma"/>
                <w:sz w:val="20"/>
                <w:szCs w:val="20"/>
              </w:rPr>
              <w:t>36</w:t>
            </w:r>
            <w:r w:rsidR="00A009FD" w:rsidRPr="007E5571">
              <w:rPr>
                <w:rFonts w:ascii="Tahoma" w:hAnsi="Tahoma" w:cs="Tahoma"/>
                <w:sz w:val="20"/>
                <w:szCs w:val="20"/>
              </w:rPr>
              <w:t xml:space="preserve"> </w:t>
            </w:r>
            <w:r w:rsidR="000448F4" w:rsidRPr="007E5571">
              <w:rPr>
                <w:rFonts w:ascii="Tahoma" w:hAnsi="Tahoma" w:cs="Tahoma"/>
                <w:sz w:val="20"/>
                <w:szCs w:val="20"/>
              </w:rPr>
              <w:t>PDT</w:t>
            </w:r>
          </w:p>
          <w:p w14:paraId="425B561C" w14:textId="77777777" w:rsidR="00BD0A6F" w:rsidRPr="007E5571" w:rsidRDefault="009748D6" w:rsidP="00105747">
            <w:pPr>
              <w:spacing w:line="360" w:lineRule="auto"/>
              <w:rPr>
                <w:rFonts w:ascii="Tahoma" w:hAnsi="Tahoma" w:cs="Tahoma"/>
                <w:sz w:val="20"/>
                <w:szCs w:val="20"/>
              </w:rPr>
            </w:pPr>
            <w:r w:rsidRPr="007E5571">
              <w:rPr>
                <w:rFonts w:ascii="Tahoma" w:hAnsi="Tahoma" w:cs="Tahoma"/>
                <w:b/>
                <w:sz w:val="20"/>
                <w:szCs w:val="20"/>
              </w:rPr>
              <w:t>Flight Date</w:t>
            </w:r>
            <w:r w:rsidR="00BD0A6F" w:rsidRPr="007E5571">
              <w:rPr>
                <w:rFonts w:ascii="Tahoma" w:hAnsi="Tahoma" w:cs="Tahoma"/>
                <w:b/>
                <w:sz w:val="20"/>
                <w:szCs w:val="20"/>
              </w:rPr>
              <w:t>:</w:t>
            </w:r>
          </w:p>
          <w:p w14:paraId="45033E53" w14:textId="04F0F3EA" w:rsidR="009748D6" w:rsidRPr="00CC7698" w:rsidRDefault="00F820C6" w:rsidP="007E5571">
            <w:pPr>
              <w:spacing w:line="360" w:lineRule="auto"/>
              <w:rPr>
                <w:rFonts w:ascii="Tahoma" w:hAnsi="Tahoma" w:cs="Tahoma"/>
                <w:sz w:val="20"/>
                <w:szCs w:val="20"/>
              </w:rPr>
            </w:pPr>
            <w:r w:rsidRPr="007E5571">
              <w:rPr>
                <w:rFonts w:ascii="Tahoma" w:hAnsi="Tahoma" w:cs="Tahoma"/>
                <w:sz w:val="20"/>
                <w:szCs w:val="20"/>
              </w:rPr>
              <w:t>0</w:t>
            </w:r>
            <w:r w:rsidR="00CC7698" w:rsidRPr="007E5571">
              <w:rPr>
                <w:rFonts w:ascii="Tahoma" w:hAnsi="Tahoma" w:cs="Tahoma"/>
                <w:sz w:val="20"/>
                <w:szCs w:val="20"/>
              </w:rPr>
              <w:t>7</w:t>
            </w:r>
            <w:r w:rsidR="00E9790A" w:rsidRPr="007E5571">
              <w:rPr>
                <w:rFonts w:ascii="Tahoma" w:hAnsi="Tahoma" w:cs="Tahoma"/>
                <w:sz w:val="20"/>
                <w:szCs w:val="20"/>
              </w:rPr>
              <w:t>/2</w:t>
            </w:r>
            <w:r w:rsidR="007E5571" w:rsidRPr="007E5571">
              <w:rPr>
                <w:rFonts w:ascii="Tahoma" w:hAnsi="Tahoma" w:cs="Tahoma"/>
                <w:sz w:val="20"/>
                <w:szCs w:val="20"/>
              </w:rPr>
              <w:t>7</w:t>
            </w:r>
            <w:r w:rsidR="00F40F27" w:rsidRPr="007E5571">
              <w:rPr>
                <w:rFonts w:ascii="Tahoma" w:hAnsi="Tahoma" w:cs="Tahoma"/>
                <w:sz w:val="20"/>
                <w:szCs w:val="20"/>
              </w:rPr>
              <w:t>/</w:t>
            </w:r>
            <w:r w:rsidR="00352375" w:rsidRPr="007E5571">
              <w:rPr>
                <w:rFonts w:ascii="Tahoma" w:hAnsi="Tahoma" w:cs="Tahoma"/>
                <w:sz w:val="20"/>
                <w:szCs w:val="20"/>
              </w:rPr>
              <w:t>20</w:t>
            </w:r>
            <w:r w:rsidR="00CC7698" w:rsidRPr="007E5571">
              <w:rPr>
                <w:rFonts w:ascii="Tahoma" w:hAnsi="Tahoma" w:cs="Tahoma"/>
                <w:sz w:val="20"/>
                <w:szCs w:val="20"/>
              </w:rPr>
              <w:t>20</w:t>
            </w:r>
          </w:p>
        </w:tc>
        <w:tc>
          <w:tcPr>
            <w:tcW w:w="2610" w:type="dxa"/>
          </w:tcPr>
          <w:p w14:paraId="287AD1F1" w14:textId="77777777" w:rsidR="00BD0A6F" w:rsidRPr="002B3CDB" w:rsidRDefault="009748D6" w:rsidP="00105747">
            <w:pPr>
              <w:spacing w:line="360" w:lineRule="auto"/>
              <w:rPr>
                <w:rFonts w:ascii="Tahoma" w:hAnsi="Tahoma" w:cs="Tahoma"/>
                <w:sz w:val="20"/>
                <w:szCs w:val="20"/>
              </w:rPr>
            </w:pPr>
            <w:r w:rsidRPr="002B3CDB">
              <w:rPr>
                <w:rFonts w:ascii="Tahoma" w:hAnsi="Tahoma" w:cs="Tahoma"/>
                <w:b/>
                <w:sz w:val="20"/>
                <w:szCs w:val="20"/>
              </w:rPr>
              <w:t>Interpreter(s) location:</w:t>
            </w:r>
          </w:p>
          <w:p w14:paraId="0AD4D196" w14:textId="690366E0" w:rsidR="009748D6" w:rsidRPr="002B3CDB" w:rsidRDefault="005F7762" w:rsidP="00105747">
            <w:pPr>
              <w:spacing w:line="360" w:lineRule="auto"/>
              <w:rPr>
                <w:rFonts w:ascii="Tahoma" w:hAnsi="Tahoma" w:cs="Tahoma"/>
                <w:sz w:val="20"/>
                <w:szCs w:val="20"/>
              </w:rPr>
            </w:pPr>
            <w:r>
              <w:rPr>
                <w:rFonts w:ascii="Tahoma" w:hAnsi="Tahoma" w:cs="Tahoma"/>
                <w:sz w:val="20"/>
                <w:szCs w:val="20"/>
              </w:rPr>
              <w:t>Idaho Falls, ID</w:t>
            </w:r>
          </w:p>
          <w:p w14:paraId="21792277"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Interpreter(s) Phone:</w:t>
            </w:r>
          </w:p>
          <w:p w14:paraId="3F2BE0D5" w14:textId="526770AD" w:rsidR="009748D6" w:rsidRPr="002B3CDB" w:rsidRDefault="005F7762" w:rsidP="00527E6F">
            <w:pPr>
              <w:spacing w:line="360" w:lineRule="auto"/>
              <w:rPr>
                <w:rFonts w:ascii="Tahoma" w:hAnsi="Tahoma" w:cs="Tahoma"/>
                <w:sz w:val="20"/>
                <w:szCs w:val="20"/>
              </w:rPr>
            </w:pPr>
            <w:r>
              <w:rPr>
                <w:rFonts w:ascii="Tahoma" w:hAnsi="Tahoma" w:cs="Tahoma"/>
                <w:sz w:val="20"/>
                <w:szCs w:val="20"/>
              </w:rPr>
              <w:t>208-</w:t>
            </w:r>
            <w:r w:rsidR="00527E6F">
              <w:rPr>
                <w:rFonts w:ascii="Tahoma" w:hAnsi="Tahoma" w:cs="Tahoma"/>
                <w:sz w:val="20"/>
                <w:szCs w:val="20"/>
              </w:rPr>
              <w:t>221-3775</w:t>
            </w:r>
          </w:p>
        </w:tc>
        <w:tc>
          <w:tcPr>
            <w:tcW w:w="2880" w:type="dxa"/>
          </w:tcPr>
          <w:p w14:paraId="115D2EA9"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GACC IR Liaison</w:t>
            </w:r>
            <w:r w:rsidR="009748D6" w:rsidRPr="00B03BCA">
              <w:rPr>
                <w:rFonts w:ascii="Tahoma" w:hAnsi="Tahoma" w:cs="Tahoma"/>
                <w:b/>
                <w:sz w:val="20"/>
                <w:szCs w:val="20"/>
              </w:rPr>
              <w:t>:</w:t>
            </w:r>
          </w:p>
          <w:p w14:paraId="3ED3D6B9" w14:textId="45341BC0" w:rsidR="00BD0A6F" w:rsidRPr="00B03BCA" w:rsidRDefault="00F9634F" w:rsidP="00105747">
            <w:pPr>
              <w:spacing w:line="360" w:lineRule="auto"/>
              <w:rPr>
                <w:rFonts w:ascii="Tahoma" w:hAnsi="Tahoma" w:cs="Tahoma"/>
                <w:b/>
                <w:sz w:val="20"/>
                <w:szCs w:val="20"/>
              </w:rPr>
            </w:pPr>
            <w:r>
              <w:rPr>
                <w:rFonts w:ascii="Tahoma" w:hAnsi="Tahoma" w:cs="Tahoma"/>
                <w:sz w:val="20"/>
                <w:szCs w:val="20"/>
              </w:rPr>
              <w:t>Nate Yorgason</w:t>
            </w:r>
          </w:p>
          <w:p w14:paraId="5FE13C11"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GACC IR Liaison</w:t>
            </w:r>
            <w:r w:rsidR="00BD0A6F" w:rsidRPr="00B03BCA">
              <w:rPr>
                <w:rFonts w:ascii="Tahoma" w:hAnsi="Tahoma" w:cs="Tahoma"/>
                <w:b/>
                <w:sz w:val="20"/>
                <w:szCs w:val="20"/>
              </w:rPr>
              <w:t xml:space="preserve"> Phone:</w:t>
            </w:r>
          </w:p>
          <w:p w14:paraId="5ECA2F3E" w14:textId="6E479ED5" w:rsidR="00B03BCA" w:rsidRPr="007F3B5B" w:rsidRDefault="00F9634F" w:rsidP="00105747">
            <w:pPr>
              <w:spacing w:line="360" w:lineRule="auto"/>
              <w:rPr>
                <w:rFonts w:ascii="Tahoma" w:hAnsi="Tahoma" w:cs="Tahoma"/>
                <w:sz w:val="20"/>
                <w:szCs w:val="20"/>
                <w:highlight w:val="yellow"/>
              </w:rPr>
            </w:pPr>
            <w:r>
              <w:rPr>
                <w:rFonts w:ascii="Tahoma" w:hAnsi="Tahoma" w:cs="Tahoma"/>
                <w:sz w:val="20"/>
                <w:szCs w:val="20"/>
              </w:rPr>
              <w:t>435-590-1107</w:t>
            </w:r>
          </w:p>
        </w:tc>
        <w:tc>
          <w:tcPr>
            <w:tcW w:w="3505" w:type="dxa"/>
          </w:tcPr>
          <w:p w14:paraId="488D241F" w14:textId="77777777" w:rsidR="005150CD" w:rsidRPr="002B3CDB" w:rsidRDefault="005150CD" w:rsidP="005150CD">
            <w:pPr>
              <w:spacing w:line="360" w:lineRule="auto"/>
              <w:rPr>
                <w:rFonts w:ascii="Tahoma" w:hAnsi="Tahoma" w:cs="Tahoma"/>
                <w:b/>
                <w:sz w:val="20"/>
                <w:szCs w:val="20"/>
              </w:rPr>
            </w:pPr>
            <w:r w:rsidRPr="002B3CDB">
              <w:rPr>
                <w:rFonts w:ascii="Tahoma" w:hAnsi="Tahoma" w:cs="Tahoma"/>
                <w:b/>
                <w:sz w:val="20"/>
                <w:szCs w:val="20"/>
              </w:rPr>
              <w:t>National Coordinator:</w:t>
            </w:r>
          </w:p>
          <w:p w14:paraId="69AF9858" w14:textId="77777777" w:rsidR="005150CD" w:rsidRPr="002B3CDB" w:rsidRDefault="005150CD" w:rsidP="005150CD">
            <w:pPr>
              <w:spacing w:line="360" w:lineRule="auto"/>
              <w:rPr>
                <w:rFonts w:ascii="Tahoma" w:hAnsi="Tahoma" w:cs="Tahoma"/>
                <w:b/>
                <w:sz w:val="20"/>
                <w:szCs w:val="20"/>
              </w:rPr>
            </w:pPr>
            <w:r w:rsidRPr="002D2131">
              <w:rPr>
                <w:rFonts w:ascii="Tahoma" w:hAnsi="Tahoma" w:cs="Tahoma"/>
                <w:sz w:val="20"/>
                <w:szCs w:val="20"/>
              </w:rPr>
              <w:t>Tom Mellin</w:t>
            </w:r>
          </w:p>
          <w:p w14:paraId="10745511" w14:textId="77777777" w:rsidR="005150CD" w:rsidRPr="002B3CDB" w:rsidRDefault="005150CD" w:rsidP="005150CD">
            <w:pPr>
              <w:spacing w:line="360" w:lineRule="auto"/>
              <w:rPr>
                <w:rFonts w:ascii="Tahoma" w:hAnsi="Tahoma" w:cs="Tahoma"/>
                <w:b/>
                <w:sz w:val="20"/>
                <w:szCs w:val="20"/>
              </w:rPr>
            </w:pPr>
            <w:r w:rsidRPr="002B3CDB">
              <w:rPr>
                <w:rFonts w:ascii="Tahoma" w:hAnsi="Tahoma" w:cs="Tahoma"/>
                <w:b/>
                <w:sz w:val="20"/>
                <w:szCs w:val="20"/>
              </w:rPr>
              <w:t xml:space="preserve">National </w:t>
            </w:r>
            <w:proofErr w:type="spellStart"/>
            <w:r w:rsidRPr="002B3CDB">
              <w:rPr>
                <w:rFonts w:ascii="Tahoma" w:hAnsi="Tahoma" w:cs="Tahoma"/>
                <w:b/>
                <w:sz w:val="20"/>
                <w:szCs w:val="20"/>
              </w:rPr>
              <w:t>Coord</w:t>
            </w:r>
            <w:proofErr w:type="spellEnd"/>
            <w:r w:rsidRPr="002B3CDB">
              <w:rPr>
                <w:rFonts w:ascii="Tahoma" w:hAnsi="Tahoma" w:cs="Tahoma"/>
                <w:b/>
                <w:sz w:val="20"/>
                <w:szCs w:val="20"/>
              </w:rPr>
              <w:t>. Phone:</w:t>
            </w:r>
          </w:p>
          <w:p w14:paraId="0AC79F64" w14:textId="59F032A2" w:rsidR="009748D6" w:rsidRPr="002B3CDB" w:rsidRDefault="005150CD" w:rsidP="005150CD">
            <w:pPr>
              <w:spacing w:line="360" w:lineRule="auto"/>
              <w:rPr>
                <w:rFonts w:ascii="Tahoma" w:hAnsi="Tahoma" w:cs="Tahoma"/>
                <w:sz w:val="20"/>
                <w:szCs w:val="20"/>
              </w:rPr>
            </w:pPr>
            <w:r w:rsidRPr="002D2131">
              <w:rPr>
                <w:rFonts w:ascii="Tahoma" w:hAnsi="Tahoma" w:cs="Tahoma"/>
                <w:sz w:val="20"/>
                <w:szCs w:val="20"/>
              </w:rPr>
              <w:t>505-301-8167</w:t>
            </w:r>
          </w:p>
        </w:tc>
      </w:tr>
      <w:tr w:rsidR="004E5AA5" w:rsidRPr="002B3CDB" w14:paraId="73604CC5" w14:textId="77777777" w:rsidTr="004F73CA">
        <w:trPr>
          <w:trHeight w:val="528"/>
        </w:trPr>
        <w:tc>
          <w:tcPr>
            <w:tcW w:w="1795" w:type="dxa"/>
          </w:tcPr>
          <w:p w14:paraId="068FCED1" w14:textId="58CA4747" w:rsidR="009748D6" w:rsidRPr="00B03BCA" w:rsidRDefault="009748D6" w:rsidP="00105747">
            <w:pPr>
              <w:spacing w:line="360" w:lineRule="auto"/>
              <w:rPr>
                <w:rFonts w:ascii="Tahoma" w:hAnsi="Tahoma" w:cs="Tahoma"/>
                <w:b/>
                <w:sz w:val="20"/>
                <w:szCs w:val="20"/>
              </w:rPr>
            </w:pPr>
            <w:r w:rsidRPr="00B03BCA">
              <w:rPr>
                <w:rFonts w:ascii="Tahoma" w:hAnsi="Tahoma" w:cs="Tahoma"/>
                <w:b/>
                <w:sz w:val="20"/>
                <w:szCs w:val="20"/>
              </w:rPr>
              <w:t>Ordered By:</w:t>
            </w:r>
          </w:p>
          <w:p w14:paraId="094FE329" w14:textId="77777777" w:rsidR="00DB6695" w:rsidRDefault="00E9790A" w:rsidP="00105747">
            <w:pPr>
              <w:spacing w:line="360" w:lineRule="auto"/>
              <w:rPr>
                <w:rFonts w:ascii="Tahoma" w:hAnsi="Tahoma" w:cs="Tahoma"/>
                <w:sz w:val="20"/>
                <w:szCs w:val="20"/>
              </w:rPr>
            </w:pPr>
            <w:r>
              <w:rPr>
                <w:rFonts w:ascii="Tahoma" w:hAnsi="Tahoma" w:cs="Tahoma"/>
                <w:sz w:val="20"/>
                <w:szCs w:val="20"/>
              </w:rPr>
              <w:t>NV-ECFX</w:t>
            </w:r>
          </w:p>
          <w:p w14:paraId="55FDD5C8" w14:textId="631D4F26" w:rsidR="00E9790A" w:rsidRPr="002B3CDB" w:rsidRDefault="00E9790A" w:rsidP="00105747">
            <w:pPr>
              <w:spacing w:line="360" w:lineRule="auto"/>
              <w:rPr>
                <w:rFonts w:ascii="Tahoma" w:hAnsi="Tahoma" w:cs="Tahoma"/>
                <w:sz w:val="20"/>
                <w:szCs w:val="20"/>
              </w:rPr>
            </w:pPr>
            <w:r>
              <w:rPr>
                <w:rFonts w:ascii="Tahoma" w:hAnsi="Tahoma" w:cs="Tahoma"/>
                <w:sz w:val="20"/>
                <w:szCs w:val="20"/>
              </w:rPr>
              <w:t>775-748-4000</w:t>
            </w:r>
          </w:p>
        </w:tc>
        <w:tc>
          <w:tcPr>
            <w:tcW w:w="2610" w:type="dxa"/>
          </w:tcPr>
          <w:p w14:paraId="05FF39CB" w14:textId="77777777" w:rsidR="009748D6" w:rsidRPr="00B03BCA" w:rsidRDefault="005B320F" w:rsidP="00105747">
            <w:pPr>
              <w:spacing w:line="360" w:lineRule="auto"/>
              <w:rPr>
                <w:rFonts w:ascii="Tahoma" w:hAnsi="Tahoma" w:cs="Tahoma"/>
                <w:b/>
                <w:sz w:val="20"/>
                <w:szCs w:val="20"/>
              </w:rPr>
            </w:pPr>
            <w:r w:rsidRPr="00B03BCA">
              <w:rPr>
                <w:rFonts w:ascii="Tahoma" w:hAnsi="Tahoma" w:cs="Tahoma"/>
                <w:b/>
                <w:sz w:val="20"/>
                <w:szCs w:val="20"/>
              </w:rPr>
              <w:t>A</w:t>
            </w:r>
            <w:r w:rsidR="009748D6" w:rsidRPr="00B03BCA">
              <w:rPr>
                <w:rFonts w:ascii="Tahoma" w:hAnsi="Tahoma" w:cs="Tahoma"/>
                <w:b/>
                <w:sz w:val="20"/>
                <w:szCs w:val="20"/>
              </w:rPr>
              <w:t xml:space="preserve"> Number:</w:t>
            </w:r>
          </w:p>
          <w:p w14:paraId="2B58D5F2" w14:textId="7637768B" w:rsidR="009748D6" w:rsidRPr="002B3CDB" w:rsidRDefault="000C61D0" w:rsidP="007E296E">
            <w:pPr>
              <w:spacing w:line="360" w:lineRule="auto"/>
              <w:rPr>
                <w:rFonts w:ascii="Tahoma" w:hAnsi="Tahoma" w:cs="Tahoma"/>
                <w:sz w:val="20"/>
                <w:szCs w:val="20"/>
              </w:rPr>
            </w:pPr>
            <w:r w:rsidRPr="00B03BCA">
              <w:rPr>
                <w:rFonts w:ascii="Tahoma" w:hAnsi="Tahoma" w:cs="Tahoma"/>
                <w:sz w:val="20"/>
                <w:szCs w:val="20"/>
              </w:rPr>
              <w:t>A-</w:t>
            </w:r>
            <w:r w:rsidR="00F97DA4">
              <w:rPr>
                <w:rFonts w:ascii="Tahoma" w:hAnsi="Tahoma" w:cs="Tahoma"/>
                <w:sz w:val="20"/>
                <w:szCs w:val="20"/>
              </w:rPr>
              <w:t>6</w:t>
            </w:r>
            <w:r w:rsidR="007E296E">
              <w:rPr>
                <w:rFonts w:ascii="Tahoma" w:hAnsi="Tahoma" w:cs="Tahoma"/>
                <w:sz w:val="20"/>
                <w:szCs w:val="20"/>
              </w:rPr>
              <w:t>9</w:t>
            </w:r>
          </w:p>
        </w:tc>
        <w:tc>
          <w:tcPr>
            <w:tcW w:w="2880" w:type="dxa"/>
          </w:tcPr>
          <w:p w14:paraId="0A147D68" w14:textId="77777777" w:rsidR="009748D6" w:rsidRPr="00B03BCA" w:rsidRDefault="009748D6" w:rsidP="00105747">
            <w:pPr>
              <w:spacing w:line="360" w:lineRule="auto"/>
              <w:rPr>
                <w:rFonts w:ascii="Tahoma" w:hAnsi="Tahoma" w:cs="Tahoma"/>
                <w:b/>
                <w:sz w:val="20"/>
                <w:szCs w:val="20"/>
              </w:rPr>
            </w:pPr>
            <w:r w:rsidRPr="00B03BCA">
              <w:rPr>
                <w:rFonts w:ascii="Tahoma" w:hAnsi="Tahoma" w:cs="Tahoma"/>
                <w:b/>
                <w:sz w:val="20"/>
                <w:szCs w:val="20"/>
              </w:rPr>
              <w:t>Aircraft/Scanner System:</w:t>
            </w:r>
          </w:p>
          <w:p w14:paraId="4F1BC61D" w14:textId="2C2D3345" w:rsidR="009748D6" w:rsidRPr="00B03BCA" w:rsidRDefault="00C91E5A" w:rsidP="00527E6F">
            <w:pPr>
              <w:spacing w:line="360" w:lineRule="auto"/>
              <w:rPr>
                <w:rFonts w:ascii="Tahoma" w:hAnsi="Tahoma" w:cs="Tahoma"/>
                <w:sz w:val="20"/>
                <w:szCs w:val="20"/>
              </w:rPr>
            </w:pPr>
            <w:r w:rsidRPr="00B03BCA">
              <w:rPr>
                <w:rFonts w:ascii="Tahoma" w:hAnsi="Tahoma" w:cs="Tahoma"/>
                <w:sz w:val="20"/>
                <w:szCs w:val="20"/>
              </w:rPr>
              <w:t>14</w:t>
            </w:r>
            <w:r w:rsidR="00527E6F" w:rsidRPr="00B03BCA">
              <w:rPr>
                <w:rFonts w:ascii="Tahoma" w:hAnsi="Tahoma" w:cs="Tahoma"/>
                <w:sz w:val="20"/>
                <w:szCs w:val="20"/>
              </w:rPr>
              <w:t>9</w:t>
            </w:r>
            <w:r w:rsidR="004B2C34" w:rsidRPr="00B03BCA">
              <w:rPr>
                <w:rFonts w:ascii="Tahoma" w:hAnsi="Tahoma" w:cs="Tahoma"/>
                <w:sz w:val="20"/>
                <w:szCs w:val="20"/>
              </w:rPr>
              <w:t>Z/Phoenix</w:t>
            </w:r>
          </w:p>
        </w:tc>
        <w:tc>
          <w:tcPr>
            <w:tcW w:w="3505" w:type="dxa"/>
          </w:tcPr>
          <w:p w14:paraId="6C38F159" w14:textId="77777777" w:rsidR="00B03BCA" w:rsidRPr="002D2131" w:rsidRDefault="00B03BCA" w:rsidP="00B03BCA">
            <w:pPr>
              <w:spacing w:line="360" w:lineRule="auto"/>
              <w:rPr>
                <w:rFonts w:ascii="Tahoma" w:hAnsi="Tahoma" w:cs="Tahoma"/>
                <w:b/>
                <w:sz w:val="20"/>
                <w:szCs w:val="20"/>
              </w:rPr>
            </w:pPr>
            <w:r w:rsidRPr="002D2131">
              <w:rPr>
                <w:rFonts w:ascii="Tahoma" w:hAnsi="Tahoma" w:cs="Tahoma"/>
                <w:b/>
                <w:sz w:val="20"/>
                <w:szCs w:val="20"/>
              </w:rPr>
              <w:t>Pilots/Techs:</w:t>
            </w:r>
          </w:p>
          <w:p w14:paraId="554FD9B8" w14:textId="5F8FDB84" w:rsidR="009748D6" w:rsidRPr="002B3CDB" w:rsidRDefault="00B03BCA" w:rsidP="00B03BCA">
            <w:pPr>
              <w:spacing w:line="360" w:lineRule="auto"/>
              <w:rPr>
                <w:rFonts w:ascii="Tahoma" w:hAnsi="Tahoma" w:cs="Tahoma"/>
                <w:sz w:val="20"/>
                <w:szCs w:val="20"/>
              </w:rPr>
            </w:pPr>
            <w:proofErr w:type="spellStart"/>
            <w:r w:rsidRPr="002D2131">
              <w:rPr>
                <w:rFonts w:ascii="Tahoma" w:hAnsi="Tahoma" w:cs="Tahoma"/>
                <w:sz w:val="20"/>
                <w:szCs w:val="20"/>
              </w:rPr>
              <w:t>Helquist</w:t>
            </w:r>
            <w:proofErr w:type="spellEnd"/>
            <w:r w:rsidRPr="002D2131">
              <w:rPr>
                <w:rFonts w:ascii="Tahoma" w:hAnsi="Tahoma" w:cs="Tahoma"/>
                <w:sz w:val="20"/>
                <w:szCs w:val="20"/>
              </w:rPr>
              <w:t>, Johnson / Teats</w:t>
            </w:r>
          </w:p>
        </w:tc>
      </w:tr>
      <w:tr w:rsidR="004E5AA5" w:rsidRPr="002B3CDB" w14:paraId="59771031" w14:textId="77777777" w:rsidTr="004F73CA">
        <w:trPr>
          <w:trHeight w:val="630"/>
        </w:trPr>
        <w:tc>
          <w:tcPr>
            <w:tcW w:w="4405" w:type="dxa"/>
            <w:gridSpan w:val="2"/>
          </w:tcPr>
          <w:p w14:paraId="506E151B" w14:textId="77777777" w:rsidR="009748D6" w:rsidRPr="002478D2" w:rsidRDefault="009748D6" w:rsidP="00105747">
            <w:pPr>
              <w:spacing w:line="360" w:lineRule="auto"/>
              <w:rPr>
                <w:rFonts w:ascii="Tahoma" w:hAnsi="Tahoma" w:cs="Tahoma"/>
                <w:b/>
                <w:sz w:val="20"/>
                <w:szCs w:val="20"/>
              </w:rPr>
            </w:pPr>
            <w:r w:rsidRPr="002478D2">
              <w:rPr>
                <w:rFonts w:ascii="Tahoma" w:hAnsi="Tahoma" w:cs="Tahoma"/>
                <w:b/>
                <w:sz w:val="20"/>
                <w:szCs w:val="20"/>
              </w:rPr>
              <w:t>IRIN Comments on imagery:</w:t>
            </w:r>
          </w:p>
          <w:p w14:paraId="2A2C8A3F" w14:textId="41425C95" w:rsidR="009748D6" w:rsidRPr="007E296E" w:rsidRDefault="00B513B0" w:rsidP="002478D2">
            <w:pPr>
              <w:spacing w:line="360" w:lineRule="auto"/>
              <w:rPr>
                <w:rFonts w:ascii="Tahoma" w:hAnsi="Tahoma" w:cs="Tahoma"/>
                <w:sz w:val="20"/>
                <w:szCs w:val="20"/>
                <w:highlight w:val="yellow"/>
              </w:rPr>
            </w:pPr>
            <w:r w:rsidRPr="002478D2">
              <w:rPr>
                <w:rFonts w:ascii="Tahoma" w:hAnsi="Tahoma" w:cs="Tahoma"/>
                <w:sz w:val="20"/>
                <w:szCs w:val="20"/>
              </w:rPr>
              <w:t xml:space="preserve">1 strip, up to </w:t>
            </w:r>
            <w:r w:rsidR="002478D2" w:rsidRPr="002478D2">
              <w:rPr>
                <w:rFonts w:ascii="Tahoma" w:hAnsi="Tahoma" w:cs="Tahoma"/>
                <w:sz w:val="20"/>
                <w:szCs w:val="20"/>
              </w:rPr>
              <w:t>3</w:t>
            </w:r>
            <w:r w:rsidR="00AB528D" w:rsidRPr="002478D2">
              <w:rPr>
                <w:rFonts w:ascii="Tahoma" w:hAnsi="Tahoma" w:cs="Tahoma"/>
                <w:sz w:val="20"/>
                <w:szCs w:val="20"/>
              </w:rPr>
              <w:t>0</w:t>
            </w:r>
            <w:r w:rsidRPr="002478D2">
              <w:rPr>
                <w:rFonts w:ascii="Tahoma" w:hAnsi="Tahoma" w:cs="Tahoma"/>
                <w:sz w:val="20"/>
                <w:szCs w:val="20"/>
              </w:rPr>
              <w:t xml:space="preserve">m off </w:t>
            </w:r>
            <w:proofErr w:type="spellStart"/>
            <w:r w:rsidRPr="002478D2">
              <w:rPr>
                <w:rFonts w:ascii="Tahoma" w:hAnsi="Tahoma" w:cs="Tahoma"/>
                <w:sz w:val="20"/>
                <w:szCs w:val="20"/>
              </w:rPr>
              <w:t>allignment</w:t>
            </w:r>
            <w:proofErr w:type="spellEnd"/>
          </w:p>
        </w:tc>
        <w:tc>
          <w:tcPr>
            <w:tcW w:w="2880" w:type="dxa"/>
          </w:tcPr>
          <w:p w14:paraId="09C059C6" w14:textId="77777777" w:rsidR="009748D6" w:rsidRPr="007E5571" w:rsidRDefault="009748D6" w:rsidP="00105747">
            <w:pPr>
              <w:spacing w:line="360" w:lineRule="auto"/>
              <w:rPr>
                <w:rFonts w:ascii="Tahoma" w:hAnsi="Tahoma" w:cs="Tahoma"/>
                <w:b/>
                <w:sz w:val="20"/>
                <w:szCs w:val="20"/>
              </w:rPr>
            </w:pPr>
            <w:r w:rsidRPr="007E5571">
              <w:rPr>
                <w:rFonts w:ascii="Tahoma" w:hAnsi="Tahoma" w:cs="Tahoma"/>
                <w:b/>
                <w:sz w:val="20"/>
                <w:szCs w:val="20"/>
              </w:rPr>
              <w:t>Weather at time of flight:</w:t>
            </w:r>
          </w:p>
          <w:p w14:paraId="3340ADF6" w14:textId="0D99C75B" w:rsidR="009748D6" w:rsidRPr="007E296E" w:rsidRDefault="007E5571" w:rsidP="00105747">
            <w:pPr>
              <w:spacing w:line="360" w:lineRule="auto"/>
              <w:rPr>
                <w:rFonts w:ascii="Tahoma" w:hAnsi="Tahoma" w:cs="Tahoma"/>
                <w:sz w:val="20"/>
                <w:szCs w:val="20"/>
                <w:highlight w:val="yellow"/>
              </w:rPr>
            </w:pPr>
            <w:r w:rsidRPr="007E5571">
              <w:rPr>
                <w:rFonts w:ascii="Tahoma" w:hAnsi="Tahoma" w:cs="Tahoma"/>
                <w:sz w:val="20"/>
                <w:szCs w:val="20"/>
              </w:rPr>
              <w:t>Very cloudy</w:t>
            </w:r>
          </w:p>
        </w:tc>
        <w:tc>
          <w:tcPr>
            <w:tcW w:w="3505" w:type="dxa"/>
          </w:tcPr>
          <w:p w14:paraId="535E9693" w14:textId="77777777" w:rsidR="009748D6"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Flight Objective:</w:t>
            </w:r>
          </w:p>
          <w:p w14:paraId="6EC367EE" w14:textId="7B6DCC64" w:rsidR="009748D6" w:rsidRPr="002B3CDB" w:rsidRDefault="004B2C34" w:rsidP="00105747">
            <w:pPr>
              <w:spacing w:line="360" w:lineRule="auto"/>
              <w:rPr>
                <w:rFonts w:ascii="Tahoma" w:hAnsi="Tahoma" w:cs="Tahoma"/>
                <w:sz w:val="20"/>
                <w:szCs w:val="20"/>
              </w:rPr>
            </w:pPr>
            <w:r w:rsidRPr="002B3CDB">
              <w:rPr>
                <w:rFonts w:ascii="Tahoma" w:hAnsi="Tahoma" w:cs="Tahoma"/>
                <w:sz w:val="20"/>
                <w:szCs w:val="20"/>
              </w:rPr>
              <w:t>Heat detection and mapping</w:t>
            </w:r>
          </w:p>
        </w:tc>
      </w:tr>
      <w:tr w:rsidR="004E5AA5" w:rsidRPr="002B3CDB" w14:paraId="0E159B6D" w14:textId="77777777" w:rsidTr="004F73CA">
        <w:trPr>
          <w:trHeight w:val="614"/>
        </w:trPr>
        <w:tc>
          <w:tcPr>
            <w:tcW w:w="4405" w:type="dxa"/>
            <w:gridSpan w:val="2"/>
          </w:tcPr>
          <w:p w14:paraId="47B51605" w14:textId="77777777" w:rsidR="009748D6" w:rsidRPr="002478D2" w:rsidRDefault="009748D6" w:rsidP="00105747">
            <w:pPr>
              <w:spacing w:line="360" w:lineRule="auto"/>
              <w:rPr>
                <w:rFonts w:ascii="Tahoma" w:hAnsi="Tahoma" w:cs="Tahoma"/>
                <w:b/>
                <w:sz w:val="20"/>
                <w:szCs w:val="20"/>
              </w:rPr>
            </w:pPr>
            <w:r w:rsidRPr="002478D2">
              <w:rPr>
                <w:rFonts w:ascii="Tahoma" w:hAnsi="Tahoma" w:cs="Tahoma"/>
                <w:b/>
                <w:sz w:val="20"/>
                <w:szCs w:val="20"/>
              </w:rPr>
              <w:t>Date and Time Imagery Received by Interpreter:</w:t>
            </w:r>
          </w:p>
          <w:p w14:paraId="091A9F14" w14:textId="2E5925C1" w:rsidR="009748D6" w:rsidRPr="007E296E" w:rsidRDefault="00F40F27" w:rsidP="002478D2">
            <w:pPr>
              <w:spacing w:line="360" w:lineRule="auto"/>
              <w:rPr>
                <w:rFonts w:ascii="Tahoma" w:hAnsi="Tahoma" w:cs="Tahoma"/>
                <w:sz w:val="20"/>
                <w:szCs w:val="20"/>
                <w:highlight w:val="yellow"/>
              </w:rPr>
            </w:pPr>
            <w:r w:rsidRPr="002478D2">
              <w:rPr>
                <w:rFonts w:ascii="Tahoma" w:hAnsi="Tahoma" w:cs="Tahoma"/>
                <w:sz w:val="20"/>
                <w:szCs w:val="20"/>
              </w:rPr>
              <w:t>0</w:t>
            </w:r>
            <w:r w:rsidR="00D2735A" w:rsidRPr="002478D2">
              <w:rPr>
                <w:rFonts w:ascii="Tahoma" w:hAnsi="Tahoma" w:cs="Tahoma"/>
                <w:sz w:val="20"/>
                <w:szCs w:val="20"/>
              </w:rPr>
              <w:t>7</w:t>
            </w:r>
            <w:r w:rsidRPr="002478D2">
              <w:rPr>
                <w:rFonts w:ascii="Tahoma" w:hAnsi="Tahoma" w:cs="Tahoma"/>
                <w:sz w:val="20"/>
                <w:szCs w:val="20"/>
              </w:rPr>
              <w:t>/</w:t>
            </w:r>
            <w:r w:rsidR="00E57B65" w:rsidRPr="002478D2">
              <w:rPr>
                <w:rFonts w:ascii="Tahoma" w:hAnsi="Tahoma" w:cs="Tahoma"/>
                <w:sz w:val="20"/>
                <w:szCs w:val="20"/>
              </w:rPr>
              <w:t>2</w:t>
            </w:r>
            <w:r w:rsidR="002478D2" w:rsidRPr="002478D2">
              <w:rPr>
                <w:rFonts w:ascii="Tahoma" w:hAnsi="Tahoma" w:cs="Tahoma"/>
                <w:sz w:val="20"/>
                <w:szCs w:val="20"/>
              </w:rPr>
              <w:t>7</w:t>
            </w:r>
            <w:r w:rsidRPr="002478D2">
              <w:rPr>
                <w:rFonts w:ascii="Tahoma" w:hAnsi="Tahoma" w:cs="Tahoma"/>
                <w:sz w:val="20"/>
                <w:szCs w:val="20"/>
              </w:rPr>
              <w:t>/20</w:t>
            </w:r>
            <w:r w:rsidR="001A6530" w:rsidRPr="002478D2">
              <w:rPr>
                <w:rFonts w:ascii="Tahoma" w:hAnsi="Tahoma" w:cs="Tahoma"/>
                <w:sz w:val="20"/>
                <w:szCs w:val="20"/>
              </w:rPr>
              <w:t>20</w:t>
            </w:r>
            <w:r w:rsidRPr="002478D2">
              <w:rPr>
                <w:rFonts w:ascii="Tahoma" w:hAnsi="Tahoma" w:cs="Tahoma"/>
                <w:sz w:val="20"/>
                <w:szCs w:val="20"/>
              </w:rPr>
              <w:t xml:space="preserve"> </w:t>
            </w:r>
            <w:r w:rsidR="00B513B0" w:rsidRPr="002478D2">
              <w:rPr>
                <w:rFonts w:ascii="Tahoma" w:hAnsi="Tahoma" w:cs="Tahoma"/>
                <w:sz w:val="20"/>
                <w:szCs w:val="20"/>
              </w:rPr>
              <w:t>2</w:t>
            </w:r>
            <w:r w:rsidR="00E57B65" w:rsidRPr="002478D2">
              <w:rPr>
                <w:rFonts w:ascii="Tahoma" w:hAnsi="Tahoma" w:cs="Tahoma"/>
                <w:sz w:val="20"/>
                <w:szCs w:val="20"/>
              </w:rPr>
              <w:t>1</w:t>
            </w:r>
            <w:r w:rsidR="002478D2" w:rsidRPr="002478D2">
              <w:rPr>
                <w:rFonts w:ascii="Tahoma" w:hAnsi="Tahoma" w:cs="Tahoma"/>
                <w:sz w:val="20"/>
                <w:szCs w:val="20"/>
              </w:rPr>
              <w:t>50</w:t>
            </w:r>
            <w:r w:rsidRPr="002478D2">
              <w:rPr>
                <w:rFonts w:ascii="Tahoma" w:hAnsi="Tahoma" w:cs="Tahoma"/>
                <w:sz w:val="20"/>
                <w:szCs w:val="20"/>
              </w:rPr>
              <w:t xml:space="preserve"> </w:t>
            </w:r>
            <w:r w:rsidR="003B2D0C" w:rsidRPr="002478D2">
              <w:rPr>
                <w:rFonts w:ascii="Tahoma" w:hAnsi="Tahoma" w:cs="Tahoma"/>
                <w:sz w:val="20"/>
                <w:szCs w:val="20"/>
              </w:rPr>
              <w:t>P</w:t>
            </w:r>
            <w:r w:rsidR="00CC7A75" w:rsidRPr="002478D2">
              <w:rPr>
                <w:rFonts w:ascii="Tahoma" w:hAnsi="Tahoma" w:cs="Tahoma"/>
                <w:sz w:val="20"/>
                <w:szCs w:val="20"/>
              </w:rPr>
              <w:t>DT</w:t>
            </w:r>
            <w:r w:rsidR="00D2735A" w:rsidRPr="002478D2">
              <w:rPr>
                <w:rFonts w:ascii="Tahoma" w:hAnsi="Tahoma" w:cs="Tahoma"/>
                <w:sz w:val="20"/>
                <w:szCs w:val="20"/>
              </w:rPr>
              <w:t xml:space="preserve"> </w:t>
            </w:r>
          </w:p>
        </w:tc>
        <w:tc>
          <w:tcPr>
            <w:tcW w:w="6385" w:type="dxa"/>
            <w:gridSpan w:val="2"/>
            <w:vMerge w:val="restart"/>
          </w:tcPr>
          <w:p w14:paraId="5D556CE6" w14:textId="77777777" w:rsidR="00A2031B" w:rsidRPr="002B3CDB" w:rsidRDefault="009748D6" w:rsidP="00105747">
            <w:pPr>
              <w:spacing w:line="360" w:lineRule="auto"/>
              <w:rPr>
                <w:rFonts w:ascii="Tahoma" w:hAnsi="Tahoma" w:cs="Tahoma"/>
                <w:b/>
                <w:sz w:val="20"/>
                <w:szCs w:val="20"/>
              </w:rPr>
            </w:pPr>
            <w:r w:rsidRPr="002B3CDB">
              <w:rPr>
                <w:rFonts w:ascii="Tahoma" w:hAnsi="Tahoma" w:cs="Tahoma"/>
                <w:b/>
                <w:sz w:val="20"/>
                <w:szCs w:val="20"/>
              </w:rPr>
              <w:t>Type of media for final product:</w:t>
            </w:r>
          </w:p>
          <w:p w14:paraId="313F9AF5" w14:textId="346EB7E9" w:rsidR="00BD0A6F" w:rsidRPr="002B3CDB" w:rsidRDefault="00EE516F" w:rsidP="00105747">
            <w:pPr>
              <w:spacing w:line="360" w:lineRule="auto"/>
              <w:rPr>
                <w:rFonts w:ascii="Tahoma" w:hAnsi="Tahoma" w:cs="Tahoma"/>
                <w:b/>
                <w:sz w:val="20"/>
                <w:szCs w:val="20"/>
              </w:rPr>
            </w:pPr>
            <w:r w:rsidRPr="002B3CDB">
              <w:rPr>
                <w:rFonts w:ascii="Tahoma" w:hAnsi="Tahoma" w:cs="Tahoma"/>
                <w:sz w:val="20"/>
                <w:szCs w:val="20"/>
              </w:rPr>
              <w:t>PDF map, zipped shapefiles and KMZ files</w:t>
            </w:r>
          </w:p>
          <w:p w14:paraId="702875F4" w14:textId="77777777" w:rsidR="00A2031B" w:rsidRPr="00D2735A" w:rsidRDefault="006D53AE" w:rsidP="00105747">
            <w:pPr>
              <w:spacing w:line="360" w:lineRule="auto"/>
              <w:rPr>
                <w:rFonts w:ascii="Tahoma" w:hAnsi="Tahoma" w:cs="Tahoma"/>
                <w:b/>
                <w:sz w:val="20"/>
                <w:szCs w:val="20"/>
              </w:rPr>
            </w:pPr>
            <w:r w:rsidRPr="00D2735A">
              <w:rPr>
                <w:rFonts w:ascii="Tahoma" w:hAnsi="Tahoma" w:cs="Tahoma"/>
                <w:b/>
                <w:sz w:val="20"/>
                <w:szCs w:val="20"/>
              </w:rPr>
              <w:t>Digital</w:t>
            </w:r>
            <w:r w:rsidR="009748D6" w:rsidRPr="00D2735A">
              <w:rPr>
                <w:rFonts w:ascii="Tahoma" w:hAnsi="Tahoma" w:cs="Tahoma"/>
                <w:b/>
                <w:sz w:val="20"/>
                <w:szCs w:val="20"/>
              </w:rPr>
              <w:t xml:space="preserve"> file</w:t>
            </w:r>
            <w:r w:rsidRPr="00D2735A">
              <w:rPr>
                <w:rFonts w:ascii="Tahoma" w:hAnsi="Tahoma" w:cs="Tahoma"/>
                <w:b/>
                <w:sz w:val="20"/>
                <w:szCs w:val="20"/>
              </w:rPr>
              <w:t>s</w:t>
            </w:r>
            <w:r w:rsidR="009748D6" w:rsidRPr="00D2735A">
              <w:rPr>
                <w:rFonts w:ascii="Tahoma" w:hAnsi="Tahoma" w:cs="Tahoma"/>
                <w:b/>
                <w:sz w:val="20"/>
                <w:szCs w:val="20"/>
              </w:rPr>
              <w:t xml:space="preserve"> sent to:</w:t>
            </w:r>
          </w:p>
          <w:p w14:paraId="5B420062" w14:textId="0167DA4E" w:rsidR="00BB7322" w:rsidRPr="002B3CDB" w:rsidRDefault="00E9790A" w:rsidP="003D42EC">
            <w:pPr>
              <w:spacing w:line="360" w:lineRule="auto"/>
              <w:rPr>
                <w:rFonts w:ascii="Tahoma" w:hAnsi="Tahoma" w:cs="Tahoma"/>
                <w:b/>
                <w:sz w:val="20"/>
                <w:szCs w:val="20"/>
              </w:rPr>
            </w:pPr>
            <w:r w:rsidRPr="00E9790A">
              <w:rPr>
                <w:rFonts w:ascii="Tahoma" w:hAnsi="Tahoma" w:cs="Tahoma"/>
                <w:sz w:val="20"/>
                <w:szCs w:val="20"/>
              </w:rPr>
              <w:t>/</w:t>
            </w:r>
            <w:proofErr w:type="spellStart"/>
            <w:r w:rsidRPr="00E9790A">
              <w:rPr>
                <w:rFonts w:ascii="Tahoma" w:hAnsi="Tahoma" w:cs="Tahoma"/>
                <w:sz w:val="20"/>
                <w:szCs w:val="20"/>
              </w:rPr>
              <w:t>incident_specific_data</w:t>
            </w:r>
            <w:proofErr w:type="spellEnd"/>
            <w:r w:rsidRPr="00E9790A">
              <w:rPr>
                <w:rFonts w:ascii="Tahoma" w:hAnsi="Tahoma" w:cs="Tahoma"/>
                <w:sz w:val="20"/>
                <w:szCs w:val="20"/>
              </w:rPr>
              <w:t>/</w:t>
            </w:r>
            <w:proofErr w:type="spellStart"/>
            <w:r w:rsidRPr="00E9790A">
              <w:rPr>
                <w:rFonts w:ascii="Tahoma" w:hAnsi="Tahoma" w:cs="Tahoma"/>
                <w:sz w:val="20"/>
                <w:szCs w:val="20"/>
              </w:rPr>
              <w:t>great_basin</w:t>
            </w:r>
            <w:proofErr w:type="spellEnd"/>
            <w:r w:rsidRPr="00E9790A">
              <w:rPr>
                <w:rFonts w:ascii="Tahoma" w:hAnsi="Tahoma" w:cs="Tahoma"/>
                <w:sz w:val="20"/>
                <w:szCs w:val="20"/>
              </w:rPr>
              <w:t>/2020_Incidents/2020_Cedar/IR</w:t>
            </w:r>
          </w:p>
        </w:tc>
      </w:tr>
      <w:tr w:rsidR="004E5AA5" w:rsidRPr="002B3CDB" w14:paraId="7FA2C374" w14:textId="77777777" w:rsidTr="004F73CA">
        <w:trPr>
          <w:trHeight w:val="614"/>
        </w:trPr>
        <w:tc>
          <w:tcPr>
            <w:tcW w:w="4405" w:type="dxa"/>
            <w:gridSpan w:val="2"/>
          </w:tcPr>
          <w:p w14:paraId="6DF866AF" w14:textId="77777777" w:rsidR="009748D6" w:rsidRPr="002478D2" w:rsidRDefault="005B320F" w:rsidP="00105747">
            <w:pPr>
              <w:spacing w:line="360" w:lineRule="auto"/>
              <w:rPr>
                <w:rFonts w:ascii="Tahoma" w:hAnsi="Tahoma" w:cs="Tahoma"/>
                <w:b/>
                <w:sz w:val="20"/>
                <w:szCs w:val="20"/>
              </w:rPr>
            </w:pPr>
            <w:bookmarkStart w:id="0" w:name="_GoBack"/>
            <w:bookmarkEnd w:id="0"/>
            <w:r w:rsidRPr="002478D2">
              <w:rPr>
                <w:rFonts w:ascii="Tahoma" w:hAnsi="Tahoma" w:cs="Tahoma"/>
                <w:b/>
                <w:sz w:val="20"/>
                <w:szCs w:val="20"/>
              </w:rPr>
              <w:t>Date and Time Product</w:t>
            </w:r>
            <w:r w:rsidR="006446A6" w:rsidRPr="002478D2">
              <w:rPr>
                <w:rFonts w:ascii="Tahoma" w:hAnsi="Tahoma" w:cs="Tahoma"/>
                <w:b/>
                <w:sz w:val="20"/>
                <w:szCs w:val="20"/>
              </w:rPr>
              <w:t>s</w:t>
            </w:r>
            <w:r w:rsidR="009748D6" w:rsidRPr="002478D2">
              <w:rPr>
                <w:rFonts w:ascii="Tahoma" w:hAnsi="Tahoma" w:cs="Tahoma"/>
                <w:b/>
                <w:sz w:val="20"/>
                <w:szCs w:val="20"/>
              </w:rPr>
              <w:t xml:space="preserve"> Delivered to Incident:</w:t>
            </w:r>
          </w:p>
          <w:p w14:paraId="6D88295A" w14:textId="1A51D7D9" w:rsidR="009748D6" w:rsidRPr="007E296E" w:rsidRDefault="00814CA4" w:rsidP="002478D2">
            <w:pPr>
              <w:spacing w:line="360" w:lineRule="auto"/>
              <w:rPr>
                <w:rFonts w:ascii="Tahoma" w:hAnsi="Tahoma" w:cs="Tahoma"/>
                <w:sz w:val="20"/>
                <w:szCs w:val="20"/>
                <w:highlight w:val="yellow"/>
              </w:rPr>
            </w:pPr>
            <w:r w:rsidRPr="002478D2">
              <w:rPr>
                <w:rFonts w:ascii="Tahoma" w:hAnsi="Tahoma" w:cs="Tahoma"/>
                <w:sz w:val="20"/>
                <w:szCs w:val="20"/>
              </w:rPr>
              <w:t>0</w:t>
            </w:r>
            <w:r w:rsidR="002454DB" w:rsidRPr="002478D2">
              <w:rPr>
                <w:rFonts w:ascii="Tahoma" w:hAnsi="Tahoma" w:cs="Tahoma"/>
                <w:sz w:val="20"/>
                <w:szCs w:val="20"/>
              </w:rPr>
              <w:t>7</w:t>
            </w:r>
            <w:r w:rsidRPr="002478D2">
              <w:rPr>
                <w:rFonts w:ascii="Tahoma" w:hAnsi="Tahoma" w:cs="Tahoma"/>
                <w:sz w:val="20"/>
                <w:szCs w:val="20"/>
              </w:rPr>
              <w:t>/</w:t>
            </w:r>
            <w:r w:rsidR="00E749C2" w:rsidRPr="002478D2">
              <w:rPr>
                <w:rFonts w:ascii="Tahoma" w:hAnsi="Tahoma" w:cs="Tahoma"/>
                <w:sz w:val="20"/>
                <w:szCs w:val="20"/>
              </w:rPr>
              <w:t>2</w:t>
            </w:r>
            <w:r w:rsidR="002478D2" w:rsidRPr="002478D2">
              <w:rPr>
                <w:rFonts w:ascii="Tahoma" w:hAnsi="Tahoma" w:cs="Tahoma"/>
                <w:sz w:val="20"/>
                <w:szCs w:val="20"/>
              </w:rPr>
              <w:t>7</w:t>
            </w:r>
            <w:r w:rsidRPr="002478D2">
              <w:rPr>
                <w:rFonts w:ascii="Tahoma" w:hAnsi="Tahoma" w:cs="Tahoma"/>
                <w:sz w:val="20"/>
                <w:szCs w:val="20"/>
              </w:rPr>
              <w:t>/20</w:t>
            </w:r>
            <w:r w:rsidR="002454DB" w:rsidRPr="002478D2">
              <w:rPr>
                <w:rFonts w:ascii="Tahoma" w:hAnsi="Tahoma" w:cs="Tahoma"/>
                <w:sz w:val="20"/>
                <w:szCs w:val="20"/>
              </w:rPr>
              <w:t>20</w:t>
            </w:r>
            <w:r w:rsidRPr="002478D2">
              <w:rPr>
                <w:rFonts w:ascii="Tahoma" w:hAnsi="Tahoma" w:cs="Tahoma"/>
                <w:sz w:val="20"/>
                <w:szCs w:val="20"/>
              </w:rPr>
              <w:t xml:space="preserve"> at </w:t>
            </w:r>
            <w:r w:rsidR="00E749C2" w:rsidRPr="002478D2">
              <w:rPr>
                <w:rFonts w:ascii="Tahoma" w:hAnsi="Tahoma" w:cs="Tahoma"/>
                <w:sz w:val="20"/>
                <w:szCs w:val="20"/>
              </w:rPr>
              <w:t>2</w:t>
            </w:r>
            <w:r w:rsidR="002478D2" w:rsidRPr="002478D2">
              <w:rPr>
                <w:rFonts w:ascii="Tahoma" w:hAnsi="Tahoma" w:cs="Tahoma"/>
                <w:sz w:val="20"/>
                <w:szCs w:val="20"/>
              </w:rPr>
              <w:t>345</w:t>
            </w:r>
            <w:r w:rsidR="00A009FD" w:rsidRPr="002478D2">
              <w:rPr>
                <w:rFonts w:ascii="Tahoma" w:hAnsi="Tahoma" w:cs="Tahoma"/>
                <w:sz w:val="20"/>
                <w:szCs w:val="20"/>
              </w:rPr>
              <w:t xml:space="preserve"> </w:t>
            </w:r>
            <w:r w:rsidR="00D95C0F" w:rsidRPr="002478D2">
              <w:rPr>
                <w:rFonts w:ascii="Tahoma" w:hAnsi="Tahoma" w:cs="Tahoma"/>
                <w:sz w:val="20"/>
                <w:szCs w:val="20"/>
              </w:rPr>
              <w:t>P</w:t>
            </w:r>
            <w:r w:rsidR="00CC7A75" w:rsidRPr="002478D2">
              <w:rPr>
                <w:rFonts w:ascii="Tahoma" w:hAnsi="Tahoma" w:cs="Tahoma"/>
                <w:sz w:val="20"/>
                <w:szCs w:val="20"/>
              </w:rPr>
              <w:t>DT</w:t>
            </w:r>
          </w:p>
        </w:tc>
        <w:tc>
          <w:tcPr>
            <w:tcW w:w="6385" w:type="dxa"/>
            <w:gridSpan w:val="2"/>
            <w:vMerge/>
          </w:tcPr>
          <w:p w14:paraId="1BA7638C" w14:textId="77777777" w:rsidR="009748D6" w:rsidRPr="002B3CDB" w:rsidRDefault="009748D6" w:rsidP="00105747">
            <w:pPr>
              <w:spacing w:line="360" w:lineRule="auto"/>
              <w:rPr>
                <w:rFonts w:ascii="Tahoma" w:hAnsi="Tahoma" w:cs="Tahoma"/>
                <w:b/>
                <w:sz w:val="20"/>
                <w:szCs w:val="20"/>
              </w:rPr>
            </w:pPr>
          </w:p>
        </w:tc>
      </w:tr>
      <w:tr w:rsidR="009748D6" w:rsidRPr="002B3CDB" w14:paraId="2988555D" w14:textId="77777777" w:rsidTr="00B03E69">
        <w:trPr>
          <w:trHeight w:val="5275"/>
        </w:trPr>
        <w:tc>
          <w:tcPr>
            <w:tcW w:w="10790" w:type="dxa"/>
            <w:gridSpan w:val="4"/>
          </w:tcPr>
          <w:p w14:paraId="223131ED" w14:textId="19BC4C2D" w:rsidR="009C2908" w:rsidRDefault="009748D6" w:rsidP="00105747">
            <w:pPr>
              <w:tabs>
                <w:tab w:val="left" w:pos="9125"/>
              </w:tabs>
              <w:spacing w:line="360" w:lineRule="auto"/>
              <w:rPr>
                <w:rFonts w:ascii="Tahoma" w:hAnsi="Tahoma" w:cs="Tahoma"/>
                <w:b/>
                <w:sz w:val="20"/>
                <w:szCs w:val="20"/>
              </w:rPr>
            </w:pPr>
            <w:r w:rsidRPr="002478D2">
              <w:rPr>
                <w:rFonts w:ascii="Tahoma" w:hAnsi="Tahoma" w:cs="Tahoma"/>
                <w:b/>
                <w:sz w:val="20"/>
                <w:szCs w:val="20"/>
              </w:rPr>
              <w:t>Comments /notes on tonight’s mission and this interpretation:</w:t>
            </w:r>
          </w:p>
          <w:p w14:paraId="268C29CD" w14:textId="77777777" w:rsidR="001F42F4" w:rsidRPr="00CD33D1" w:rsidRDefault="001F42F4" w:rsidP="00105747">
            <w:pPr>
              <w:tabs>
                <w:tab w:val="left" w:pos="9125"/>
              </w:tabs>
              <w:spacing w:line="360" w:lineRule="auto"/>
              <w:rPr>
                <w:rFonts w:ascii="Tahoma" w:hAnsi="Tahoma" w:cs="Tahoma"/>
                <w:b/>
                <w:sz w:val="20"/>
                <w:szCs w:val="20"/>
              </w:rPr>
            </w:pPr>
          </w:p>
          <w:p w14:paraId="4D538FB1" w14:textId="57150F2F" w:rsidR="00D80961" w:rsidRDefault="002478D2" w:rsidP="00CA6FC4">
            <w:pPr>
              <w:spacing w:line="360" w:lineRule="auto"/>
              <w:rPr>
                <w:bCs/>
                <w:sz w:val="22"/>
              </w:rPr>
            </w:pPr>
            <w:r>
              <w:rPr>
                <w:bCs/>
                <w:sz w:val="22"/>
              </w:rPr>
              <w:t xml:space="preserve">Imagery was pretty cloudy but still would have shown some heat if there was much.  There was only one isolated heat source pretty much the center of the fire at 40d </w:t>
            </w:r>
            <w:proofErr w:type="gramStart"/>
            <w:r>
              <w:rPr>
                <w:bCs/>
                <w:sz w:val="22"/>
              </w:rPr>
              <w:t>34.10m  x</w:t>
            </w:r>
            <w:proofErr w:type="gramEnd"/>
            <w:r>
              <w:rPr>
                <w:bCs/>
                <w:sz w:val="22"/>
              </w:rPr>
              <w:t xml:space="preserve"> -115d 45.23m.    </w:t>
            </w:r>
          </w:p>
          <w:p w14:paraId="67C309C6" w14:textId="77777777" w:rsidR="002478D2" w:rsidRDefault="002478D2" w:rsidP="00CA6FC4">
            <w:pPr>
              <w:spacing w:line="360" w:lineRule="auto"/>
              <w:rPr>
                <w:bCs/>
                <w:sz w:val="22"/>
              </w:rPr>
            </w:pPr>
          </w:p>
          <w:p w14:paraId="2312F687" w14:textId="5DE24A91" w:rsidR="002478D2" w:rsidRPr="00D2735A" w:rsidRDefault="002478D2" w:rsidP="00CA6FC4">
            <w:pPr>
              <w:spacing w:line="360" w:lineRule="auto"/>
              <w:rPr>
                <w:bCs/>
                <w:sz w:val="22"/>
              </w:rPr>
            </w:pPr>
          </w:p>
        </w:tc>
      </w:tr>
    </w:tbl>
    <w:p w14:paraId="6E3F8CBA" w14:textId="77777777" w:rsidR="0022172E" w:rsidRPr="002B3CDB" w:rsidRDefault="0022172E" w:rsidP="009748D6">
      <w:pPr>
        <w:pStyle w:val="Header"/>
        <w:rPr>
          <w:rStyle w:val="PageNumber"/>
          <w:rFonts w:ascii="Tahoma" w:hAnsi="Tahoma" w:cs="Tahoma"/>
          <w:b/>
          <w:bCs/>
        </w:rPr>
      </w:pPr>
    </w:p>
    <w:p w14:paraId="1706A167"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F42BB" w14:textId="77777777" w:rsidR="00635DBA" w:rsidRDefault="00635DBA">
      <w:r>
        <w:separator/>
      </w:r>
    </w:p>
  </w:endnote>
  <w:endnote w:type="continuationSeparator" w:id="0">
    <w:p w14:paraId="6A29DA3F" w14:textId="77777777" w:rsidR="00635DBA" w:rsidRDefault="0063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C5983" w14:textId="77777777" w:rsidR="00635DBA" w:rsidRDefault="00635DBA">
      <w:r>
        <w:separator/>
      </w:r>
    </w:p>
  </w:footnote>
  <w:footnote w:type="continuationSeparator" w:id="0">
    <w:p w14:paraId="4B0A5D3A" w14:textId="77777777" w:rsidR="00635DBA" w:rsidRDefault="00635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2A1B"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6899"/>
    <w:rsid w:val="00016718"/>
    <w:rsid w:val="000309F5"/>
    <w:rsid w:val="00030F76"/>
    <w:rsid w:val="00034BA7"/>
    <w:rsid w:val="000415DF"/>
    <w:rsid w:val="000448F4"/>
    <w:rsid w:val="00045617"/>
    <w:rsid w:val="00047920"/>
    <w:rsid w:val="0005401A"/>
    <w:rsid w:val="000549AF"/>
    <w:rsid w:val="00067238"/>
    <w:rsid w:val="00087792"/>
    <w:rsid w:val="00087A2E"/>
    <w:rsid w:val="00091E91"/>
    <w:rsid w:val="000964FE"/>
    <w:rsid w:val="000974F0"/>
    <w:rsid w:val="000A071D"/>
    <w:rsid w:val="000B3284"/>
    <w:rsid w:val="000B7E17"/>
    <w:rsid w:val="000C586A"/>
    <w:rsid w:val="000C61D0"/>
    <w:rsid w:val="000F2FF1"/>
    <w:rsid w:val="00100AD5"/>
    <w:rsid w:val="001024ED"/>
    <w:rsid w:val="00105747"/>
    <w:rsid w:val="00105DB6"/>
    <w:rsid w:val="00133DB7"/>
    <w:rsid w:val="001407BE"/>
    <w:rsid w:val="0015439D"/>
    <w:rsid w:val="00160CF7"/>
    <w:rsid w:val="001708AA"/>
    <w:rsid w:val="0017521E"/>
    <w:rsid w:val="00181A56"/>
    <w:rsid w:val="001855A7"/>
    <w:rsid w:val="0019242A"/>
    <w:rsid w:val="0019452B"/>
    <w:rsid w:val="001961FC"/>
    <w:rsid w:val="001A6530"/>
    <w:rsid w:val="001B0C8C"/>
    <w:rsid w:val="001B5F12"/>
    <w:rsid w:val="001C7147"/>
    <w:rsid w:val="001D69E8"/>
    <w:rsid w:val="001E2FE7"/>
    <w:rsid w:val="001E5D91"/>
    <w:rsid w:val="001F42F4"/>
    <w:rsid w:val="0020496C"/>
    <w:rsid w:val="0020579A"/>
    <w:rsid w:val="00210952"/>
    <w:rsid w:val="0022172E"/>
    <w:rsid w:val="00222B21"/>
    <w:rsid w:val="00226798"/>
    <w:rsid w:val="002454DB"/>
    <w:rsid w:val="0024627E"/>
    <w:rsid w:val="002478D2"/>
    <w:rsid w:val="00262E34"/>
    <w:rsid w:val="00263B53"/>
    <w:rsid w:val="00280836"/>
    <w:rsid w:val="002945D2"/>
    <w:rsid w:val="00295F61"/>
    <w:rsid w:val="002973DE"/>
    <w:rsid w:val="002A2D30"/>
    <w:rsid w:val="002A6CC4"/>
    <w:rsid w:val="002B3CDB"/>
    <w:rsid w:val="002B4407"/>
    <w:rsid w:val="002B4C6D"/>
    <w:rsid w:val="002C007B"/>
    <w:rsid w:val="002C74D0"/>
    <w:rsid w:val="002D396A"/>
    <w:rsid w:val="002E1A05"/>
    <w:rsid w:val="002E2439"/>
    <w:rsid w:val="002F4B38"/>
    <w:rsid w:val="003005EA"/>
    <w:rsid w:val="00302CFF"/>
    <w:rsid w:val="003045E4"/>
    <w:rsid w:val="0030478B"/>
    <w:rsid w:val="00320B15"/>
    <w:rsid w:val="0032459A"/>
    <w:rsid w:val="0034127B"/>
    <w:rsid w:val="00352375"/>
    <w:rsid w:val="00355CE8"/>
    <w:rsid w:val="0037043F"/>
    <w:rsid w:val="00386BF2"/>
    <w:rsid w:val="00393729"/>
    <w:rsid w:val="00395546"/>
    <w:rsid w:val="00396887"/>
    <w:rsid w:val="003A1CF2"/>
    <w:rsid w:val="003A4F2E"/>
    <w:rsid w:val="003B2D0C"/>
    <w:rsid w:val="003B4A34"/>
    <w:rsid w:val="003B71E6"/>
    <w:rsid w:val="003B7B15"/>
    <w:rsid w:val="003D42EC"/>
    <w:rsid w:val="003F20F3"/>
    <w:rsid w:val="00432EEF"/>
    <w:rsid w:val="00462870"/>
    <w:rsid w:val="00477D6B"/>
    <w:rsid w:val="0048370A"/>
    <w:rsid w:val="00485F79"/>
    <w:rsid w:val="004B2C34"/>
    <w:rsid w:val="004B4B0A"/>
    <w:rsid w:val="004E28A6"/>
    <w:rsid w:val="004E5AA5"/>
    <w:rsid w:val="004F73CA"/>
    <w:rsid w:val="005014AB"/>
    <w:rsid w:val="0051319E"/>
    <w:rsid w:val="005150CD"/>
    <w:rsid w:val="00517BC3"/>
    <w:rsid w:val="0052086D"/>
    <w:rsid w:val="00527E6F"/>
    <w:rsid w:val="00542F20"/>
    <w:rsid w:val="00546FC8"/>
    <w:rsid w:val="00562993"/>
    <w:rsid w:val="005938EC"/>
    <w:rsid w:val="005A5715"/>
    <w:rsid w:val="005B320F"/>
    <w:rsid w:val="005B383B"/>
    <w:rsid w:val="005C01A3"/>
    <w:rsid w:val="005C705D"/>
    <w:rsid w:val="005C779A"/>
    <w:rsid w:val="005D5595"/>
    <w:rsid w:val="005E2F7E"/>
    <w:rsid w:val="005F53D8"/>
    <w:rsid w:val="005F7762"/>
    <w:rsid w:val="006132F0"/>
    <w:rsid w:val="00633680"/>
    <w:rsid w:val="00635A21"/>
    <w:rsid w:val="00635DBA"/>
    <w:rsid w:val="0063737D"/>
    <w:rsid w:val="006446A6"/>
    <w:rsid w:val="00650FBF"/>
    <w:rsid w:val="006553F4"/>
    <w:rsid w:val="0066346F"/>
    <w:rsid w:val="006674D2"/>
    <w:rsid w:val="0067381B"/>
    <w:rsid w:val="00677416"/>
    <w:rsid w:val="006A300B"/>
    <w:rsid w:val="006B18B3"/>
    <w:rsid w:val="006B5B5B"/>
    <w:rsid w:val="006C2FB9"/>
    <w:rsid w:val="006C720C"/>
    <w:rsid w:val="006D4101"/>
    <w:rsid w:val="006D53AE"/>
    <w:rsid w:val="006D5CEE"/>
    <w:rsid w:val="006E670B"/>
    <w:rsid w:val="00701E75"/>
    <w:rsid w:val="00704927"/>
    <w:rsid w:val="007141B8"/>
    <w:rsid w:val="007202ED"/>
    <w:rsid w:val="00723AF0"/>
    <w:rsid w:val="0073149E"/>
    <w:rsid w:val="00741B85"/>
    <w:rsid w:val="007459B3"/>
    <w:rsid w:val="007614E9"/>
    <w:rsid w:val="00774C94"/>
    <w:rsid w:val="00790C14"/>
    <w:rsid w:val="007924FE"/>
    <w:rsid w:val="0079507C"/>
    <w:rsid w:val="007B0665"/>
    <w:rsid w:val="007B1609"/>
    <w:rsid w:val="007B219A"/>
    <w:rsid w:val="007B2F7F"/>
    <w:rsid w:val="007B4154"/>
    <w:rsid w:val="007C1668"/>
    <w:rsid w:val="007D13F9"/>
    <w:rsid w:val="007E296E"/>
    <w:rsid w:val="007E5571"/>
    <w:rsid w:val="007E7E1B"/>
    <w:rsid w:val="007F212E"/>
    <w:rsid w:val="007F3B5B"/>
    <w:rsid w:val="007F78FD"/>
    <w:rsid w:val="00802426"/>
    <w:rsid w:val="008070F0"/>
    <w:rsid w:val="00814CA4"/>
    <w:rsid w:val="00814DD8"/>
    <w:rsid w:val="0081679E"/>
    <w:rsid w:val="00833FDD"/>
    <w:rsid w:val="0083688D"/>
    <w:rsid w:val="0084336C"/>
    <w:rsid w:val="008522F5"/>
    <w:rsid w:val="00862633"/>
    <w:rsid w:val="0086349A"/>
    <w:rsid w:val="008655A5"/>
    <w:rsid w:val="008701EB"/>
    <w:rsid w:val="008867A2"/>
    <w:rsid w:val="008905E1"/>
    <w:rsid w:val="00897EF3"/>
    <w:rsid w:val="008B0B64"/>
    <w:rsid w:val="008D5DE2"/>
    <w:rsid w:val="008D7E35"/>
    <w:rsid w:val="008E410C"/>
    <w:rsid w:val="009065FD"/>
    <w:rsid w:val="00916E13"/>
    <w:rsid w:val="0092066A"/>
    <w:rsid w:val="00926D46"/>
    <w:rsid w:val="009322BA"/>
    <w:rsid w:val="00933BB0"/>
    <w:rsid w:val="00935C5E"/>
    <w:rsid w:val="0094102E"/>
    <w:rsid w:val="00946CAC"/>
    <w:rsid w:val="00954AFE"/>
    <w:rsid w:val="00967972"/>
    <w:rsid w:val="00970320"/>
    <w:rsid w:val="0097291F"/>
    <w:rsid w:val="00973F0D"/>
    <w:rsid w:val="009748D6"/>
    <w:rsid w:val="009779D2"/>
    <w:rsid w:val="009838B3"/>
    <w:rsid w:val="009A01CF"/>
    <w:rsid w:val="009B1F01"/>
    <w:rsid w:val="009C2908"/>
    <w:rsid w:val="009C32E6"/>
    <w:rsid w:val="009D6B9D"/>
    <w:rsid w:val="009D7B7C"/>
    <w:rsid w:val="009E4555"/>
    <w:rsid w:val="009F1BCD"/>
    <w:rsid w:val="009F2396"/>
    <w:rsid w:val="009F3269"/>
    <w:rsid w:val="00A009FD"/>
    <w:rsid w:val="00A133F6"/>
    <w:rsid w:val="00A2031B"/>
    <w:rsid w:val="00A204E2"/>
    <w:rsid w:val="00A20F93"/>
    <w:rsid w:val="00A34B47"/>
    <w:rsid w:val="00A35163"/>
    <w:rsid w:val="00A449D3"/>
    <w:rsid w:val="00A5251F"/>
    <w:rsid w:val="00A54305"/>
    <w:rsid w:val="00A56502"/>
    <w:rsid w:val="00A632BA"/>
    <w:rsid w:val="00A8103D"/>
    <w:rsid w:val="00A811C6"/>
    <w:rsid w:val="00A902F2"/>
    <w:rsid w:val="00AB1F12"/>
    <w:rsid w:val="00AB528D"/>
    <w:rsid w:val="00AC4B00"/>
    <w:rsid w:val="00AD0E7A"/>
    <w:rsid w:val="00AD17DD"/>
    <w:rsid w:val="00AD5411"/>
    <w:rsid w:val="00AD6490"/>
    <w:rsid w:val="00AD7C51"/>
    <w:rsid w:val="00AE3AFA"/>
    <w:rsid w:val="00AE3E81"/>
    <w:rsid w:val="00AF701B"/>
    <w:rsid w:val="00B03BCA"/>
    <w:rsid w:val="00B03E69"/>
    <w:rsid w:val="00B04B03"/>
    <w:rsid w:val="00B05727"/>
    <w:rsid w:val="00B06894"/>
    <w:rsid w:val="00B142AF"/>
    <w:rsid w:val="00B1438B"/>
    <w:rsid w:val="00B16FF6"/>
    <w:rsid w:val="00B30859"/>
    <w:rsid w:val="00B41509"/>
    <w:rsid w:val="00B46540"/>
    <w:rsid w:val="00B513B0"/>
    <w:rsid w:val="00B5187B"/>
    <w:rsid w:val="00B56D70"/>
    <w:rsid w:val="00B6232D"/>
    <w:rsid w:val="00B6305C"/>
    <w:rsid w:val="00B67ADD"/>
    <w:rsid w:val="00B74BE0"/>
    <w:rsid w:val="00B770B9"/>
    <w:rsid w:val="00B82713"/>
    <w:rsid w:val="00B851A5"/>
    <w:rsid w:val="00B94D8E"/>
    <w:rsid w:val="00B954F7"/>
    <w:rsid w:val="00BA624A"/>
    <w:rsid w:val="00BB7322"/>
    <w:rsid w:val="00BB7710"/>
    <w:rsid w:val="00BB7F12"/>
    <w:rsid w:val="00BC36CC"/>
    <w:rsid w:val="00BC3DDC"/>
    <w:rsid w:val="00BD0A6F"/>
    <w:rsid w:val="00BD3B71"/>
    <w:rsid w:val="00BD694F"/>
    <w:rsid w:val="00BE50FD"/>
    <w:rsid w:val="00BE707B"/>
    <w:rsid w:val="00BF2A03"/>
    <w:rsid w:val="00BF66D6"/>
    <w:rsid w:val="00C11FCE"/>
    <w:rsid w:val="00C14C38"/>
    <w:rsid w:val="00C20556"/>
    <w:rsid w:val="00C22E26"/>
    <w:rsid w:val="00C37A72"/>
    <w:rsid w:val="00C413A4"/>
    <w:rsid w:val="00C5021C"/>
    <w:rsid w:val="00C503E4"/>
    <w:rsid w:val="00C54367"/>
    <w:rsid w:val="00C61171"/>
    <w:rsid w:val="00C64719"/>
    <w:rsid w:val="00C64FFD"/>
    <w:rsid w:val="00C83910"/>
    <w:rsid w:val="00C91E5A"/>
    <w:rsid w:val="00CA429B"/>
    <w:rsid w:val="00CA56AE"/>
    <w:rsid w:val="00CA6FC4"/>
    <w:rsid w:val="00CB255A"/>
    <w:rsid w:val="00CC2965"/>
    <w:rsid w:val="00CC56D6"/>
    <w:rsid w:val="00CC7698"/>
    <w:rsid w:val="00CC7A75"/>
    <w:rsid w:val="00CD33D1"/>
    <w:rsid w:val="00CD3B91"/>
    <w:rsid w:val="00CE12B9"/>
    <w:rsid w:val="00CE79EE"/>
    <w:rsid w:val="00CE7B54"/>
    <w:rsid w:val="00CF1653"/>
    <w:rsid w:val="00CF612D"/>
    <w:rsid w:val="00D12AB3"/>
    <w:rsid w:val="00D2274F"/>
    <w:rsid w:val="00D24044"/>
    <w:rsid w:val="00D2735A"/>
    <w:rsid w:val="00D30ADA"/>
    <w:rsid w:val="00D336CE"/>
    <w:rsid w:val="00D34460"/>
    <w:rsid w:val="00D44FB3"/>
    <w:rsid w:val="00D52F5C"/>
    <w:rsid w:val="00D64558"/>
    <w:rsid w:val="00D72310"/>
    <w:rsid w:val="00D776BE"/>
    <w:rsid w:val="00D80961"/>
    <w:rsid w:val="00D87D29"/>
    <w:rsid w:val="00D90220"/>
    <w:rsid w:val="00D90991"/>
    <w:rsid w:val="00D95C0F"/>
    <w:rsid w:val="00D96001"/>
    <w:rsid w:val="00DB4D13"/>
    <w:rsid w:val="00DB6140"/>
    <w:rsid w:val="00DB6171"/>
    <w:rsid w:val="00DB6695"/>
    <w:rsid w:val="00DC6D9B"/>
    <w:rsid w:val="00DD7306"/>
    <w:rsid w:val="00DE6544"/>
    <w:rsid w:val="00DE6F2A"/>
    <w:rsid w:val="00DF0ABC"/>
    <w:rsid w:val="00DF0C74"/>
    <w:rsid w:val="00DF1CED"/>
    <w:rsid w:val="00DF6EB2"/>
    <w:rsid w:val="00E0205C"/>
    <w:rsid w:val="00E16BFA"/>
    <w:rsid w:val="00E41640"/>
    <w:rsid w:val="00E424CD"/>
    <w:rsid w:val="00E4379E"/>
    <w:rsid w:val="00E57B65"/>
    <w:rsid w:val="00E6671D"/>
    <w:rsid w:val="00E749C2"/>
    <w:rsid w:val="00E806DF"/>
    <w:rsid w:val="00E86664"/>
    <w:rsid w:val="00E9790A"/>
    <w:rsid w:val="00EA18B5"/>
    <w:rsid w:val="00EA1EC9"/>
    <w:rsid w:val="00EB3E16"/>
    <w:rsid w:val="00EB7CB5"/>
    <w:rsid w:val="00EC7BF5"/>
    <w:rsid w:val="00ED741C"/>
    <w:rsid w:val="00EE2666"/>
    <w:rsid w:val="00EE516F"/>
    <w:rsid w:val="00EE75EE"/>
    <w:rsid w:val="00EF76FD"/>
    <w:rsid w:val="00F01960"/>
    <w:rsid w:val="00F01DF8"/>
    <w:rsid w:val="00F02B29"/>
    <w:rsid w:val="00F12781"/>
    <w:rsid w:val="00F25702"/>
    <w:rsid w:val="00F34381"/>
    <w:rsid w:val="00F375E9"/>
    <w:rsid w:val="00F40F27"/>
    <w:rsid w:val="00F44A3B"/>
    <w:rsid w:val="00F45878"/>
    <w:rsid w:val="00F51B68"/>
    <w:rsid w:val="00F52EE1"/>
    <w:rsid w:val="00F73744"/>
    <w:rsid w:val="00F75AD4"/>
    <w:rsid w:val="00F820C6"/>
    <w:rsid w:val="00F93092"/>
    <w:rsid w:val="00F9634F"/>
    <w:rsid w:val="00F97DA4"/>
    <w:rsid w:val="00FA44AF"/>
    <w:rsid w:val="00FA5CDE"/>
    <w:rsid w:val="00FB3C4A"/>
    <w:rsid w:val="00FC58B3"/>
    <w:rsid w:val="00FC7DA9"/>
    <w:rsid w:val="00FD2746"/>
    <w:rsid w:val="00FE4620"/>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19136E"/>
  <w15:docId w15:val="{59338D24-6405-4438-A858-44926BA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ck.muirbrook@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7C90-07BC-4289-995B-67ADAD76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2590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64</cp:revision>
  <cp:lastPrinted>2015-03-05T17:28:00Z</cp:lastPrinted>
  <dcterms:created xsi:type="dcterms:W3CDTF">2018-09-22T03:52:00Z</dcterms:created>
  <dcterms:modified xsi:type="dcterms:W3CDTF">2020-07-28T06:43:00Z</dcterms:modified>
</cp:coreProperties>
</file>