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21016850" w14:textId="4E0B89EC" w:rsidR="00E01D36" w:rsidRDefault="00635EC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Cedar</w:t>
            </w:r>
          </w:p>
          <w:p w14:paraId="496C1407" w14:textId="2BB6F9CD" w:rsidR="00635EC4" w:rsidRPr="00E01D36" w:rsidRDefault="00635EC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NV-ECFX-010145</w:t>
            </w:r>
          </w:p>
        </w:tc>
        <w:tc>
          <w:tcPr>
            <w:tcW w:w="1035" w:type="pct"/>
          </w:tcPr>
          <w:p w14:paraId="21791557" w14:textId="77777777" w:rsidR="004072B8" w:rsidRDefault="009748D6" w:rsidP="00635EC4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3D346AF8" w:rsidR="00635EC4" w:rsidRPr="00635EC4" w:rsidRDefault="00635EC4" w:rsidP="00635E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1EF8870F" w14:textId="77777777" w:rsidR="006B7586" w:rsidRDefault="00635EC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Elko</w:t>
            </w:r>
          </w:p>
          <w:p w14:paraId="29F683D2" w14:textId="30485CE3" w:rsidR="00635EC4" w:rsidRPr="006F5C02" w:rsidRDefault="00635EC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775 748 4000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3BA5C262" w:rsidR="00CF37D5" w:rsidRDefault="00635EC4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5989</w:t>
            </w:r>
            <w:r w:rsidR="006C345D">
              <w:rPr>
                <w:b/>
                <w:sz w:val="20"/>
                <w:szCs w:val="20"/>
              </w:rPr>
              <w:t xml:space="preserve"> Acres</w:t>
            </w:r>
          </w:p>
          <w:p w14:paraId="46F33062" w14:textId="77777777" w:rsidR="009748D6" w:rsidRDefault="009748D6" w:rsidP="00EF2806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A940666" w:rsidR="005728C0" w:rsidRPr="005728C0" w:rsidRDefault="005728C0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Acred</w:t>
            </w:r>
            <w:proofErr w:type="spellEnd"/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6695F026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3D20B2B" w:rsidR="009748D6" w:rsidRPr="00F2370D" w:rsidRDefault="005728C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 </w:t>
            </w:r>
            <w:r w:rsidR="0049176C">
              <w:rPr>
                <w:sz w:val="20"/>
                <w:szCs w:val="20"/>
              </w:rPr>
              <w:t>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37C3179" w:rsidR="009748D6" w:rsidRPr="0000567E" w:rsidRDefault="0049176C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13B62DE" w:rsidR="009748D6" w:rsidRPr="00FB3517" w:rsidRDefault="00635EC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5E4C8EE7" w:rsidR="009748D6" w:rsidRPr="00FB3517" w:rsidRDefault="00635EC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3A130CDC" w:rsidR="00BD0A6F" w:rsidRPr="00397853" w:rsidRDefault="00635EC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Nate </w:t>
            </w:r>
            <w:proofErr w:type="spellStart"/>
            <w:r>
              <w:rPr>
                <w:bCs/>
                <w:sz w:val="20"/>
                <w:szCs w:val="20"/>
              </w:rPr>
              <w:t>Yorgason</w:t>
            </w:r>
            <w:proofErr w:type="spellEnd"/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7E12A2B" w:rsidR="009748D6" w:rsidRPr="00FB3517" w:rsidRDefault="00635EC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435 590 1107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641B69B8" w:rsidR="009748D6" w:rsidRPr="00F20412" w:rsidRDefault="00635EC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Elko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AB3973B" w:rsidR="009748D6" w:rsidRPr="008C3BA1" w:rsidRDefault="00635EC4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43E2EFE7" w14:textId="26BD6EAE" w:rsidR="00635EC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C4BBE2F" w14:textId="67BBEDF8" w:rsidR="009748D6" w:rsidRPr="00635EC4" w:rsidRDefault="00635EC4" w:rsidP="0063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N170WL</w:t>
            </w:r>
            <w:r w:rsidR="006C345D">
              <w:rPr>
                <w:sz w:val="20"/>
                <w:szCs w:val="20"/>
              </w:rPr>
              <w:t xml:space="preserve">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652752DA" w:rsidR="006B7586" w:rsidRPr="00392649" w:rsidRDefault="00635EC4" w:rsidP="00635EC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C. </w:t>
            </w:r>
            <w:r w:rsidR="00F9532A">
              <w:rPr>
                <w:sz w:val="19"/>
                <w:szCs w:val="19"/>
                <w:shd w:val="clear" w:color="auto" w:fill="FFFFFF"/>
              </w:rPr>
              <w:t>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74EEB63" w:rsidR="009748D6" w:rsidRPr="00DE7F00" w:rsidRDefault="0049176C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8/7/2020 </w:t>
            </w:r>
            <w:r w:rsidR="005728C0">
              <w:rPr>
                <w:sz w:val="18"/>
                <w:szCs w:val="18"/>
              </w:rPr>
              <w:t>2230</w:t>
            </w:r>
            <w:r>
              <w:rPr>
                <w:sz w:val="18"/>
                <w:szCs w:val="18"/>
              </w:rPr>
              <w:t xml:space="preserve"> P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B6BF303" w:rsidR="009748D6" w:rsidRPr="00DE7F00" w:rsidRDefault="00B23EAD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8/8</w:t>
            </w:r>
            <w:bookmarkStart w:id="0" w:name="_GoBack"/>
            <w:bookmarkEnd w:id="0"/>
            <w:r w:rsidR="0049176C">
              <w:rPr>
                <w:sz w:val="18"/>
                <w:szCs w:val="18"/>
              </w:rPr>
              <w:t xml:space="preserve">/2020 </w:t>
            </w:r>
            <w:r>
              <w:rPr>
                <w:sz w:val="18"/>
                <w:szCs w:val="18"/>
              </w:rPr>
              <w:t>0400</w:t>
            </w:r>
            <w:r w:rsidR="0049176C">
              <w:rPr>
                <w:sz w:val="18"/>
                <w:szCs w:val="18"/>
              </w:rPr>
              <w:t xml:space="preserve"> P</w:t>
            </w:r>
            <w:r w:rsidR="005D688C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74A975C1" w14:textId="77777777" w:rsidR="005728C0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4175FAE" w14:textId="77777777" w:rsidR="005728C0" w:rsidRDefault="005728C0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2FBE65B6" w:rsidR="005728C0" w:rsidRPr="005728C0" w:rsidRDefault="005728C0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Several isolated heat points were detected although we really had to hunt for them. None had particularly bright heat signatures.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5D90D" w14:textId="77777777" w:rsidR="00F36154" w:rsidRDefault="00F36154">
      <w:r>
        <w:separator/>
      </w:r>
    </w:p>
  </w:endnote>
  <w:endnote w:type="continuationSeparator" w:id="0">
    <w:p w14:paraId="06A23D1D" w14:textId="77777777" w:rsidR="00F36154" w:rsidRDefault="00F3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CB92" w14:textId="77777777" w:rsidR="00F36154" w:rsidRDefault="00F36154">
      <w:r>
        <w:separator/>
      </w:r>
    </w:p>
  </w:footnote>
  <w:footnote w:type="continuationSeparator" w:id="0">
    <w:p w14:paraId="0A218491" w14:textId="77777777" w:rsidR="00F36154" w:rsidRDefault="00F3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4E16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15E0"/>
    <w:rsid w:val="00484CC6"/>
    <w:rsid w:val="00487C66"/>
    <w:rsid w:val="00491527"/>
    <w:rsid w:val="0049176C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728C0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5EC4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345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6724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3EAD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67D5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15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532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3305-044C-4865-9210-5D292FB3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8</cp:revision>
  <cp:lastPrinted>2004-03-23T21:00:00Z</cp:lastPrinted>
  <dcterms:created xsi:type="dcterms:W3CDTF">2020-07-13T22:41:00Z</dcterms:created>
  <dcterms:modified xsi:type="dcterms:W3CDTF">2020-08-08T08:49:00Z</dcterms:modified>
</cp:coreProperties>
</file>