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340"/>
        <w:gridCol w:w="3690"/>
        <w:gridCol w:w="4367"/>
      </w:tblGrid>
      <w:tr w:rsidR="009579A0" w:rsidRPr="000309F5" w14:paraId="3FA1F272" w14:textId="77777777" w:rsidTr="002431E5">
        <w:trPr>
          <w:trHeight w:val="980"/>
        </w:trPr>
        <w:tc>
          <w:tcPr>
            <w:tcW w:w="1795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0F8AA674" w:rsidR="009748D6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Center Creek Trail</w:t>
            </w:r>
          </w:p>
          <w:p w14:paraId="313667F3" w14:textId="5707B128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ASF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10035</w:t>
            </w:r>
            <w:r w:rsidR="002431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340F7A2D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</w:tc>
        <w:tc>
          <w:tcPr>
            <w:tcW w:w="36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19CCBA10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UBIFC</w:t>
            </w:r>
          </w:p>
          <w:p w14:paraId="241C8D8F" w14:textId="571183AF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435-789-7021</w:t>
            </w:r>
          </w:p>
        </w:tc>
        <w:tc>
          <w:tcPr>
            <w:tcW w:w="4367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0BE892BA" w:rsidR="009748D6" w:rsidRPr="00CB255A" w:rsidRDefault="002431E5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601F3">
              <w:rPr>
                <w:rFonts w:ascii="Tahoma" w:hAnsi="Tahoma" w:cs="Tahoma"/>
                <w:sz w:val="20"/>
                <w:szCs w:val="20"/>
              </w:rPr>
              <w:t>4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65203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34A2CB5" w14:textId="6672381D" w:rsidR="009748D6" w:rsidRPr="00CB255A" w:rsidRDefault="005601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perimeter</w:t>
            </w:r>
          </w:p>
        </w:tc>
      </w:tr>
      <w:tr w:rsidR="009579A0" w:rsidRPr="000309F5" w14:paraId="20AF0F6C" w14:textId="77777777" w:rsidTr="002431E5">
        <w:trPr>
          <w:trHeight w:val="1059"/>
        </w:trPr>
        <w:tc>
          <w:tcPr>
            <w:tcW w:w="1795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01B90F00" w:rsidR="009748D6" w:rsidRPr="00CB255A" w:rsidRDefault="00D43B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60D0D">
              <w:rPr>
                <w:rFonts w:ascii="Tahoma" w:hAnsi="Tahoma" w:cs="Tahoma"/>
                <w:sz w:val="20"/>
                <w:szCs w:val="20"/>
              </w:rPr>
              <w:t>138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4AB95570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E7FD5">
              <w:rPr>
                <w:rFonts w:ascii="Tahoma" w:hAnsi="Tahoma" w:cs="Tahoma"/>
                <w:sz w:val="20"/>
                <w:szCs w:val="20"/>
              </w:rPr>
              <w:t>3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40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3A68A97B" w:rsidR="009748D6" w:rsidRPr="00CB255A" w:rsidRDefault="00AF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</w:t>
            </w:r>
            <w:r w:rsidR="00196E80">
              <w:rPr>
                <w:rFonts w:ascii="Tahoma" w:hAnsi="Tahoma" w:cs="Tahoma"/>
                <w:sz w:val="20"/>
                <w:szCs w:val="20"/>
              </w:rPr>
              <w:t>ville, 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0699DF09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F20F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20F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49-</w:t>
            </w:r>
            <w:r w:rsidR="00AF20FF">
              <w:rPr>
                <w:rFonts w:ascii="Tahoma" w:hAnsi="Tahoma" w:cs="Tahoma"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0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3902C35C" w:rsidR="00BD0A6F" w:rsidRDefault="00FD5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5C3007CE" w:rsidR="00C53513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367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2431E5">
        <w:trPr>
          <w:trHeight w:val="528"/>
        </w:trPr>
        <w:tc>
          <w:tcPr>
            <w:tcW w:w="1795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87BA5B" w14:textId="6CDDA105" w:rsidR="004C436F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 Kolberg</w:t>
            </w:r>
          </w:p>
          <w:p w14:paraId="1D16F36C" w14:textId="77777777" w:rsidR="00FD59B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2431E5">
              <w:rPr>
                <w:rFonts w:ascii="Tahoma" w:hAnsi="Tahoma" w:cs="Tahoma"/>
                <w:sz w:val="20"/>
                <w:szCs w:val="20"/>
              </w:rPr>
              <w:t>322-0191</w:t>
            </w:r>
          </w:p>
          <w:p w14:paraId="44E14729" w14:textId="36BD5708" w:rsidR="002431E5" w:rsidRPr="00CB255A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Gregory.kolberg@usda.gov</w:t>
            </w:r>
          </w:p>
        </w:tc>
        <w:tc>
          <w:tcPr>
            <w:tcW w:w="2340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47018F06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367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4BEA4E13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Man</w:t>
            </w:r>
          </w:p>
        </w:tc>
      </w:tr>
      <w:tr w:rsidR="00196E80" w:rsidRPr="000309F5" w14:paraId="2331E6B0" w14:textId="77777777" w:rsidTr="001801D8">
        <w:trPr>
          <w:trHeight w:val="630"/>
        </w:trPr>
        <w:tc>
          <w:tcPr>
            <w:tcW w:w="413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6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367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2CF9474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579A0" w:rsidRPr="000309F5" w14:paraId="1B638227" w14:textId="77777777" w:rsidTr="001801D8">
        <w:trPr>
          <w:trHeight w:val="614"/>
        </w:trPr>
        <w:tc>
          <w:tcPr>
            <w:tcW w:w="413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43B0AC93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11820">
              <w:rPr>
                <w:rFonts w:ascii="Tahoma" w:hAnsi="Tahoma" w:cs="Tahoma"/>
                <w:sz w:val="20"/>
                <w:szCs w:val="20"/>
              </w:rPr>
              <w:t>3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460D0D">
              <w:rPr>
                <w:rFonts w:ascii="Tahoma" w:hAnsi="Tahoma" w:cs="Tahoma"/>
                <w:sz w:val="20"/>
                <w:szCs w:val="20"/>
              </w:rPr>
              <w:t>210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BDD39C" w14:textId="1A84BAE0" w:rsidR="009748D6" w:rsidRDefault="00560B30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431E5" w:rsidRPr="006B1A79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https://ftp.nifc.gov/public/incident_specific_data/great_basin/2020_Incidents/2020_Center_Creek_Trail/IR/20200831/</w:t>
              </w:r>
            </w:hyperlink>
          </w:p>
          <w:p w14:paraId="11E8647B" w14:textId="55AD0668" w:rsidR="001801D8" w:rsidRPr="00DB70AF" w:rsidRDefault="00184F02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Also send notification to GISS Taylor Grysen </w:t>
            </w:r>
            <w:hyperlink r:id="rId7" w:history="1"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tgrysen@blm.gov</w:t>
              </w:r>
            </w:hyperlink>
          </w:p>
        </w:tc>
      </w:tr>
      <w:tr w:rsidR="009579A0" w:rsidRPr="000309F5" w14:paraId="5738E035" w14:textId="77777777" w:rsidTr="001801D8">
        <w:trPr>
          <w:trHeight w:val="614"/>
        </w:trPr>
        <w:tc>
          <w:tcPr>
            <w:tcW w:w="413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7C7DF4B7" w:rsidR="009748D6" w:rsidRPr="00CB255A" w:rsidRDefault="00BB57AD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11820">
              <w:rPr>
                <w:rFonts w:ascii="Tahoma" w:hAnsi="Tahoma" w:cs="Tahoma"/>
                <w:sz w:val="20"/>
                <w:szCs w:val="20"/>
              </w:rPr>
              <w:t>3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4246">
              <w:rPr>
                <w:rFonts w:ascii="Tahoma" w:hAnsi="Tahoma" w:cs="Tahoma"/>
                <w:sz w:val="20"/>
                <w:szCs w:val="20"/>
              </w:rPr>
              <w:t>0</w:t>
            </w:r>
            <w:r w:rsidR="00075229">
              <w:rPr>
                <w:rFonts w:ascii="Tahoma" w:hAnsi="Tahoma" w:cs="Tahoma"/>
                <w:sz w:val="20"/>
                <w:szCs w:val="20"/>
              </w:rPr>
              <w:t>24</w:t>
            </w:r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1801D8">
        <w:trPr>
          <w:trHeight w:val="5275"/>
        </w:trPr>
        <w:tc>
          <w:tcPr>
            <w:tcW w:w="12192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5A02EF7" w14:textId="20026D98" w:rsidR="009F75DD" w:rsidRDefault="005601F3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throughout</w:t>
            </w:r>
            <w:r w:rsidR="001964A7">
              <w:rPr>
                <w:rFonts w:ascii="Tahoma" w:hAnsi="Tahoma" w:cs="Tahoma"/>
                <w:bCs/>
                <w:sz w:val="20"/>
                <w:szCs w:val="20"/>
              </w:rPr>
              <w:t>, but most on the east side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E79C10" w14:textId="2341352B" w:rsidR="005601F3" w:rsidRPr="005A715C" w:rsidRDefault="005601F3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 Isolated heat sources mapped outside the perimeter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up to 700 feet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on the east, north, and southeast sides.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A2E7" w14:textId="77777777" w:rsidR="00560B30" w:rsidRDefault="00560B30">
      <w:r>
        <w:separator/>
      </w:r>
    </w:p>
  </w:endnote>
  <w:endnote w:type="continuationSeparator" w:id="0">
    <w:p w14:paraId="2747A51F" w14:textId="77777777" w:rsidR="00560B30" w:rsidRDefault="0056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5F09" w14:textId="77777777" w:rsidR="00560B30" w:rsidRDefault="00560B30">
      <w:r>
        <w:separator/>
      </w:r>
    </w:p>
  </w:footnote>
  <w:footnote w:type="continuationSeparator" w:id="0">
    <w:p w14:paraId="3E8CE7DA" w14:textId="77777777" w:rsidR="00560B30" w:rsidRDefault="0056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5229"/>
    <w:rsid w:val="00077F33"/>
    <w:rsid w:val="000B4246"/>
    <w:rsid w:val="000D4AD6"/>
    <w:rsid w:val="000E4348"/>
    <w:rsid w:val="000E7FD5"/>
    <w:rsid w:val="00105747"/>
    <w:rsid w:val="00111820"/>
    <w:rsid w:val="001147C9"/>
    <w:rsid w:val="001159E2"/>
    <w:rsid w:val="00126433"/>
    <w:rsid w:val="00131759"/>
    <w:rsid w:val="00133DB7"/>
    <w:rsid w:val="0013456C"/>
    <w:rsid w:val="00152D54"/>
    <w:rsid w:val="001801D8"/>
    <w:rsid w:val="00181A56"/>
    <w:rsid w:val="00184F02"/>
    <w:rsid w:val="001964A7"/>
    <w:rsid w:val="00196E80"/>
    <w:rsid w:val="001A60F3"/>
    <w:rsid w:val="001C5759"/>
    <w:rsid w:val="001D12B9"/>
    <w:rsid w:val="001D3289"/>
    <w:rsid w:val="001E4D61"/>
    <w:rsid w:val="001E641D"/>
    <w:rsid w:val="00217867"/>
    <w:rsid w:val="0022172E"/>
    <w:rsid w:val="002431E5"/>
    <w:rsid w:val="0024696E"/>
    <w:rsid w:val="00262E34"/>
    <w:rsid w:val="00282564"/>
    <w:rsid w:val="002A20D4"/>
    <w:rsid w:val="002B1F18"/>
    <w:rsid w:val="002C007B"/>
    <w:rsid w:val="002F204B"/>
    <w:rsid w:val="00320B15"/>
    <w:rsid w:val="00345C5F"/>
    <w:rsid w:val="003624B1"/>
    <w:rsid w:val="0037731A"/>
    <w:rsid w:val="00382C35"/>
    <w:rsid w:val="003868F7"/>
    <w:rsid w:val="003A30AE"/>
    <w:rsid w:val="003C7A1A"/>
    <w:rsid w:val="003F11BB"/>
    <w:rsid w:val="003F20F3"/>
    <w:rsid w:val="003F6FAC"/>
    <w:rsid w:val="004008A7"/>
    <w:rsid w:val="00447E5B"/>
    <w:rsid w:val="00452E96"/>
    <w:rsid w:val="00460D0D"/>
    <w:rsid w:val="00467CEE"/>
    <w:rsid w:val="00476C9A"/>
    <w:rsid w:val="004B69D5"/>
    <w:rsid w:val="004C33B2"/>
    <w:rsid w:val="004C436F"/>
    <w:rsid w:val="004F21DC"/>
    <w:rsid w:val="0050214A"/>
    <w:rsid w:val="00513995"/>
    <w:rsid w:val="00541DED"/>
    <w:rsid w:val="00542DFB"/>
    <w:rsid w:val="00543F95"/>
    <w:rsid w:val="005460E9"/>
    <w:rsid w:val="00547E7D"/>
    <w:rsid w:val="00556D82"/>
    <w:rsid w:val="005601F3"/>
    <w:rsid w:val="00560B30"/>
    <w:rsid w:val="00564AAC"/>
    <w:rsid w:val="005728D2"/>
    <w:rsid w:val="00587999"/>
    <w:rsid w:val="00593ABC"/>
    <w:rsid w:val="005A715C"/>
    <w:rsid w:val="005B320F"/>
    <w:rsid w:val="005B4F77"/>
    <w:rsid w:val="005C6F46"/>
    <w:rsid w:val="005D18B1"/>
    <w:rsid w:val="005E6EB7"/>
    <w:rsid w:val="00602406"/>
    <w:rsid w:val="0061068C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B7944"/>
    <w:rsid w:val="006D53AE"/>
    <w:rsid w:val="006F4B57"/>
    <w:rsid w:val="00700AC2"/>
    <w:rsid w:val="00710453"/>
    <w:rsid w:val="00712364"/>
    <w:rsid w:val="00735E37"/>
    <w:rsid w:val="00747318"/>
    <w:rsid w:val="00747D86"/>
    <w:rsid w:val="007924FE"/>
    <w:rsid w:val="007A2F06"/>
    <w:rsid w:val="007B2F7F"/>
    <w:rsid w:val="007C13EB"/>
    <w:rsid w:val="007C2284"/>
    <w:rsid w:val="007D4CED"/>
    <w:rsid w:val="008665C9"/>
    <w:rsid w:val="00873B32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F3876"/>
    <w:rsid w:val="009F52EC"/>
    <w:rsid w:val="009F75DD"/>
    <w:rsid w:val="009F798A"/>
    <w:rsid w:val="00A2031B"/>
    <w:rsid w:val="00A265AD"/>
    <w:rsid w:val="00A56502"/>
    <w:rsid w:val="00A641C3"/>
    <w:rsid w:val="00A65A90"/>
    <w:rsid w:val="00A66677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B255A"/>
    <w:rsid w:val="00CC0A6B"/>
    <w:rsid w:val="00CE302A"/>
    <w:rsid w:val="00D336CE"/>
    <w:rsid w:val="00D3498D"/>
    <w:rsid w:val="00D43BA3"/>
    <w:rsid w:val="00D52CD9"/>
    <w:rsid w:val="00D66EFF"/>
    <w:rsid w:val="00D9077F"/>
    <w:rsid w:val="00D94B28"/>
    <w:rsid w:val="00DA0308"/>
    <w:rsid w:val="00DB70AF"/>
    <w:rsid w:val="00DC6D9B"/>
    <w:rsid w:val="00DD34BC"/>
    <w:rsid w:val="00E13627"/>
    <w:rsid w:val="00E4190E"/>
    <w:rsid w:val="00E47FF7"/>
    <w:rsid w:val="00E65BD7"/>
    <w:rsid w:val="00E73D82"/>
    <w:rsid w:val="00E95989"/>
    <w:rsid w:val="00EA0A14"/>
    <w:rsid w:val="00EA2474"/>
    <w:rsid w:val="00EA5091"/>
    <w:rsid w:val="00EC248A"/>
    <w:rsid w:val="00ED5373"/>
    <w:rsid w:val="00EF6840"/>
    <w:rsid w:val="00EF76FD"/>
    <w:rsid w:val="00F00668"/>
    <w:rsid w:val="00F36C18"/>
    <w:rsid w:val="00F42EE9"/>
    <w:rsid w:val="00FA27A0"/>
    <w:rsid w:val="00FB3C4A"/>
    <w:rsid w:val="00FD0B87"/>
    <w:rsid w:val="00FD10F4"/>
    <w:rsid w:val="00FD1D50"/>
    <w:rsid w:val="00FD59BA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grysen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Center_Creek_Trail/IR/2020083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Barns, Brian J -FS</cp:lastModifiedBy>
  <cp:revision>7</cp:revision>
  <cp:lastPrinted>2015-03-05T17:28:00Z</cp:lastPrinted>
  <dcterms:created xsi:type="dcterms:W3CDTF">2020-08-31T01:14:00Z</dcterms:created>
  <dcterms:modified xsi:type="dcterms:W3CDTF">2020-08-31T08:40:00Z</dcterms:modified>
</cp:coreProperties>
</file>