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250"/>
        <w:gridCol w:w="3690"/>
        <w:gridCol w:w="4367"/>
      </w:tblGrid>
      <w:tr w:rsidR="009579A0" w:rsidRPr="000309F5" w14:paraId="3FA1F272" w14:textId="77777777" w:rsidTr="006A00DE">
        <w:trPr>
          <w:trHeight w:val="980"/>
        </w:trPr>
        <w:tc>
          <w:tcPr>
            <w:tcW w:w="188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F8AA674" w:rsidR="009748D6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Center Creek Trail</w:t>
            </w:r>
          </w:p>
          <w:p w14:paraId="313667F3" w14:textId="5707B128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</w:t>
            </w:r>
            <w:r w:rsidR="002431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36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07AEF15F" w:rsidR="009748D6" w:rsidRPr="00CB255A" w:rsidRDefault="002431E5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A00DE">
              <w:rPr>
                <w:rFonts w:ascii="Tahoma" w:hAnsi="Tahoma" w:cs="Tahoma"/>
                <w:sz w:val="20"/>
                <w:szCs w:val="20"/>
              </w:rPr>
              <w:t>9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7745DB2F" w:rsidR="009748D6" w:rsidRPr="006A00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6A00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00DE" w:rsidRPr="00D60195">
              <w:rPr>
                <w:rFonts w:ascii="Tahoma" w:hAnsi="Tahoma" w:cs="Tahoma"/>
                <w:bCs/>
                <w:sz w:val="20"/>
                <w:szCs w:val="20"/>
              </w:rPr>
              <w:t>5 acres</w:t>
            </w:r>
          </w:p>
        </w:tc>
      </w:tr>
      <w:tr w:rsidR="009579A0" w:rsidRPr="000309F5" w14:paraId="20AF0F6C" w14:textId="77777777" w:rsidTr="006A00DE">
        <w:trPr>
          <w:trHeight w:val="1059"/>
        </w:trPr>
        <w:tc>
          <w:tcPr>
            <w:tcW w:w="188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2AE92478" w:rsidR="009748D6" w:rsidRPr="00CB255A" w:rsidRDefault="001A72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2251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294FA8CD" w:rsidR="009748D6" w:rsidRPr="00CB255A" w:rsidRDefault="001A72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25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A00DE">
        <w:trPr>
          <w:trHeight w:val="528"/>
        </w:trPr>
        <w:tc>
          <w:tcPr>
            <w:tcW w:w="188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87BA5B" w14:textId="6CDDA105" w:rsidR="004C436F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Kolberg</w:t>
            </w:r>
          </w:p>
          <w:p w14:paraId="1D16F36C" w14:textId="77777777" w:rsidR="00FD59B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431E5">
              <w:rPr>
                <w:rFonts w:ascii="Tahoma" w:hAnsi="Tahoma" w:cs="Tahoma"/>
                <w:sz w:val="20"/>
                <w:szCs w:val="20"/>
              </w:rPr>
              <w:t>322-0191</w:t>
            </w:r>
          </w:p>
          <w:p w14:paraId="44E14729" w14:textId="36BD5708" w:rsidR="002431E5" w:rsidRPr="00CB255A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Gregory.kolberg@usda.gov</w:t>
            </w:r>
          </w:p>
        </w:tc>
        <w:tc>
          <w:tcPr>
            <w:tcW w:w="225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6407B1A3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162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4BEA4E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Man</w:t>
            </w:r>
          </w:p>
        </w:tc>
      </w:tr>
      <w:tr w:rsidR="00196E80" w:rsidRPr="000309F5" w14:paraId="2331E6B0" w14:textId="77777777" w:rsidTr="001801D8">
        <w:trPr>
          <w:trHeight w:val="630"/>
        </w:trPr>
        <w:tc>
          <w:tcPr>
            <w:tcW w:w="413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6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1801D8">
        <w:trPr>
          <w:trHeight w:val="614"/>
        </w:trPr>
        <w:tc>
          <w:tcPr>
            <w:tcW w:w="413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096F477C" w:rsidR="009748D6" w:rsidRPr="00CB255A" w:rsidRDefault="003F47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>
              <w:rPr>
                <w:rFonts w:ascii="Tahoma" w:hAnsi="Tahoma" w:cs="Tahoma"/>
                <w:sz w:val="20"/>
                <w:szCs w:val="20"/>
              </w:rPr>
              <w:t>232</w:t>
            </w:r>
            <w:r w:rsidR="00460D0D">
              <w:rPr>
                <w:rFonts w:ascii="Tahoma" w:hAnsi="Tahoma" w:cs="Tahoma"/>
                <w:sz w:val="20"/>
                <w:szCs w:val="20"/>
              </w:rPr>
              <w:t>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2A372D89" w:rsidR="009748D6" w:rsidRDefault="00CA011F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616265" w:rsidRPr="00AC657C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https://ftp.nifc.gov/public/incident_specific_data/great_basin/2020_Incidents/2020_Center_Creek_Trail/IR/20200901/</w:t>
              </w:r>
            </w:hyperlink>
          </w:p>
          <w:p w14:paraId="11E8647B" w14:textId="55AD0668" w:rsidR="001801D8" w:rsidRPr="00DB70AF" w:rsidRDefault="00184F02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GISS Taylor Grysen </w:t>
            </w:r>
            <w:hyperlink r:id="rId7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 w:rsidR="009579A0" w:rsidRPr="000309F5" w14:paraId="5738E035" w14:textId="77777777" w:rsidTr="001801D8">
        <w:trPr>
          <w:trHeight w:val="614"/>
        </w:trPr>
        <w:tc>
          <w:tcPr>
            <w:tcW w:w="413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54772BEF" w:rsidR="009748D6" w:rsidRPr="00CB255A" w:rsidRDefault="00616265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45A5">
              <w:rPr>
                <w:rFonts w:ascii="Tahoma" w:hAnsi="Tahoma" w:cs="Tahoma"/>
                <w:sz w:val="20"/>
                <w:szCs w:val="20"/>
              </w:rPr>
              <w:t>00</w:t>
            </w:r>
            <w:bookmarkStart w:id="0" w:name="_GoBack"/>
            <w:bookmarkEnd w:id="0"/>
            <w:r w:rsidR="007245A5">
              <w:rPr>
                <w:rFonts w:ascii="Tahoma" w:hAnsi="Tahoma" w:cs="Tahoma"/>
                <w:sz w:val="20"/>
                <w:szCs w:val="20"/>
              </w:rPr>
              <w:t>30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A02EF7" w14:textId="1225B9ED" w:rsidR="009F75DD" w:rsidRDefault="005601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760534">
              <w:rPr>
                <w:rFonts w:ascii="Tahoma" w:hAnsi="Tahoma" w:cs="Tahoma"/>
                <w:bCs/>
                <w:sz w:val="20"/>
                <w:szCs w:val="20"/>
              </w:rPr>
              <w:t>concentrated</w:t>
            </w:r>
            <w:r w:rsidR="001964A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0534">
              <w:rPr>
                <w:rFonts w:ascii="Tahoma" w:hAnsi="Tahoma" w:cs="Tahoma"/>
                <w:bCs/>
                <w:sz w:val="20"/>
                <w:szCs w:val="20"/>
              </w:rPr>
              <w:t>al</w:t>
            </w:r>
            <w:r w:rsidR="001964A7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r w:rsidR="00760534"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1964A7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760534">
              <w:rPr>
                <w:rFonts w:ascii="Tahoma" w:hAnsi="Tahoma" w:cs="Tahoma"/>
                <w:bCs/>
                <w:sz w:val="20"/>
                <w:szCs w:val="20"/>
              </w:rPr>
              <w:t>northern edge</w:t>
            </w:r>
            <w:r w:rsidR="00874EB7">
              <w:rPr>
                <w:rFonts w:ascii="Tahoma" w:hAnsi="Tahoma" w:cs="Tahoma"/>
                <w:bCs/>
                <w:sz w:val="20"/>
                <w:szCs w:val="20"/>
              </w:rPr>
              <w:t>, which has bumped the perimeter out a little bit in that direction</w:t>
            </w:r>
            <w:r w:rsidR="00564604">
              <w:rPr>
                <w:rFonts w:ascii="Tahoma" w:hAnsi="Tahoma" w:cs="Tahoma"/>
                <w:bCs/>
                <w:sz w:val="20"/>
                <w:szCs w:val="20"/>
              </w:rPr>
              <w:t>, up to 250 feet further than yesterday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E79C10" w14:textId="2341352B" w:rsidR="005601F3" w:rsidRPr="005A715C" w:rsidRDefault="005601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 Isolated heat sources mapped outside the perimeter (up to 700 feet) on the east, north, and southeast sides.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BA20" w14:textId="77777777" w:rsidR="00CA011F" w:rsidRDefault="00CA011F">
      <w:r>
        <w:separator/>
      </w:r>
    </w:p>
  </w:endnote>
  <w:endnote w:type="continuationSeparator" w:id="0">
    <w:p w14:paraId="1D7449CB" w14:textId="77777777" w:rsidR="00CA011F" w:rsidRDefault="00C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A9F7" w14:textId="77777777" w:rsidR="00CA011F" w:rsidRDefault="00CA011F">
      <w:r>
        <w:separator/>
      </w:r>
    </w:p>
  </w:footnote>
  <w:footnote w:type="continuationSeparator" w:id="0">
    <w:p w14:paraId="69C054A9" w14:textId="77777777" w:rsidR="00CA011F" w:rsidRDefault="00CA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5229"/>
    <w:rsid w:val="00077F33"/>
    <w:rsid w:val="0009163F"/>
    <w:rsid w:val="000B4246"/>
    <w:rsid w:val="000D4AD6"/>
    <w:rsid w:val="000E4348"/>
    <w:rsid w:val="000E7FD5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01D8"/>
    <w:rsid w:val="00181A56"/>
    <w:rsid w:val="00184F02"/>
    <w:rsid w:val="001964A7"/>
    <w:rsid w:val="00196E80"/>
    <w:rsid w:val="001A60F3"/>
    <w:rsid w:val="001A728A"/>
    <w:rsid w:val="001C5759"/>
    <w:rsid w:val="001D12B9"/>
    <w:rsid w:val="001D3289"/>
    <w:rsid w:val="001E4D61"/>
    <w:rsid w:val="001E641D"/>
    <w:rsid w:val="00217867"/>
    <w:rsid w:val="0022172E"/>
    <w:rsid w:val="002431E5"/>
    <w:rsid w:val="0024696E"/>
    <w:rsid w:val="00262E34"/>
    <w:rsid w:val="00282564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47BA"/>
    <w:rsid w:val="003F6FAC"/>
    <w:rsid w:val="004008A7"/>
    <w:rsid w:val="00447E5B"/>
    <w:rsid w:val="00452E96"/>
    <w:rsid w:val="00460D0D"/>
    <w:rsid w:val="00467CEE"/>
    <w:rsid w:val="00476C9A"/>
    <w:rsid w:val="004B69D5"/>
    <w:rsid w:val="004C33B2"/>
    <w:rsid w:val="004C436F"/>
    <w:rsid w:val="004F21DC"/>
    <w:rsid w:val="0050214A"/>
    <w:rsid w:val="00513995"/>
    <w:rsid w:val="00541DED"/>
    <w:rsid w:val="00542DFB"/>
    <w:rsid w:val="00543F95"/>
    <w:rsid w:val="005460E9"/>
    <w:rsid w:val="00547E7D"/>
    <w:rsid w:val="00556D82"/>
    <w:rsid w:val="005601F3"/>
    <w:rsid w:val="00560B30"/>
    <w:rsid w:val="00564604"/>
    <w:rsid w:val="00564AAC"/>
    <w:rsid w:val="005728D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16265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A00DE"/>
    <w:rsid w:val="006B7944"/>
    <w:rsid w:val="006D53AE"/>
    <w:rsid w:val="006F4B57"/>
    <w:rsid w:val="00700AC2"/>
    <w:rsid w:val="00710453"/>
    <w:rsid w:val="00712364"/>
    <w:rsid w:val="007245A5"/>
    <w:rsid w:val="00735E37"/>
    <w:rsid w:val="00747318"/>
    <w:rsid w:val="00747D86"/>
    <w:rsid w:val="00760534"/>
    <w:rsid w:val="007924FE"/>
    <w:rsid w:val="007A2F06"/>
    <w:rsid w:val="007B2F7F"/>
    <w:rsid w:val="007C13EB"/>
    <w:rsid w:val="007C2284"/>
    <w:rsid w:val="007D4CED"/>
    <w:rsid w:val="008665C9"/>
    <w:rsid w:val="00873B32"/>
    <w:rsid w:val="00874EB7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66677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A011F"/>
    <w:rsid w:val="00CB255A"/>
    <w:rsid w:val="00CC0A6B"/>
    <w:rsid w:val="00CE302A"/>
    <w:rsid w:val="00D336CE"/>
    <w:rsid w:val="00D3498D"/>
    <w:rsid w:val="00D43BA3"/>
    <w:rsid w:val="00D52CD9"/>
    <w:rsid w:val="00D60195"/>
    <w:rsid w:val="00D66EFF"/>
    <w:rsid w:val="00D9077F"/>
    <w:rsid w:val="00D94B28"/>
    <w:rsid w:val="00DA0308"/>
    <w:rsid w:val="00DB70AF"/>
    <w:rsid w:val="00DC6D9B"/>
    <w:rsid w:val="00DD34BC"/>
    <w:rsid w:val="00E13627"/>
    <w:rsid w:val="00E4190E"/>
    <w:rsid w:val="00E47FF7"/>
    <w:rsid w:val="00E65BD7"/>
    <w:rsid w:val="00E73D82"/>
    <w:rsid w:val="00E95989"/>
    <w:rsid w:val="00EA0A14"/>
    <w:rsid w:val="00EA2474"/>
    <w:rsid w:val="00EA5091"/>
    <w:rsid w:val="00EB2D48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0F4"/>
    <w:rsid w:val="00FD1D50"/>
    <w:rsid w:val="00FD59B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grysen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Center_Creek_Trail/IR/202009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9</cp:revision>
  <cp:lastPrinted>2015-03-05T17:28:00Z</cp:lastPrinted>
  <dcterms:created xsi:type="dcterms:W3CDTF">2020-09-01T02:10:00Z</dcterms:created>
  <dcterms:modified xsi:type="dcterms:W3CDTF">2020-09-01T06:45:00Z</dcterms:modified>
</cp:coreProperties>
</file>