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250"/>
        <w:gridCol w:w="3690"/>
        <w:gridCol w:w="4367"/>
      </w:tblGrid>
      <w:tr w:rsidR="009579A0" w:rsidRPr="000309F5" w14:paraId="3FA1F272" w14:textId="77777777" w:rsidTr="006A00DE">
        <w:trPr>
          <w:trHeight w:val="980"/>
        </w:trPr>
        <w:tc>
          <w:tcPr>
            <w:tcW w:w="188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F8AA674" w:rsidR="009748D6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Center Creek Trail</w:t>
            </w:r>
          </w:p>
          <w:p w14:paraId="313667F3" w14:textId="5707B128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</w:t>
            </w:r>
            <w:r w:rsidR="002431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1D86DB46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C31F64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  <w:tc>
          <w:tcPr>
            <w:tcW w:w="36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059F8AE6" w:rsidR="009748D6" w:rsidRPr="00CB255A" w:rsidRDefault="0010424F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3264D2DF" w:rsidR="009748D6" w:rsidRPr="006A00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6A00DE" w:rsidRPr="00D601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0424F">
              <w:rPr>
                <w:rFonts w:ascii="Tahoma" w:hAnsi="Tahoma" w:cs="Tahoma"/>
                <w:bCs/>
                <w:sz w:val="20"/>
                <w:szCs w:val="20"/>
              </w:rPr>
              <w:t>142</w:t>
            </w:r>
            <w:r w:rsidR="00494CF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00DE" w:rsidRPr="00D6019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579A0" w:rsidRPr="000309F5" w14:paraId="20AF0F6C" w14:textId="77777777" w:rsidTr="006A00DE">
        <w:trPr>
          <w:trHeight w:val="1059"/>
        </w:trPr>
        <w:tc>
          <w:tcPr>
            <w:tcW w:w="188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444E0877" w:rsidR="009748D6" w:rsidRPr="00CB255A" w:rsidRDefault="001042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0159</w:t>
            </w:r>
            <w:r w:rsidR="00E94E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7A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00A7A5D6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10424F">
              <w:rPr>
                <w:rFonts w:ascii="Tahoma" w:hAnsi="Tahoma" w:cs="Tahoma"/>
                <w:sz w:val="20"/>
                <w:szCs w:val="20"/>
              </w:rPr>
              <w:t>7</w:t>
            </w:r>
            <w:r w:rsidR="00597AE8">
              <w:rPr>
                <w:rFonts w:ascii="Tahoma" w:hAnsi="Tahoma" w:cs="Tahoma"/>
                <w:sz w:val="20"/>
                <w:szCs w:val="20"/>
              </w:rPr>
              <w:t>/</w:t>
            </w:r>
            <w:r w:rsidR="00BB57AD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25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77DDBB38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77065DC9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36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A00DE">
        <w:trPr>
          <w:trHeight w:val="528"/>
        </w:trPr>
        <w:tc>
          <w:tcPr>
            <w:tcW w:w="188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87BA5B" w14:textId="6CDDA105" w:rsidR="004C436F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Kolberg</w:t>
            </w:r>
            <w:proofErr w:type="spellEnd"/>
          </w:p>
          <w:p w14:paraId="1D16F36C" w14:textId="77777777" w:rsidR="00FD59B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431E5">
              <w:rPr>
                <w:rFonts w:ascii="Tahoma" w:hAnsi="Tahoma" w:cs="Tahoma"/>
                <w:sz w:val="20"/>
                <w:szCs w:val="20"/>
              </w:rPr>
              <w:t>322-0191</w:t>
            </w:r>
          </w:p>
          <w:p w14:paraId="44E14729" w14:textId="36BD5708" w:rsidR="002431E5" w:rsidRPr="00CB255A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Gregory.kolberg@usda.gov</w:t>
            </w:r>
          </w:p>
        </w:tc>
        <w:tc>
          <w:tcPr>
            <w:tcW w:w="225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7CDA0F73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97AE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  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5CD144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="00C31F64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196E80" w:rsidRPr="000309F5" w14:paraId="2331E6B0" w14:textId="77777777" w:rsidTr="001801D8">
        <w:trPr>
          <w:trHeight w:val="630"/>
        </w:trPr>
        <w:tc>
          <w:tcPr>
            <w:tcW w:w="413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6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1801D8">
        <w:trPr>
          <w:trHeight w:val="614"/>
        </w:trPr>
        <w:tc>
          <w:tcPr>
            <w:tcW w:w="413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2FBFD79A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10424F">
              <w:rPr>
                <w:rFonts w:ascii="Tahoma" w:hAnsi="Tahoma" w:cs="Tahoma"/>
                <w:sz w:val="20"/>
                <w:szCs w:val="20"/>
              </w:rPr>
              <w:t>7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10424F">
              <w:rPr>
                <w:rFonts w:ascii="Tahoma" w:hAnsi="Tahoma" w:cs="Tahoma"/>
                <w:sz w:val="20"/>
                <w:szCs w:val="20"/>
              </w:rPr>
              <w:t>0230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D0F8A7F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  <w:r w:rsidR="00C31F64">
              <w:rPr>
                <w:rFonts w:ascii="Tahoma" w:hAnsi="Tahoma" w:cs="Tahoma"/>
                <w:sz w:val="20"/>
                <w:szCs w:val="20"/>
              </w:rPr>
              <w:t>, this log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3D7086EB" w:rsidR="009748D6" w:rsidRDefault="00500F4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597AE8" w:rsidRPr="0051532B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https://ftp.nifc.gov/public/incident_specific_data/great_basin/2020_Incidents/2020_Center_Creek_Trail/IR/20200907/</w:t>
              </w:r>
            </w:hyperlink>
          </w:p>
          <w:p w14:paraId="11E8647B" w14:textId="55AD0668" w:rsidR="001801D8" w:rsidRPr="00DB70AF" w:rsidRDefault="00184F02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GISS Taylor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Grysen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hyperlink r:id="rId7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 w:rsidR="009579A0" w:rsidRPr="000309F5" w14:paraId="5738E035" w14:textId="77777777" w:rsidTr="001801D8">
        <w:trPr>
          <w:trHeight w:val="614"/>
        </w:trPr>
        <w:tc>
          <w:tcPr>
            <w:tcW w:w="413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3A10D269" w:rsidR="009748D6" w:rsidRPr="00CB255A" w:rsidRDefault="00616265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97DAB">
              <w:rPr>
                <w:rFonts w:ascii="Tahoma" w:hAnsi="Tahoma" w:cs="Tahoma"/>
                <w:sz w:val="20"/>
                <w:szCs w:val="20"/>
              </w:rPr>
              <w:t>/</w:t>
            </w:r>
            <w:r w:rsidR="0010424F">
              <w:rPr>
                <w:rFonts w:ascii="Tahoma" w:hAnsi="Tahoma" w:cs="Tahoma"/>
                <w:sz w:val="20"/>
                <w:szCs w:val="20"/>
              </w:rPr>
              <w:t>7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297D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424F">
              <w:rPr>
                <w:rFonts w:ascii="Tahoma" w:hAnsi="Tahoma" w:cs="Tahoma"/>
                <w:sz w:val="20"/>
                <w:szCs w:val="20"/>
              </w:rPr>
              <w:t>0500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BE79C10" w14:textId="3D58A204" w:rsidR="005601F3" w:rsidRPr="005A715C" w:rsidRDefault="0010424F" w:rsidP="0060747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in most directions as previous night, but not as aggressive.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Still i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494CFE">
              <w:rPr>
                <w:rFonts w:ascii="Tahoma" w:hAnsi="Tahoma" w:cs="Tahoma"/>
                <w:bCs/>
                <w:sz w:val="20"/>
                <w:szCs w:val="20"/>
              </w:rPr>
              <w:t>seen sporadically throughout perimeter,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 scattered heat fills </w:t>
            </w:r>
            <w:proofErr w:type="gramStart"/>
            <w:r w:rsidR="00C31F64">
              <w:rPr>
                <w:rFonts w:ascii="Tahoma" w:hAnsi="Tahoma" w:cs="Tahoma"/>
                <w:bCs/>
                <w:sz w:val="20"/>
                <w:szCs w:val="20"/>
              </w:rPr>
              <w:t>the majority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gramEnd"/>
            <w:r w:rsidR="0060747F">
              <w:rPr>
                <w:rFonts w:ascii="Tahoma" w:hAnsi="Tahoma" w:cs="Tahoma"/>
                <w:bCs/>
                <w:sz w:val="20"/>
                <w:szCs w:val="20"/>
              </w:rPr>
              <w:t xml:space="preserve"> the interior </w:t>
            </w:r>
            <w:bookmarkStart w:id="0" w:name="_GoBack"/>
            <w:bookmarkEnd w:id="0"/>
            <w:r w:rsidR="0060747F">
              <w:rPr>
                <w:rFonts w:ascii="Tahoma" w:hAnsi="Tahoma" w:cs="Tahoma"/>
                <w:bCs/>
                <w:sz w:val="20"/>
                <w:szCs w:val="20"/>
              </w:rPr>
              <w:t>again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, and a few isolated heat sources seen.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Some moderately far removed isolated heat sources seen outside perimeter on the north edge.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E38A" w14:textId="77777777" w:rsidR="00500F4E" w:rsidRDefault="00500F4E">
      <w:r>
        <w:separator/>
      </w:r>
    </w:p>
  </w:endnote>
  <w:endnote w:type="continuationSeparator" w:id="0">
    <w:p w14:paraId="1974D0DA" w14:textId="77777777" w:rsidR="00500F4E" w:rsidRDefault="0050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D412" w14:textId="77777777" w:rsidR="00500F4E" w:rsidRDefault="00500F4E">
      <w:r>
        <w:separator/>
      </w:r>
    </w:p>
  </w:footnote>
  <w:footnote w:type="continuationSeparator" w:id="0">
    <w:p w14:paraId="1D5FCC14" w14:textId="77777777" w:rsidR="00500F4E" w:rsidRDefault="0050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5229"/>
    <w:rsid w:val="00077F33"/>
    <w:rsid w:val="0009163F"/>
    <w:rsid w:val="000B4246"/>
    <w:rsid w:val="000D4AD6"/>
    <w:rsid w:val="000E4348"/>
    <w:rsid w:val="000E7FD5"/>
    <w:rsid w:val="0010424F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01D8"/>
    <w:rsid w:val="00181A56"/>
    <w:rsid w:val="00184F02"/>
    <w:rsid w:val="001964A7"/>
    <w:rsid w:val="00196E80"/>
    <w:rsid w:val="001A2698"/>
    <w:rsid w:val="001A60F3"/>
    <w:rsid w:val="001A728A"/>
    <w:rsid w:val="001C5759"/>
    <w:rsid w:val="001D12B9"/>
    <w:rsid w:val="001D3289"/>
    <w:rsid w:val="001E4D61"/>
    <w:rsid w:val="001E641D"/>
    <w:rsid w:val="00217867"/>
    <w:rsid w:val="0022172E"/>
    <w:rsid w:val="002431E5"/>
    <w:rsid w:val="0024696E"/>
    <w:rsid w:val="00262E34"/>
    <w:rsid w:val="00282564"/>
    <w:rsid w:val="00297DAB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47BA"/>
    <w:rsid w:val="003F6FAC"/>
    <w:rsid w:val="004008A7"/>
    <w:rsid w:val="00447E5B"/>
    <w:rsid w:val="00452E96"/>
    <w:rsid w:val="00460D0D"/>
    <w:rsid w:val="00467CEE"/>
    <w:rsid w:val="00476C9A"/>
    <w:rsid w:val="00494CFE"/>
    <w:rsid w:val="004B69D5"/>
    <w:rsid w:val="004C33B2"/>
    <w:rsid w:val="004C436F"/>
    <w:rsid w:val="004F21DC"/>
    <w:rsid w:val="00500F4E"/>
    <w:rsid w:val="0050214A"/>
    <w:rsid w:val="00511A8A"/>
    <w:rsid w:val="00513995"/>
    <w:rsid w:val="00541DED"/>
    <w:rsid w:val="00542DFB"/>
    <w:rsid w:val="00543F95"/>
    <w:rsid w:val="005460E9"/>
    <w:rsid w:val="00547E7D"/>
    <w:rsid w:val="00556D82"/>
    <w:rsid w:val="005601F3"/>
    <w:rsid w:val="00560B30"/>
    <w:rsid w:val="00564604"/>
    <w:rsid w:val="00564AAC"/>
    <w:rsid w:val="005728D2"/>
    <w:rsid w:val="00587999"/>
    <w:rsid w:val="00593ABC"/>
    <w:rsid w:val="00597AE8"/>
    <w:rsid w:val="005A715C"/>
    <w:rsid w:val="005B320F"/>
    <w:rsid w:val="005B4F77"/>
    <w:rsid w:val="005C6F46"/>
    <w:rsid w:val="005D18B1"/>
    <w:rsid w:val="005D5561"/>
    <w:rsid w:val="005E6EB7"/>
    <w:rsid w:val="00602406"/>
    <w:rsid w:val="0060747F"/>
    <w:rsid w:val="0061068C"/>
    <w:rsid w:val="00616265"/>
    <w:rsid w:val="006239B2"/>
    <w:rsid w:val="006241D4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A00DE"/>
    <w:rsid w:val="006B7944"/>
    <w:rsid w:val="006D53AE"/>
    <w:rsid w:val="006F4B57"/>
    <w:rsid w:val="00700AC2"/>
    <w:rsid w:val="00710453"/>
    <w:rsid w:val="00712364"/>
    <w:rsid w:val="007245A5"/>
    <w:rsid w:val="00735E37"/>
    <w:rsid w:val="00747318"/>
    <w:rsid w:val="00747D86"/>
    <w:rsid w:val="00750FFC"/>
    <w:rsid w:val="00760534"/>
    <w:rsid w:val="007924FE"/>
    <w:rsid w:val="007A2F06"/>
    <w:rsid w:val="007B2F7F"/>
    <w:rsid w:val="007C13EB"/>
    <w:rsid w:val="007C2284"/>
    <w:rsid w:val="007D4CED"/>
    <w:rsid w:val="008665C9"/>
    <w:rsid w:val="00873B32"/>
    <w:rsid w:val="00874EB7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66677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31F64"/>
    <w:rsid w:val="00C4437A"/>
    <w:rsid w:val="00C47D98"/>
    <w:rsid w:val="00C503E4"/>
    <w:rsid w:val="00C53513"/>
    <w:rsid w:val="00C61171"/>
    <w:rsid w:val="00C732C0"/>
    <w:rsid w:val="00C862A0"/>
    <w:rsid w:val="00C94CB3"/>
    <w:rsid w:val="00CA011F"/>
    <w:rsid w:val="00CB255A"/>
    <w:rsid w:val="00CC0A6B"/>
    <w:rsid w:val="00CE302A"/>
    <w:rsid w:val="00D336CE"/>
    <w:rsid w:val="00D3498D"/>
    <w:rsid w:val="00D43BA3"/>
    <w:rsid w:val="00D52CD9"/>
    <w:rsid w:val="00D60195"/>
    <w:rsid w:val="00D66EFF"/>
    <w:rsid w:val="00D9077F"/>
    <w:rsid w:val="00D94B28"/>
    <w:rsid w:val="00DA0308"/>
    <w:rsid w:val="00DB70AF"/>
    <w:rsid w:val="00DC6D9B"/>
    <w:rsid w:val="00DD34BC"/>
    <w:rsid w:val="00E13627"/>
    <w:rsid w:val="00E20DEB"/>
    <w:rsid w:val="00E4190E"/>
    <w:rsid w:val="00E47FF7"/>
    <w:rsid w:val="00E65BD7"/>
    <w:rsid w:val="00E73D82"/>
    <w:rsid w:val="00E94E87"/>
    <w:rsid w:val="00E95989"/>
    <w:rsid w:val="00EA0A14"/>
    <w:rsid w:val="00EA2474"/>
    <w:rsid w:val="00EA5091"/>
    <w:rsid w:val="00EB2D48"/>
    <w:rsid w:val="00EC248A"/>
    <w:rsid w:val="00ED5373"/>
    <w:rsid w:val="00EF6840"/>
    <w:rsid w:val="00EF76FD"/>
    <w:rsid w:val="00F00668"/>
    <w:rsid w:val="00F36C18"/>
    <w:rsid w:val="00F42EE9"/>
    <w:rsid w:val="00F60BFA"/>
    <w:rsid w:val="00FA27A0"/>
    <w:rsid w:val="00FB3C4A"/>
    <w:rsid w:val="00FD0B87"/>
    <w:rsid w:val="00FD10F4"/>
    <w:rsid w:val="00FD1D50"/>
    <w:rsid w:val="00FD59B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grysen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Center_Creek_Trail/IR/2020090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Teats, Brian -FS</cp:lastModifiedBy>
  <cp:revision>20</cp:revision>
  <cp:lastPrinted>2015-03-05T17:28:00Z</cp:lastPrinted>
  <dcterms:created xsi:type="dcterms:W3CDTF">2020-09-01T02:10:00Z</dcterms:created>
  <dcterms:modified xsi:type="dcterms:W3CDTF">2020-09-07T10:25:00Z</dcterms:modified>
</cp:coreProperties>
</file>