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6E411FAE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50443654" w:rsidR="00E01D36" w:rsidRDefault="00A128CA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 Creek Trail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0CC2182E" w:rsidR="00DB4571" w:rsidRPr="00E01D36" w:rsidRDefault="00A128CA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UT-ASF-100340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562F15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131D05F7" w:rsidR="002975EF" w:rsidRPr="005C6416" w:rsidRDefault="00A128CA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Uintah Basin Interagency Fire Center</w:t>
            </w:r>
          </w:p>
          <w:p w14:paraId="29F683D2" w14:textId="3B599BFB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A128CA">
              <w:rPr>
                <w:bCs/>
                <w:sz w:val="20"/>
                <w:szCs w:val="20"/>
              </w:rPr>
              <w:t>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3A36B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A36B8">
              <w:rPr>
                <w:b/>
                <w:sz w:val="20"/>
                <w:szCs w:val="20"/>
              </w:rPr>
              <w:t>Interpreted Size:</w:t>
            </w:r>
          </w:p>
          <w:p w14:paraId="027EAE55" w14:textId="6E4D38F0" w:rsidR="0089653C" w:rsidRPr="003A36B8" w:rsidRDefault="003A36B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3A36B8">
              <w:rPr>
                <w:bCs/>
                <w:sz w:val="20"/>
                <w:szCs w:val="20"/>
              </w:rPr>
              <w:t xml:space="preserve">1,215 </w:t>
            </w:r>
            <w:r w:rsidR="0028276C" w:rsidRPr="003A36B8">
              <w:rPr>
                <w:bCs/>
                <w:sz w:val="20"/>
                <w:szCs w:val="20"/>
              </w:rPr>
              <w:t>interpreted acres</w:t>
            </w:r>
          </w:p>
          <w:p w14:paraId="13C8E930" w14:textId="3FAD9D77" w:rsidR="003271BA" w:rsidRPr="003A36B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3A36B8">
              <w:rPr>
                <w:b/>
                <w:sz w:val="20"/>
                <w:szCs w:val="20"/>
              </w:rPr>
              <w:t>Growth last period:</w:t>
            </w:r>
          </w:p>
          <w:p w14:paraId="1DA692D5" w14:textId="7CE9ECB7" w:rsidR="00F32A85" w:rsidRPr="003A36B8" w:rsidRDefault="00977E00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–UTF 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083809A" w14:textId="539956AA" w:rsidR="00744FD4" w:rsidRPr="00977E00" w:rsidRDefault="00977E0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UTF</w:t>
            </w:r>
          </w:p>
          <w:p w14:paraId="0DCC29A7" w14:textId="39AF2DF9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9055A9C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977E00">
              <w:rPr>
                <w:sz w:val="20"/>
                <w:szCs w:val="20"/>
              </w:rPr>
              <w:t>19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77777777"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404BE4E"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FF007D9" w:rsidR="009748D6" w:rsidRPr="00F20412" w:rsidRDefault="00A128C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Prokosch</w:t>
            </w:r>
            <w:proofErr w:type="spellEnd"/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EB7051F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A128CA">
              <w:rPr>
                <w:sz w:val="20"/>
                <w:szCs w:val="20"/>
              </w:rPr>
              <w:t>11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31715DEA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F32A85">
              <w:rPr>
                <w:bCs/>
                <w:sz w:val="20"/>
                <w:szCs w:val="20"/>
              </w:rPr>
              <w:t>Wescam</w:t>
            </w:r>
            <w:proofErr w:type="spellEnd"/>
            <w:r w:rsidR="00F32A85">
              <w:rPr>
                <w:bCs/>
                <w:sz w:val="20"/>
                <w:szCs w:val="20"/>
              </w:rPr>
              <w:t xml:space="preserve"> MX10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10E3EB67" w:rsidR="006B7586" w:rsidRPr="00392649" w:rsidRDefault="00D6180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AE2B55D" w14:textId="4667CA76" w:rsidR="001565A4" w:rsidRPr="00F32A85" w:rsidRDefault="001565A4" w:rsidP="001565A4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4A96D92A" w:rsidR="00FE57FB" w:rsidRPr="00E01D36" w:rsidRDefault="00FE57FB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9BC1908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 w:rsidR="00977E00">
              <w:rPr>
                <w:sz w:val="18"/>
                <w:szCs w:val="18"/>
              </w:rPr>
              <w:t xml:space="preserve"> n/a</w:t>
            </w:r>
            <w:r>
              <w:rPr>
                <w:sz w:val="18"/>
                <w:szCs w:val="18"/>
              </w:rPr>
              <w:t xml:space="preserve"> </w:t>
            </w:r>
            <w:r w:rsidR="00901DAF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562F15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05F26FC6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A128CA">
              <w:rPr>
                <w:sz w:val="18"/>
                <w:szCs w:val="18"/>
              </w:rPr>
              <w:t xml:space="preserve"> </w:t>
            </w:r>
            <w:hyperlink r:id="rId11" w:history="1">
              <w:r w:rsidR="00A128CA" w:rsidRPr="00A128CA">
                <w:rPr>
                  <w:rStyle w:val="Hyperlink"/>
                  <w:sz w:val="18"/>
                  <w:szCs w:val="18"/>
                </w:rPr>
                <w:t>jeff_prokosch@firenet.gov</w:t>
              </w:r>
            </w:hyperlink>
            <w:r w:rsidR="00A128CA" w:rsidRPr="00A128CA">
              <w:rPr>
                <w:sz w:val="18"/>
                <w:szCs w:val="18"/>
              </w:rPr>
              <w:t xml:space="preserve">, </w:t>
            </w:r>
            <w:hyperlink r:id="rId12" w:history="1">
              <w:r w:rsidR="00A128CA" w:rsidRPr="00A128CA">
                <w:rPr>
                  <w:rStyle w:val="Hyperlink"/>
                  <w:sz w:val="18"/>
                  <w:szCs w:val="18"/>
                </w:rPr>
                <w:t>michael_mattfeldt@firenet.gov</w:t>
              </w:r>
            </w:hyperlink>
            <w:r w:rsidR="00A128CA" w:rsidRPr="00A128CA">
              <w:rPr>
                <w:sz w:val="18"/>
                <w:szCs w:val="18"/>
              </w:rPr>
              <w:t xml:space="preserve">, </w:t>
            </w:r>
            <w:hyperlink r:id="rId13" w:history="1">
              <w:r w:rsidR="00A128CA" w:rsidRPr="00A128CA">
                <w:rPr>
                  <w:rStyle w:val="Hyperlink"/>
                  <w:sz w:val="18"/>
                  <w:szCs w:val="18"/>
                </w:rPr>
                <w:t>natalie_sweda@firenet.gov</w:t>
              </w:r>
            </w:hyperlink>
            <w:r w:rsidR="00A128CA" w:rsidRPr="00A128CA">
              <w:rPr>
                <w:sz w:val="18"/>
                <w:szCs w:val="18"/>
              </w:rPr>
              <w:t xml:space="preserve">, </w:t>
            </w:r>
            <w:hyperlink r:id="rId14" w:history="1">
              <w:r w:rsidR="00A128CA" w:rsidRPr="00A128CA">
                <w:rPr>
                  <w:rStyle w:val="Hyperlink"/>
                  <w:sz w:val="18"/>
                  <w:szCs w:val="18"/>
                </w:rPr>
                <w:t>brian_weihausen@firenet.gov</w:t>
              </w:r>
            </w:hyperlink>
            <w:r w:rsidR="00A128CA" w:rsidRPr="00A128CA">
              <w:rPr>
                <w:sz w:val="18"/>
                <w:szCs w:val="18"/>
              </w:rPr>
              <w:t xml:space="preserve">, </w:t>
            </w:r>
            <w:r w:rsidR="00F72E84" w:rsidRPr="00A128C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7039B9C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 w:rsidR="00977E00">
              <w:rPr>
                <w:sz w:val="18"/>
                <w:szCs w:val="18"/>
              </w:rPr>
              <w:t xml:space="preserve"> n/a</w:t>
            </w:r>
            <w:r>
              <w:rPr>
                <w:sz w:val="18"/>
                <w:szCs w:val="18"/>
              </w:rPr>
              <w:t xml:space="preserve"> </w:t>
            </w:r>
            <w:r w:rsidR="00901DAF">
              <w:rPr>
                <w:sz w:val="18"/>
                <w:szCs w:val="18"/>
              </w:rPr>
              <w:t>/</w:t>
            </w:r>
            <w:r w:rsidR="001E396E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  <w:bookmarkStart w:id="0" w:name="_GoBack"/>
            <w:bookmarkEnd w:id="0"/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52A5CFAB" w:rsidR="00987E3A" w:rsidRPr="00CF37D5" w:rsidRDefault="00987E3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810E0" w14:textId="77777777" w:rsidR="00562F15" w:rsidRDefault="00562F15">
      <w:r>
        <w:separator/>
      </w:r>
    </w:p>
  </w:endnote>
  <w:endnote w:type="continuationSeparator" w:id="0">
    <w:p w14:paraId="569CC31B" w14:textId="77777777" w:rsidR="00562F15" w:rsidRDefault="0056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0ACA" w14:textId="77777777" w:rsidR="00562F15" w:rsidRDefault="00562F15">
      <w:r>
        <w:separator/>
      </w:r>
    </w:p>
  </w:footnote>
  <w:footnote w:type="continuationSeparator" w:id="0">
    <w:p w14:paraId="4E64BDF7" w14:textId="77777777" w:rsidR="00562F15" w:rsidRDefault="0056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307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76C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6B8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6A3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2F15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44FD4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77E00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28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B82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09AD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1416"/>
    <w:rsid w:val="00D61802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760B"/>
    <w:rsid w:val="00EA1BB2"/>
    <w:rsid w:val="00EA2DD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natalie_sweda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el_mattfeldt@firene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ff_prokosch@firenet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brian_weihausen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09C2-78E0-43E0-BC09-60AA793F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6</cp:revision>
  <cp:lastPrinted>2004-03-23T21:00:00Z</cp:lastPrinted>
  <dcterms:created xsi:type="dcterms:W3CDTF">2020-09-19T20:40:00Z</dcterms:created>
  <dcterms:modified xsi:type="dcterms:W3CDTF">2020-09-20T05:04:00Z</dcterms:modified>
</cp:coreProperties>
</file>