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2A8FF124" w:rsidR="00E01D36" w:rsidRPr="00BB0588" w:rsidRDefault="000076E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</w:t>
            </w:r>
            <w:r w:rsidR="00DD5A08" w:rsidRPr="00BB0588">
              <w:rPr>
                <w:sz w:val="22"/>
                <w:szCs w:val="22"/>
              </w:rPr>
              <w:t xml:space="preserve"> Fire</w:t>
            </w:r>
          </w:p>
          <w:p w14:paraId="496C1407" w14:textId="1FAD6E5B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</w:t>
            </w:r>
            <w:r w:rsidR="000076EF">
              <w:rPr>
                <w:sz w:val="22"/>
                <w:szCs w:val="22"/>
              </w:rPr>
              <w:t>40122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BB0588" w:rsidRDefault="004B0F06" w:rsidP="00D210AD">
            <w:pPr>
              <w:rPr>
                <w:iCs/>
                <w:sz w:val="20"/>
                <w:szCs w:val="20"/>
              </w:rPr>
            </w:pPr>
            <w:r w:rsidRPr="00BB0588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Pr="00BB0588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BB0588" w:rsidRDefault="0098261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BB0588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0D6D21EE" w:rsidR="00CF37D5" w:rsidRPr="00BB0588" w:rsidRDefault="000076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B1AC9">
              <w:rPr>
                <w:bCs/>
                <w:sz w:val="20"/>
                <w:szCs w:val="20"/>
              </w:rPr>
              <w:t>87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="004B0F06"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21D40B0B" w:rsidR="009748D6" w:rsidRPr="00BB0588" w:rsidRDefault="00B05066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174F">
              <w:rPr>
                <w:sz w:val="20"/>
                <w:szCs w:val="20"/>
              </w:rPr>
              <w:t xml:space="preserve">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481085FA" w:rsidR="009748D6" w:rsidRPr="00BB0588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</w:t>
            </w:r>
            <w:r w:rsidR="00063625">
              <w:rPr>
                <w:sz w:val="20"/>
                <w:szCs w:val="20"/>
              </w:rPr>
              <w:t>045</w:t>
            </w:r>
            <w:r w:rsidRPr="00BB0588">
              <w:rPr>
                <w:sz w:val="20"/>
                <w:szCs w:val="20"/>
              </w:rPr>
              <w:t xml:space="preserve"> </w:t>
            </w:r>
            <w:r w:rsidR="004B0F06" w:rsidRPr="00BB0588">
              <w:rPr>
                <w:sz w:val="20"/>
                <w:szCs w:val="20"/>
              </w:rPr>
              <w:t>PDT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76E3DD26" w:rsidR="009748D6" w:rsidRPr="00BB0588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966A09" w:rsidRPr="00BB0588">
              <w:rPr>
                <w:sz w:val="20"/>
                <w:szCs w:val="20"/>
              </w:rPr>
              <w:t>August 0</w:t>
            </w:r>
            <w:r w:rsidR="00063625">
              <w:rPr>
                <w:sz w:val="20"/>
                <w:szCs w:val="20"/>
              </w:rPr>
              <w:t>5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BB0588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756BE2E4" w:rsidR="009748D6" w:rsidRPr="00BB0588" w:rsidRDefault="00D9516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211FBA7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0076EF">
              <w:rPr>
                <w:sz w:val="20"/>
                <w:szCs w:val="20"/>
              </w:rPr>
              <w:t>1</w:t>
            </w:r>
            <w:r w:rsidR="00063625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21154097" w:rsidR="004B0F06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N170WL/ Overwatch TK7 + Wescam MX10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BB0588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BB0588"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2CCB53AF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966A09" w:rsidRPr="00BB0588">
              <w:rPr>
                <w:sz w:val="18"/>
                <w:szCs w:val="18"/>
              </w:rPr>
              <w:t>August 0</w:t>
            </w:r>
            <w:r w:rsidR="000076EF">
              <w:rPr>
                <w:sz w:val="18"/>
                <w:szCs w:val="18"/>
              </w:rPr>
              <w:t xml:space="preserve">5 </w:t>
            </w:r>
            <w:r w:rsidR="00063625">
              <w:rPr>
                <w:sz w:val="18"/>
                <w:szCs w:val="18"/>
              </w:rPr>
              <w:t>22</w:t>
            </w:r>
            <w:r w:rsidR="000076EF">
              <w:rPr>
                <w:sz w:val="18"/>
                <w:szCs w:val="18"/>
              </w:rPr>
              <w:t>00</w:t>
            </w:r>
            <w:r w:rsidR="004D1A9F" w:rsidRPr="00BB0588">
              <w:rPr>
                <w:sz w:val="18"/>
                <w:szCs w:val="18"/>
              </w:rPr>
              <w:t xml:space="preserve"> </w:t>
            </w:r>
            <w:r w:rsidRPr="00BB0588">
              <w:rPr>
                <w:sz w:val="18"/>
                <w:szCs w:val="18"/>
              </w:rPr>
              <w:t xml:space="preserve"> </w:t>
            </w:r>
            <w:r w:rsidR="00D210AD" w:rsidRPr="00BB0588">
              <w:rPr>
                <w:sz w:val="18"/>
                <w:szCs w:val="18"/>
              </w:rPr>
              <w:t>MDT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273EAF09" w:rsidR="00C81C64" w:rsidRPr="00BB0588" w:rsidRDefault="00982616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982616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5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DAF03F2" w:rsidR="009748D6" w:rsidRPr="00BB0588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>August 0</w:t>
            </w:r>
            <w:r w:rsidR="000076EF">
              <w:rPr>
                <w:sz w:val="18"/>
                <w:szCs w:val="18"/>
              </w:rPr>
              <w:t>5</w:t>
            </w:r>
            <w:r w:rsidR="00D6116F" w:rsidRPr="00BB0588">
              <w:rPr>
                <w:sz w:val="18"/>
                <w:szCs w:val="18"/>
              </w:rPr>
              <w:t xml:space="preserve"> </w:t>
            </w:r>
            <w:r w:rsidR="00253E6E">
              <w:rPr>
                <w:sz w:val="18"/>
                <w:szCs w:val="18"/>
              </w:rPr>
              <w:t xml:space="preserve">2245 </w:t>
            </w:r>
            <w:bookmarkStart w:id="0" w:name="_GoBack"/>
            <w:bookmarkEnd w:id="0"/>
            <w:r w:rsidR="005D688C" w:rsidRPr="00BB05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BB0588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Pr="00BB0588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7668F1FE" w:rsidR="00853692" w:rsidRPr="00BB0588" w:rsidRDefault="00063625" w:rsidP="00966A09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still shows</w:t>
            </w:r>
            <w:r w:rsidR="009B1E76">
              <w:rPr>
                <w:sz w:val="20"/>
                <w:szCs w:val="20"/>
              </w:rPr>
              <w:t xml:space="preserve"> scattered </w:t>
            </w:r>
            <w:r>
              <w:rPr>
                <w:sz w:val="20"/>
                <w:szCs w:val="20"/>
              </w:rPr>
              <w:t xml:space="preserve">heat throughout the perimeter.  Two potential hotspots appear to have breached the perimeter.   Georeferenced imagery is available upon request.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47FD" w14:textId="77777777" w:rsidR="00982616" w:rsidRDefault="00982616">
      <w:r>
        <w:separator/>
      </w:r>
    </w:p>
  </w:endnote>
  <w:endnote w:type="continuationSeparator" w:id="0">
    <w:p w14:paraId="66FDE2B4" w14:textId="77777777" w:rsidR="00982616" w:rsidRDefault="0098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9B34" w14:textId="77777777" w:rsidR="00982616" w:rsidRDefault="00982616">
      <w:r>
        <w:separator/>
      </w:r>
    </w:p>
  </w:footnote>
  <w:footnote w:type="continuationSeparator" w:id="0">
    <w:p w14:paraId="3B6A2902" w14:textId="77777777" w:rsidR="00982616" w:rsidRDefault="0098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6EF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A0A"/>
    <w:rsid w:val="00056EFC"/>
    <w:rsid w:val="0006173E"/>
    <w:rsid w:val="00063625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3E6E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5659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4426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2616"/>
    <w:rsid w:val="009830C6"/>
    <w:rsid w:val="0098343B"/>
    <w:rsid w:val="00986A83"/>
    <w:rsid w:val="00987E3A"/>
    <w:rsid w:val="00990584"/>
    <w:rsid w:val="00991BB3"/>
    <w:rsid w:val="00994D1C"/>
    <w:rsid w:val="00996A1C"/>
    <w:rsid w:val="009A0B79"/>
    <w:rsid w:val="009A2955"/>
    <w:rsid w:val="009A32AB"/>
    <w:rsid w:val="009A5189"/>
    <w:rsid w:val="009A68C7"/>
    <w:rsid w:val="009A73BD"/>
    <w:rsid w:val="009B1012"/>
    <w:rsid w:val="009B1E76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066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3E16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74F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2FB5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166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060E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0C87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1AC9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_prokosch@firenet.gov" TargetMode="Externa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AD52-B649-4E00-8F5E-CC71782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2020-08-06T04:01:00Z</dcterms:created>
  <dcterms:modified xsi:type="dcterms:W3CDTF">2020-08-06T04:48:00Z</dcterms:modified>
</cp:coreProperties>
</file>