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2A8FF124" w:rsidR="00E01D36" w:rsidRPr="00BB0588" w:rsidRDefault="000076E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</w:t>
            </w:r>
            <w:r w:rsidR="00DD5A08" w:rsidRPr="00BB0588">
              <w:rPr>
                <w:sz w:val="22"/>
                <w:szCs w:val="22"/>
              </w:rPr>
              <w:t xml:space="preserve"> Fire</w:t>
            </w:r>
          </w:p>
          <w:p w14:paraId="496C1407" w14:textId="1FAD6E5B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</w:t>
            </w:r>
            <w:r w:rsidR="000076EF">
              <w:rPr>
                <w:sz w:val="22"/>
                <w:szCs w:val="22"/>
              </w:rPr>
              <w:t>40122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D84B3F4" w:rsidR="004072B8" w:rsidRPr="00BB0588" w:rsidRDefault="00653D8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Nate Yorgason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6799144" w:rsidR="004B0F06" w:rsidRPr="00BB0588" w:rsidRDefault="00653D85" w:rsidP="00653D85">
            <w:pPr>
              <w:rPr>
                <w:iCs/>
                <w:color w:val="0000FF" w:themeColor="hyperlink"/>
                <w:sz w:val="20"/>
                <w:szCs w:val="20"/>
              </w:rPr>
            </w:pPr>
            <w:r>
              <w:rPr>
                <w:rStyle w:val="Hyperlink"/>
                <w:iCs/>
                <w:color w:val="17365D" w:themeColor="text2" w:themeShade="BF"/>
                <w:sz w:val="18"/>
                <w:szCs w:val="18"/>
              </w:rPr>
              <w:t>nathan.yorgason@usda.gov</w:t>
            </w:r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317AE9CD" w:rsidR="00CF37D5" w:rsidRPr="00BB0588" w:rsidRDefault="000076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A5331">
              <w:rPr>
                <w:bCs/>
                <w:sz w:val="20"/>
                <w:szCs w:val="20"/>
              </w:rPr>
              <w:t>76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="004B0F06"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3BAAB89A" w:rsidR="009748D6" w:rsidRPr="00BB0588" w:rsidRDefault="00B0506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174F">
              <w:rPr>
                <w:sz w:val="20"/>
                <w:szCs w:val="20"/>
              </w:rPr>
              <w:t xml:space="preserve">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  <w:r w:rsidR="00AA5331">
              <w:rPr>
                <w:sz w:val="20"/>
                <w:szCs w:val="20"/>
              </w:rPr>
              <w:t>from provided perimeter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3E5B3572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</w:t>
            </w:r>
            <w:r w:rsidR="00750007">
              <w:rPr>
                <w:sz w:val="20"/>
                <w:szCs w:val="20"/>
              </w:rPr>
              <w:t>130</w:t>
            </w:r>
            <w:r w:rsidRPr="00BB0588">
              <w:rPr>
                <w:sz w:val="20"/>
                <w:szCs w:val="20"/>
              </w:rPr>
              <w:t xml:space="preserve"> </w:t>
            </w:r>
            <w:r w:rsidR="00750007">
              <w:rPr>
                <w:sz w:val="20"/>
                <w:szCs w:val="20"/>
              </w:rPr>
              <w:t>M</w:t>
            </w:r>
            <w:r w:rsidR="004B0F06" w:rsidRPr="00BB0588">
              <w:rPr>
                <w:sz w:val="20"/>
                <w:szCs w:val="20"/>
              </w:rPr>
              <w:t>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3BB58925" w:rsidR="009748D6" w:rsidRPr="00BB0588" w:rsidRDefault="004B0F06" w:rsidP="007500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750007">
              <w:rPr>
                <w:sz w:val="20"/>
                <w:szCs w:val="20"/>
              </w:rPr>
              <w:t>8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6C689885" w:rsidR="009748D6" w:rsidRPr="00BB0588" w:rsidRDefault="00653D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Falls,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5F7D5374" w:rsidR="009748D6" w:rsidRPr="00BB0588" w:rsidRDefault="004B0F06" w:rsidP="00653D8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</w:t>
            </w:r>
            <w:r w:rsidR="00653D85">
              <w:rPr>
                <w:sz w:val="20"/>
                <w:szCs w:val="20"/>
              </w:rPr>
              <w:t>557</w:t>
            </w:r>
            <w:r w:rsidRPr="00BB0588">
              <w:rPr>
                <w:sz w:val="20"/>
                <w:szCs w:val="20"/>
              </w:rPr>
              <w:t>-</w:t>
            </w:r>
            <w:r w:rsidR="00653D85">
              <w:rPr>
                <w:sz w:val="20"/>
                <w:szCs w:val="20"/>
              </w:rPr>
              <w:t>5785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BB0588">
              <w:rPr>
                <w:b/>
                <w:sz w:val="20"/>
                <w:szCs w:val="20"/>
              </w:rPr>
              <w:t>Coord</w:t>
            </w:r>
            <w:proofErr w:type="spellEnd"/>
            <w:r w:rsidRPr="00BB0588">
              <w:rPr>
                <w:b/>
                <w:sz w:val="20"/>
                <w:szCs w:val="20"/>
              </w:rPr>
              <w:t>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756BE2E4" w:rsidR="009748D6" w:rsidRPr="00BB0588" w:rsidRDefault="00D9516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C53891D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925D11">
              <w:rPr>
                <w:sz w:val="20"/>
                <w:szCs w:val="20"/>
              </w:rPr>
              <w:t>2</w:t>
            </w:r>
            <w:r w:rsidR="00750007">
              <w:rPr>
                <w:sz w:val="20"/>
                <w:szCs w:val="20"/>
              </w:rPr>
              <w:t>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71BA857C" w:rsidR="004B0F06" w:rsidRPr="00BB0588" w:rsidRDefault="004B0F06" w:rsidP="00653D85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</w:t>
            </w:r>
            <w:r w:rsidR="00653D85">
              <w:rPr>
                <w:bCs/>
                <w:sz w:val="20"/>
                <w:szCs w:val="20"/>
              </w:rPr>
              <w:t>49Z</w:t>
            </w:r>
            <w:r w:rsidRPr="00BB0588">
              <w:rPr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449FA38E" w:rsidR="006B7586" w:rsidRPr="00BB0588" w:rsidRDefault="00653D8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3343EAB9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653D85">
              <w:rPr>
                <w:sz w:val="18"/>
                <w:szCs w:val="18"/>
              </w:rPr>
              <w:t>8</w:t>
            </w:r>
            <w:r w:rsidR="000076EF">
              <w:rPr>
                <w:sz w:val="18"/>
                <w:szCs w:val="18"/>
              </w:rPr>
              <w:t xml:space="preserve"> </w:t>
            </w:r>
            <w:r w:rsidR="00750007">
              <w:rPr>
                <w:sz w:val="18"/>
                <w:szCs w:val="18"/>
              </w:rPr>
              <w:t>2200</w:t>
            </w:r>
            <w:r w:rsidR="004D1A9F" w:rsidRPr="00BB0588">
              <w:rPr>
                <w:sz w:val="18"/>
                <w:szCs w:val="18"/>
              </w:rPr>
              <w:t xml:space="preserve">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0BF3EE89" w:rsidR="00C81C64" w:rsidRPr="00BB0588" w:rsidRDefault="00E564FA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8" w:history="1">
              <w:r w:rsidR="00653D85" w:rsidRPr="00D63B8B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E564FA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A26DB95" w:rsidR="009748D6" w:rsidRPr="00BB0588" w:rsidRDefault="004B0F06" w:rsidP="00750007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>August 0</w:t>
            </w:r>
            <w:r w:rsidR="00653D85">
              <w:rPr>
                <w:sz w:val="18"/>
                <w:szCs w:val="18"/>
              </w:rPr>
              <w:t>8</w:t>
            </w:r>
            <w:r w:rsidR="00D6116F" w:rsidRPr="00BB0588">
              <w:rPr>
                <w:sz w:val="18"/>
                <w:szCs w:val="18"/>
              </w:rPr>
              <w:t xml:space="preserve"> </w:t>
            </w:r>
            <w:r w:rsidR="00750007">
              <w:rPr>
                <w:sz w:val="18"/>
                <w:szCs w:val="18"/>
              </w:rPr>
              <w:t>2330</w:t>
            </w:r>
            <w:r w:rsidR="00253E6E">
              <w:rPr>
                <w:sz w:val="18"/>
                <w:szCs w:val="18"/>
              </w:rPr>
              <w:t xml:space="preserve"> </w:t>
            </w:r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5CCCC848" w:rsidR="00853692" w:rsidRPr="00BB0588" w:rsidRDefault="00063625" w:rsidP="00653D85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still shows</w:t>
            </w:r>
            <w:r w:rsidR="009B1E76">
              <w:rPr>
                <w:sz w:val="20"/>
                <w:szCs w:val="20"/>
              </w:rPr>
              <w:t xml:space="preserve"> </w:t>
            </w:r>
            <w:r w:rsidR="00750007">
              <w:rPr>
                <w:sz w:val="20"/>
                <w:szCs w:val="20"/>
              </w:rPr>
              <w:t xml:space="preserve">some areas of </w:t>
            </w:r>
            <w:r w:rsidR="009B1E76">
              <w:rPr>
                <w:sz w:val="20"/>
                <w:szCs w:val="20"/>
              </w:rPr>
              <w:t xml:space="preserve">scattered </w:t>
            </w:r>
            <w:r>
              <w:rPr>
                <w:sz w:val="20"/>
                <w:szCs w:val="20"/>
              </w:rPr>
              <w:t xml:space="preserve">heat throughout </w:t>
            </w:r>
            <w:r w:rsidR="00925D11">
              <w:rPr>
                <w:sz w:val="20"/>
                <w:szCs w:val="20"/>
              </w:rPr>
              <w:t xml:space="preserve">the area, though it has cooled substantially since yesterday.  </w:t>
            </w:r>
            <w:r w:rsidR="00653D85">
              <w:rPr>
                <w:sz w:val="20"/>
                <w:szCs w:val="20"/>
              </w:rPr>
              <w:t>Mostly isolated heat throughout the fire perimeter</w:t>
            </w:r>
            <w:r w:rsidR="00750007">
              <w:rPr>
                <w:sz w:val="20"/>
                <w:szCs w:val="20"/>
              </w:rPr>
              <w:t xml:space="preserve"> with large areas showing no heat.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EABE" w14:textId="77777777" w:rsidR="00E564FA" w:rsidRDefault="00E564FA">
      <w:r>
        <w:separator/>
      </w:r>
    </w:p>
  </w:endnote>
  <w:endnote w:type="continuationSeparator" w:id="0">
    <w:p w14:paraId="32D00D4E" w14:textId="77777777" w:rsidR="00E564FA" w:rsidRDefault="00E5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4534" w14:textId="77777777" w:rsidR="00E564FA" w:rsidRDefault="00E564FA">
      <w:r>
        <w:separator/>
      </w:r>
    </w:p>
  </w:footnote>
  <w:footnote w:type="continuationSeparator" w:id="0">
    <w:p w14:paraId="2B54D088" w14:textId="77777777" w:rsidR="00E564FA" w:rsidRDefault="00E5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6EF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63625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3E6E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5659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4426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3D85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007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96A"/>
    <w:rsid w:val="00831EBF"/>
    <w:rsid w:val="00832E4D"/>
    <w:rsid w:val="00844FFB"/>
    <w:rsid w:val="00853011"/>
    <w:rsid w:val="00853692"/>
    <w:rsid w:val="00860DCA"/>
    <w:rsid w:val="00862628"/>
    <w:rsid w:val="008715B4"/>
    <w:rsid w:val="008742E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48B8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5D11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2616"/>
    <w:rsid w:val="009830C6"/>
    <w:rsid w:val="0098343B"/>
    <w:rsid w:val="00986A83"/>
    <w:rsid w:val="00987E3A"/>
    <w:rsid w:val="00990584"/>
    <w:rsid w:val="00991BB3"/>
    <w:rsid w:val="00994D1C"/>
    <w:rsid w:val="00996A1C"/>
    <w:rsid w:val="009A0B79"/>
    <w:rsid w:val="009A2955"/>
    <w:rsid w:val="009A32AB"/>
    <w:rsid w:val="009A5189"/>
    <w:rsid w:val="009A68C7"/>
    <w:rsid w:val="009A73BD"/>
    <w:rsid w:val="009B1012"/>
    <w:rsid w:val="009B1E76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331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066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3E16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74F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2FB5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166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4FA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060E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C87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1AC9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fire@owyhee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stucki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.stringer@usd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ic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4anders@blm.gov" TargetMode="External"/><Relationship Id="rId14" Type="http://schemas.openxmlformats.org/officeDocument/2006/relationships/hyperlink" Target="mailto:jeff_prokosch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2092-F30F-4C22-961D-F7804612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6</cp:revision>
  <cp:lastPrinted>2004-03-23T21:00:00Z</cp:lastPrinted>
  <dcterms:created xsi:type="dcterms:W3CDTF">2020-08-07T04:11:00Z</dcterms:created>
  <dcterms:modified xsi:type="dcterms:W3CDTF">2020-08-09T05:20:00Z</dcterms:modified>
</cp:coreProperties>
</file>