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B803520" w14:textId="1592D391" w:rsidR="00E01D36" w:rsidRDefault="002E5882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East Fork</w:t>
            </w:r>
            <w:r w:rsidR="00DB4571">
              <w:rPr>
                <w:sz w:val="22"/>
                <w:szCs w:val="22"/>
              </w:rPr>
              <w:t xml:space="preserve"> Fire</w:t>
            </w:r>
          </w:p>
          <w:p w14:paraId="496C1407" w14:textId="6ACEA13F" w:rsidR="00DB4571" w:rsidRPr="00E01D36" w:rsidRDefault="0089653C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UT-</w:t>
            </w:r>
            <w:r w:rsidR="002E5882">
              <w:rPr>
                <w:sz w:val="22"/>
                <w:szCs w:val="22"/>
              </w:rPr>
              <w:t>ASF-100340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A7DFB3D" w14:textId="23555354" w:rsidR="004072B8" w:rsidRDefault="006B78B4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</w:t>
            </w:r>
            <w:r w:rsidR="0089653C">
              <w:rPr>
                <w:iCs/>
                <w:sz w:val="20"/>
                <w:szCs w:val="20"/>
              </w:rPr>
              <w:t>. Merriman</w:t>
            </w:r>
          </w:p>
          <w:p w14:paraId="79677123" w14:textId="77777777" w:rsidR="002975EF" w:rsidRDefault="002975EF" w:rsidP="00D210AD">
            <w:pPr>
              <w:rPr>
                <w:iCs/>
                <w:sz w:val="20"/>
                <w:szCs w:val="20"/>
              </w:rPr>
            </w:pPr>
          </w:p>
          <w:p w14:paraId="27D7063B" w14:textId="6A1CC6B6" w:rsidR="002975EF" w:rsidRPr="0089653C" w:rsidRDefault="00CF2968" w:rsidP="00D210AD">
            <w:pPr>
              <w:rPr>
                <w:iCs/>
                <w:sz w:val="20"/>
                <w:szCs w:val="20"/>
              </w:rPr>
            </w:pPr>
            <w:hyperlink r:id="rId8" w:history="1">
              <w:r w:rsidR="0089653C" w:rsidRPr="00BA3697">
                <w:rPr>
                  <w:rStyle w:val="Hyperlink"/>
                  <w:iCs/>
                  <w:sz w:val="18"/>
                  <w:szCs w:val="18"/>
                </w:rPr>
                <w:t>cmerriman@owyheeair.com</w:t>
              </w:r>
            </w:hyperlink>
            <w:r w:rsidR="002975EF" w:rsidRPr="00BA3697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3D0812FC" w14:textId="422FDB3A" w:rsidR="004175F7" w:rsidRPr="005C6416" w:rsidRDefault="004175F7" w:rsidP="004175F7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Uintah Basin Interagency Fire Center</w:t>
            </w:r>
          </w:p>
          <w:p w14:paraId="29F683D2" w14:textId="79CD2283" w:rsidR="002975EF" w:rsidRPr="002975EF" w:rsidRDefault="004175F7" w:rsidP="004175F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(435) 789-7021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627584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Interpreted Size:</w:t>
            </w:r>
          </w:p>
          <w:p w14:paraId="027EAE55" w14:textId="5A5F3A75" w:rsidR="0089653C" w:rsidRPr="00627584" w:rsidRDefault="00627584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627584">
              <w:rPr>
                <w:bCs/>
                <w:sz w:val="20"/>
                <w:szCs w:val="20"/>
              </w:rPr>
              <w:t>66,706 Interpreted Acres</w:t>
            </w:r>
          </w:p>
          <w:p w14:paraId="13C8E930" w14:textId="3FAD9D77" w:rsidR="003271BA" w:rsidRPr="00627584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Growth last period:</w:t>
            </w:r>
          </w:p>
          <w:p w14:paraId="1DA692D5" w14:textId="44FCB6B7" w:rsidR="009748D6" w:rsidRPr="00627584" w:rsidRDefault="00627584" w:rsidP="00EF2806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627584">
              <w:rPr>
                <w:sz w:val="20"/>
                <w:szCs w:val="20"/>
              </w:rPr>
              <w:t>apx</w:t>
            </w:r>
            <w:proofErr w:type="spellEnd"/>
            <w:r w:rsidRPr="00627584">
              <w:rPr>
                <w:sz w:val="20"/>
                <w:szCs w:val="20"/>
              </w:rPr>
              <w:t>. 558 acres from 9/20 provided perimeter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6D6F9091" w:rsidR="009748D6" w:rsidRPr="00F2370D" w:rsidRDefault="00523BF6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MDT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1E77B2B0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703A0F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</w:t>
            </w:r>
            <w:r w:rsidR="00523BF6">
              <w:rPr>
                <w:sz w:val="20"/>
                <w:szCs w:val="20"/>
              </w:rPr>
              <w:t>20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63B5872D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0A675B4D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442-5405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5CD6D2C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627584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2D13A9E8" w14:textId="7BCE1922" w:rsidR="00726359" w:rsidRPr="00627584" w:rsidRDefault="00E40951" w:rsidP="00073C07">
            <w:pPr>
              <w:spacing w:line="360" w:lineRule="auto"/>
              <w:rPr>
                <w:sz w:val="20"/>
                <w:szCs w:val="20"/>
              </w:rPr>
            </w:pPr>
            <w:r w:rsidRPr="00627584">
              <w:rPr>
                <w:sz w:val="20"/>
                <w:szCs w:val="20"/>
              </w:rPr>
              <w:t>Jan Johnson</w:t>
            </w:r>
          </w:p>
          <w:p w14:paraId="791D2CA2" w14:textId="77777777" w:rsidR="009748D6" w:rsidRPr="00627584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7FABE378" w14:textId="23C4B666" w:rsidR="00E40951" w:rsidRPr="00627584" w:rsidRDefault="002E5882" w:rsidP="00073C07">
            <w:pPr>
              <w:spacing w:line="360" w:lineRule="auto"/>
              <w:rPr>
                <w:bCs/>
                <w:sz w:val="20"/>
                <w:szCs w:val="20"/>
              </w:rPr>
            </w:pPr>
            <w:r w:rsidRPr="00627584">
              <w:rPr>
                <w:bCs/>
                <w:sz w:val="20"/>
                <w:szCs w:val="20"/>
              </w:rPr>
              <w:t>(801) 824-5440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5DF65F49" w:rsidR="009748D6" w:rsidRPr="00F20412" w:rsidRDefault="004175F7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Jeff </w:t>
            </w:r>
            <w:proofErr w:type="spellStart"/>
            <w:r>
              <w:rPr>
                <w:sz w:val="20"/>
                <w:szCs w:val="20"/>
              </w:rPr>
              <w:t>Prokosch</w:t>
            </w:r>
            <w:proofErr w:type="spellEnd"/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61D52B84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2E5882">
              <w:rPr>
                <w:sz w:val="20"/>
                <w:szCs w:val="20"/>
              </w:rPr>
              <w:t>3</w:t>
            </w:r>
            <w:r w:rsidR="004175F7">
              <w:rPr>
                <w:sz w:val="20"/>
                <w:szCs w:val="20"/>
              </w:rPr>
              <w:t>01</w:t>
            </w:r>
            <w:r w:rsidR="00523BF6">
              <w:rPr>
                <w:sz w:val="20"/>
                <w:szCs w:val="20"/>
              </w:rPr>
              <w:t>4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1E46407D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89653C">
              <w:rPr>
                <w:bCs/>
                <w:sz w:val="20"/>
                <w:szCs w:val="20"/>
              </w:rPr>
              <w:t>0WL</w:t>
            </w:r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</w:rPr>
              <w:t>Wescam</w:t>
            </w:r>
            <w:proofErr w:type="spellEnd"/>
            <w:r>
              <w:rPr>
                <w:bCs/>
                <w:sz w:val="20"/>
                <w:szCs w:val="20"/>
              </w:rPr>
              <w:t xml:space="preserve"> MX10</w:t>
            </w:r>
            <w:r w:rsidR="0089653C">
              <w:rPr>
                <w:bCs/>
                <w:sz w:val="20"/>
                <w:szCs w:val="20"/>
              </w:rPr>
              <w:t xml:space="preserve"> +Overwatch TK7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79CC9C62" w:rsidR="006B7586" w:rsidRPr="00392649" w:rsidRDefault="005740AC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 / C. Merriman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2C124350" w:rsidR="005C6416" w:rsidRPr="00DE7F00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r w:rsidR="0056397C">
              <w:rPr>
                <w:sz w:val="18"/>
                <w:szCs w:val="18"/>
              </w:rPr>
              <w:t>21 0000 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A14A281" w14:textId="597CE34C" w:rsidR="00C81C64" w:rsidRDefault="00CF2968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7DE0D6F8" w14:textId="0D70CC4A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10" w:history="1">
              <w:r w:rsidR="004175F7" w:rsidRPr="0089653C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="004175F7" w:rsidRPr="0089653C">
              <w:rPr>
                <w:sz w:val="18"/>
                <w:szCs w:val="18"/>
              </w:rPr>
              <w:t>,</w:t>
            </w:r>
            <w:r w:rsidR="004175F7" w:rsidRPr="00A128CA">
              <w:rPr>
                <w:sz w:val="18"/>
                <w:szCs w:val="18"/>
              </w:rPr>
              <w:t xml:space="preserve"> </w:t>
            </w:r>
            <w:hyperlink r:id="rId11" w:history="1">
              <w:r w:rsidR="004175F7" w:rsidRPr="00A128CA">
                <w:rPr>
                  <w:rStyle w:val="Hyperlink"/>
                  <w:sz w:val="18"/>
                  <w:szCs w:val="18"/>
                </w:rPr>
                <w:t>jeff_prokosch@firenet.gov</w:t>
              </w:r>
            </w:hyperlink>
            <w:r w:rsidR="004175F7" w:rsidRPr="00A128CA">
              <w:rPr>
                <w:sz w:val="18"/>
                <w:szCs w:val="18"/>
              </w:rPr>
              <w:t xml:space="preserve">, </w:t>
            </w:r>
            <w:hyperlink r:id="rId12" w:history="1">
              <w:r w:rsidR="004175F7" w:rsidRPr="00A128CA">
                <w:rPr>
                  <w:rStyle w:val="Hyperlink"/>
                  <w:sz w:val="18"/>
                  <w:szCs w:val="18"/>
                </w:rPr>
                <w:t>michael_mattfeldt@firenet.gov</w:t>
              </w:r>
            </w:hyperlink>
            <w:r w:rsidR="004175F7" w:rsidRPr="00A128CA">
              <w:rPr>
                <w:sz w:val="18"/>
                <w:szCs w:val="18"/>
              </w:rPr>
              <w:t xml:space="preserve">, </w:t>
            </w:r>
            <w:hyperlink r:id="rId13" w:history="1">
              <w:r w:rsidR="004175F7" w:rsidRPr="00A128CA">
                <w:rPr>
                  <w:rStyle w:val="Hyperlink"/>
                  <w:sz w:val="18"/>
                  <w:szCs w:val="18"/>
                </w:rPr>
                <w:t>natalie_sweda@firenet.gov</w:t>
              </w:r>
            </w:hyperlink>
            <w:r w:rsidR="004175F7" w:rsidRPr="00A128CA">
              <w:rPr>
                <w:sz w:val="18"/>
                <w:szCs w:val="18"/>
              </w:rPr>
              <w:t xml:space="preserve">, </w:t>
            </w:r>
            <w:hyperlink r:id="rId14" w:history="1">
              <w:r w:rsidR="004175F7" w:rsidRPr="00A128CA">
                <w:rPr>
                  <w:rStyle w:val="Hyperlink"/>
                  <w:sz w:val="18"/>
                  <w:szCs w:val="18"/>
                </w:rPr>
                <w:t>brian_weihausen@firenet.gov</w:t>
              </w:r>
            </w:hyperlink>
            <w:r w:rsidR="004175F7" w:rsidRPr="00A128CA">
              <w:rPr>
                <w:sz w:val="18"/>
                <w:szCs w:val="18"/>
              </w:rPr>
              <w:t xml:space="preserve">, </w:t>
            </w:r>
            <w:r w:rsidR="004175F7" w:rsidRPr="00A128CA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677647D4" w:rsidR="009748D6" w:rsidRPr="00DE7F00" w:rsidRDefault="005C6416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 w:rsidR="0056397C">
              <w:rPr>
                <w:sz w:val="18"/>
                <w:szCs w:val="18"/>
              </w:rPr>
              <w:t xml:space="preserve"> 21 0100</w:t>
            </w:r>
            <w:r>
              <w:rPr>
                <w:sz w:val="18"/>
                <w:szCs w:val="18"/>
              </w:rPr>
              <w:t xml:space="preserve">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660DEAD5" w14:textId="77777777" w:rsidR="00987E3A" w:rsidRDefault="00987E3A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7BD5D439" w14:textId="277581E8" w:rsidR="00BA3697" w:rsidRPr="00CF37D5" w:rsidRDefault="0056397C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 w:rsidRPr="0056397C">
              <w:rPr>
                <w:sz w:val="20"/>
                <w:szCs w:val="20"/>
              </w:rPr>
              <w:t>Fire has spread to the north, and pockets of scattered and intense heat are dispersed throughout the perimeter.</w:t>
            </w:r>
            <w:r>
              <w:rPr>
                <w:sz w:val="20"/>
                <w:szCs w:val="20"/>
              </w:rPr>
              <w:t xml:space="preserve">  A few hotspots were detected outside of the burn perimeter and were given priority status per conversation with IC.  Some interior isolated hot spots also showed hotter-than-average activity, and were designated as priority.  </w:t>
            </w:r>
            <w:bookmarkStart w:id="0" w:name="_GoBack"/>
            <w:bookmarkEnd w:id="0"/>
            <w:r w:rsidRPr="0056397C">
              <w:rPr>
                <w:sz w:val="20"/>
                <w:szCs w:val="20"/>
              </w:rPr>
              <w:t xml:space="preserve"> 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5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DDB67" w14:textId="77777777" w:rsidR="00CF2968" w:rsidRDefault="00CF2968">
      <w:r>
        <w:separator/>
      </w:r>
    </w:p>
  </w:endnote>
  <w:endnote w:type="continuationSeparator" w:id="0">
    <w:p w14:paraId="61D38B1E" w14:textId="77777777" w:rsidR="00CF2968" w:rsidRDefault="00CF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9425C" w14:textId="77777777" w:rsidR="00CF2968" w:rsidRDefault="00CF2968">
      <w:r>
        <w:separator/>
      </w:r>
    </w:p>
  </w:footnote>
  <w:footnote w:type="continuationSeparator" w:id="0">
    <w:p w14:paraId="03A5974F" w14:textId="77777777" w:rsidR="00CF2968" w:rsidRDefault="00CF2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882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4EBD"/>
    <w:rsid w:val="003752A3"/>
    <w:rsid w:val="0037667D"/>
    <w:rsid w:val="0038084B"/>
    <w:rsid w:val="003874F0"/>
    <w:rsid w:val="003876BD"/>
    <w:rsid w:val="00392649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175F7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149A"/>
    <w:rsid w:val="00515750"/>
    <w:rsid w:val="005164DA"/>
    <w:rsid w:val="00516546"/>
    <w:rsid w:val="00520C0E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584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250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33E5"/>
    <w:rsid w:val="009B440E"/>
    <w:rsid w:val="009B6B72"/>
    <w:rsid w:val="009B74BE"/>
    <w:rsid w:val="009C1B05"/>
    <w:rsid w:val="009C2908"/>
    <w:rsid w:val="009C6B07"/>
    <w:rsid w:val="009D03E9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288B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46CF6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2968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B7CAC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0951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riman@owyheeair.com" TargetMode="External"/><Relationship Id="rId13" Type="http://schemas.openxmlformats.org/officeDocument/2006/relationships/hyperlink" Target="mailto:natalie_sweda@firenet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chael_mattfeldt@firenet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ff_prokosch@firenet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fire@owyheeai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" TargetMode="External"/><Relationship Id="rId14" Type="http://schemas.openxmlformats.org/officeDocument/2006/relationships/hyperlink" Target="mailto:brian_weihausen@firenet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E671E-EB4C-4FA4-A23C-A77E14E6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5</cp:revision>
  <cp:lastPrinted>2004-03-23T21:00:00Z</cp:lastPrinted>
  <dcterms:created xsi:type="dcterms:W3CDTF">2020-09-21T04:34:00Z</dcterms:created>
  <dcterms:modified xsi:type="dcterms:W3CDTF">2020-09-21T06:44:00Z</dcterms:modified>
</cp:coreProperties>
</file>