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1592D391" w:rsidR="00E01D36" w:rsidRDefault="002E588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 Fork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6ACEA13F" w:rsidR="00DB4571" w:rsidRPr="00E01D36" w:rsidRDefault="0089653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</w:t>
            </w:r>
            <w:r w:rsidR="002E5882">
              <w:rPr>
                <w:sz w:val="22"/>
                <w:szCs w:val="22"/>
              </w:rPr>
              <w:t>ASF-100340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BB797F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BA3697">
                <w:rPr>
                  <w:rStyle w:val="Hyperlink"/>
                  <w:iCs/>
                  <w:sz w:val="18"/>
                  <w:szCs w:val="18"/>
                </w:rPr>
                <w:t>cmerriman@owyheeair.com</w:t>
              </w:r>
            </w:hyperlink>
            <w:r w:rsidR="002975EF" w:rsidRPr="00BA3697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D0812FC" w14:textId="422FDB3A" w:rsidR="004175F7" w:rsidRPr="005C6416" w:rsidRDefault="004175F7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Uintah Basin Interagency Fire Center</w:t>
            </w:r>
          </w:p>
          <w:p w14:paraId="29F683D2" w14:textId="79CD2283" w:rsidR="002975EF" w:rsidRPr="002975EF" w:rsidRDefault="004175F7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(435) 789-7021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Interpreted Size:</w:t>
            </w:r>
          </w:p>
          <w:p w14:paraId="027EAE55" w14:textId="3F458435" w:rsidR="0089653C" w:rsidRDefault="00DA19C5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67,011</w:t>
            </w:r>
            <w:r w:rsidR="00627584" w:rsidRPr="00627584">
              <w:rPr>
                <w:bCs/>
                <w:sz w:val="20"/>
                <w:szCs w:val="20"/>
              </w:rPr>
              <w:t xml:space="preserve"> Interpreted Acres</w:t>
            </w:r>
            <w:r>
              <w:rPr>
                <w:bCs/>
                <w:sz w:val="20"/>
                <w:szCs w:val="20"/>
              </w:rPr>
              <w:t xml:space="preserve"> (East Fork)</w:t>
            </w:r>
          </w:p>
          <w:p w14:paraId="68EDC071" w14:textId="6397D643" w:rsidR="00DA19C5" w:rsidRPr="00627584" w:rsidRDefault="00DA19C5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1,221 Interpreted Acres (Center Creek Trail)</w:t>
            </w:r>
          </w:p>
          <w:p w14:paraId="13C8E930" w14:textId="3FAD9D77" w:rsidR="003271BA" w:rsidRPr="00627584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Growth last period:</w:t>
            </w:r>
          </w:p>
          <w:p w14:paraId="6489C21A" w14:textId="77777777" w:rsidR="009748D6" w:rsidRDefault="00DA19C5" w:rsidP="00EF280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EF:  </w:t>
            </w:r>
            <w:proofErr w:type="spellStart"/>
            <w:r w:rsidR="00627584" w:rsidRPr="00DA19C5">
              <w:rPr>
                <w:sz w:val="18"/>
                <w:szCs w:val="18"/>
              </w:rPr>
              <w:t>apx</w:t>
            </w:r>
            <w:proofErr w:type="spellEnd"/>
            <w:r w:rsidR="00627584" w:rsidRPr="00DA19C5">
              <w:rPr>
                <w:sz w:val="18"/>
                <w:szCs w:val="18"/>
              </w:rPr>
              <w:t xml:space="preserve">. </w:t>
            </w:r>
            <w:r w:rsidRPr="00DA19C5">
              <w:rPr>
                <w:sz w:val="18"/>
                <w:szCs w:val="18"/>
              </w:rPr>
              <w:t>305</w:t>
            </w:r>
            <w:r w:rsidR="00627584" w:rsidRPr="00DA19C5">
              <w:rPr>
                <w:sz w:val="18"/>
                <w:szCs w:val="18"/>
              </w:rPr>
              <w:t xml:space="preserve"> acres from</w:t>
            </w:r>
            <w:r w:rsidRPr="00DA19C5">
              <w:rPr>
                <w:sz w:val="18"/>
                <w:szCs w:val="18"/>
              </w:rPr>
              <w:t xml:space="preserve"> previous IR</w:t>
            </w:r>
            <w:r w:rsidR="00627584" w:rsidRPr="00DA19C5">
              <w:rPr>
                <w:sz w:val="18"/>
                <w:szCs w:val="18"/>
              </w:rPr>
              <w:t xml:space="preserve"> perimeter</w:t>
            </w:r>
          </w:p>
          <w:p w14:paraId="1DA692D5" w14:textId="1421E06E" w:rsidR="00DA19C5" w:rsidRPr="00627584" w:rsidRDefault="00DA19C5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CCT: </w:t>
            </w:r>
            <w:proofErr w:type="spellStart"/>
            <w:r>
              <w:rPr>
                <w:sz w:val="18"/>
                <w:szCs w:val="18"/>
              </w:rPr>
              <w:t>apx</w:t>
            </w:r>
            <w:proofErr w:type="spellEnd"/>
            <w:r>
              <w:rPr>
                <w:sz w:val="18"/>
                <w:szCs w:val="18"/>
              </w:rPr>
              <w:t>. 2 acres from previous IR perimeter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43733F2" w:rsidR="009748D6" w:rsidRPr="00F2370D" w:rsidRDefault="0036051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</w:t>
            </w:r>
            <w:r w:rsidR="00523BF6">
              <w:rPr>
                <w:sz w:val="20"/>
                <w:szCs w:val="20"/>
              </w:rPr>
              <w:t xml:space="preserve">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6694D6F2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523BF6">
              <w:rPr>
                <w:sz w:val="20"/>
                <w:szCs w:val="20"/>
              </w:rPr>
              <w:t>2</w:t>
            </w:r>
            <w:r w:rsidR="0036051F">
              <w:rPr>
                <w:sz w:val="20"/>
                <w:szCs w:val="20"/>
              </w:rPr>
              <w:t>2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2D13A9E8" w14:textId="7BCE1922" w:rsidR="00726359" w:rsidRPr="00627584" w:rsidRDefault="00E40951" w:rsidP="00073C0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sz w:val="20"/>
                <w:szCs w:val="20"/>
              </w:rPr>
              <w:t>Jan Johnson</w:t>
            </w:r>
          </w:p>
          <w:p w14:paraId="791D2CA2" w14:textId="77777777" w:rsidR="009748D6" w:rsidRPr="00627584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23C4B666" w:rsidR="00E40951" w:rsidRPr="00627584" w:rsidRDefault="002E5882" w:rsidP="00073C0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(801) 824-5440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5DF65F49" w:rsidR="009748D6" w:rsidRPr="00F20412" w:rsidRDefault="004175F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 </w:t>
            </w:r>
            <w:proofErr w:type="spellStart"/>
            <w:r>
              <w:rPr>
                <w:sz w:val="20"/>
                <w:szCs w:val="20"/>
              </w:rPr>
              <w:t>Prokosch</w:t>
            </w:r>
            <w:proofErr w:type="spellEnd"/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14E125C6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2E5882">
              <w:rPr>
                <w:sz w:val="20"/>
                <w:szCs w:val="20"/>
              </w:rPr>
              <w:t>3</w:t>
            </w:r>
            <w:r w:rsidR="004175F7">
              <w:rPr>
                <w:sz w:val="20"/>
                <w:szCs w:val="20"/>
              </w:rPr>
              <w:t>01</w:t>
            </w:r>
            <w:r w:rsidR="0036051F">
              <w:rPr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1E46407D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+Overwatch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79CC9C62" w:rsidR="006B7586" w:rsidRPr="00392649" w:rsidRDefault="005740A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39AAB8DF" w14:textId="77777777" w:rsidR="005C6416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145FF2">
              <w:rPr>
                <w:sz w:val="18"/>
                <w:szCs w:val="18"/>
              </w:rPr>
              <w:t>23</w:t>
            </w:r>
            <w:r w:rsidR="0056397C">
              <w:rPr>
                <w:sz w:val="18"/>
                <w:szCs w:val="18"/>
              </w:rPr>
              <w:t xml:space="preserve"> 0000 MDT</w:t>
            </w:r>
          </w:p>
          <w:p w14:paraId="1C0B5135" w14:textId="72AB88C4" w:rsidR="00DA19C5" w:rsidRPr="00DE7F00" w:rsidRDefault="00DA19C5" w:rsidP="00434D1E">
            <w:pPr>
              <w:spacing w:line="36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BB797F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0D70CC4A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="004175F7"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="004175F7" w:rsidRPr="0089653C">
              <w:rPr>
                <w:sz w:val="18"/>
                <w:szCs w:val="18"/>
              </w:rPr>
              <w:t>,</w:t>
            </w:r>
            <w:r w:rsidR="004175F7" w:rsidRPr="00A128CA">
              <w:rPr>
                <w:sz w:val="18"/>
                <w:szCs w:val="18"/>
              </w:rPr>
              <w:t xml:space="preserve"> </w:t>
            </w:r>
            <w:hyperlink r:id="rId11" w:history="1">
              <w:r w:rsidR="004175F7" w:rsidRPr="00A128CA">
                <w:rPr>
                  <w:rStyle w:val="Hyperlink"/>
                  <w:sz w:val="18"/>
                  <w:szCs w:val="18"/>
                </w:rPr>
                <w:t>jeff_prokosch@firenet.gov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hyperlink r:id="rId12" w:history="1">
              <w:r w:rsidR="004175F7" w:rsidRPr="00A128CA">
                <w:rPr>
                  <w:rStyle w:val="Hyperlink"/>
                  <w:sz w:val="18"/>
                  <w:szCs w:val="18"/>
                </w:rPr>
                <w:t>michael_mattfeldt@firenet.gov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hyperlink r:id="rId13" w:history="1">
              <w:r w:rsidR="004175F7" w:rsidRPr="00A128CA">
                <w:rPr>
                  <w:rStyle w:val="Hyperlink"/>
                  <w:sz w:val="18"/>
                  <w:szCs w:val="18"/>
                </w:rPr>
                <w:t>natalie_sweda@firenet.gov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hyperlink r:id="rId14" w:history="1">
              <w:r w:rsidR="004175F7" w:rsidRPr="00A128CA">
                <w:rPr>
                  <w:rStyle w:val="Hyperlink"/>
                  <w:sz w:val="18"/>
                  <w:szCs w:val="18"/>
                </w:rPr>
                <w:t>brian_weihausen@firenet.gov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r w:rsidR="004175F7" w:rsidRPr="00A128CA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5067313E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 w:rsidR="0056397C">
              <w:rPr>
                <w:sz w:val="18"/>
                <w:szCs w:val="18"/>
              </w:rPr>
              <w:t xml:space="preserve"> </w:t>
            </w:r>
            <w:r w:rsidR="00145FF2">
              <w:rPr>
                <w:sz w:val="18"/>
                <w:szCs w:val="18"/>
              </w:rPr>
              <w:t>23</w:t>
            </w:r>
            <w:r w:rsidR="0056397C">
              <w:rPr>
                <w:sz w:val="18"/>
                <w:szCs w:val="18"/>
              </w:rPr>
              <w:t xml:space="preserve"> </w:t>
            </w:r>
            <w:r w:rsidR="0036051F">
              <w:rPr>
                <w:sz w:val="18"/>
                <w:szCs w:val="18"/>
              </w:rPr>
              <w:t>0230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77777777" w:rsidR="00987E3A" w:rsidRDefault="00987E3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BD5D439" w14:textId="256C76B0" w:rsidR="00BA3697" w:rsidRPr="00CF37D5" w:rsidRDefault="0036051F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Three individual spot fires were detected away from the main East Fork Perimeter.  The rest of the fire continues to cool.  Per request, Priority Hotspots were annotated separately.  </w:t>
            </w:r>
            <w:r w:rsidR="0056397C">
              <w:rPr>
                <w:sz w:val="20"/>
                <w:szCs w:val="20"/>
              </w:rPr>
              <w:t xml:space="preserve">  </w:t>
            </w:r>
            <w:r w:rsidR="0056397C" w:rsidRPr="0056397C">
              <w:rPr>
                <w:sz w:val="20"/>
                <w:szCs w:val="20"/>
              </w:rPr>
              <w:t xml:space="preserve">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AC3C2" w14:textId="77777777" w:rsidR="00BB797F" w:rsidRDefault="00BB797F">
      <w:r>
        <w:separator/>
      </w:r>
    </w:p>
  </w:endnote>
  <w:endnote w:type="continuationSeparator" w:id="0">
    <w:p w14:paraId="55BF944E" w14:textId="77777777" w:rsidR="00BB797F" w:rsidRDefault="00BB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BA636" w14:textId="77777777" w:rsidR="00BB797F" w:rsidRDefault="00BB797F">
      <w:r>
        <w:separator/>
      </w:r>
    </w:p>
  </w:footnote>
  <w:footnote w:type="continuationSeparator" w:id="0">
    <w:p w14:paraId="3891A6EF" w14:textId="77777777" w:rsidR="00BB797F" w:rsidRDefault="00BB7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75F7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584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250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D03E9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38F7"/>
    <w:rsid w:val="00DB4571"/>
    <w:rsid w:val="00DB7CAC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951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natalie_sweda@firene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el_mattfeldt@firenet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ff_prokosch@firenet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yperlink" Target="mailto:brian_weihausen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E62E-D7FA-413F-9B23-F30520D6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4</cp:revision>
  <cp:lastPrinted>2004-03-23T21:00:00Z</cp:lastPrinted>
  <dcterms:created xsi:type="dcterms:W3CDTF">2020-09-23T08:04:00Z</dcterms:created>
  <dcterms:modified xsi:type="dcterms:W3CDTF">2020-09-23T08:08:00Z</dcterms:modified>
</cp:coreProperties>
</file>