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388"/>
        <w:gridCol w:w="3034"/>
        <w:gridCol w:w="3913"/>
      </w:tblGrid>
      <w:tr w:rsidR="009748D6" w:rsidRPr="000309F5" w14:paraId="2AA3480B" w14:textId="77777777" w:rsidTr="00F2370D">
        <w:trPr>
          <w:trHeight w:val="1430"/>
        </w:trPr>
        <w:tc>
          <w:tcPr>
            <w:tcW w:w="954" w:type="pct"/>
          </w:tcPr>
          <w:p w14:paraId="321FDCA6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0B609FDB" w14:textId="77777777" w:rsidR="00E01D36" w:rsidRDefault="002E588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Fork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14E14CFC" w14:textId="77777777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</w:t>
            </w:r>
            <w:r w:rsidR="002E5882">
              <w:rPr>
                <w:sz w:val="22"/>
                <w:szCs w:val="22"/>
              </w:rPr>
              <w:t>ASF-100340</w:t>
            </w:r>
          </w:p>
        </w:tc>
        <w:tc>
          <w:tcPr>
            <w:tcW w:w="1035" w:type="pct"/>
          </w:tcPr>
          <w:p w14:paraId="22530A6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6C30DB9" w14:textId="77777777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 xml:space="preserve">. </w:t>
            </w:r>
            <w:r w:rsidR="00FB2D50">
              <w:rPr>
                <w:iCs/>
                <w:sz w:val="20"/>
                <w:szCs w:val="20"/>
              </w:rPr>
              <w:t>Holley</w:t>
            </w:r>
          </w:p>
          <w:p w14:paraId="63F25928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63534366" w14:textId="77777777" w:rsidR="002975EF" w:rsidRPr="0089653C" w:rsidRDefault="000B17CE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FB2D50" w:rsidRPr="00C831E6">
                <w:rPr>
                  <w:rStyle w:val="Hyperlink"/>
                  <w:iCs/>
                  <w:sz w:val="18"/>
                  <w:szCs w:val="18"/>
                </w:rPr>
                <w:t>cholley@owyheeair.com</w:t>
              </w:r>
            </w:hyperlink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0C4D812A" w14:textId="77777777" w:rsidR="006B7586" w:rsidRPr="00450832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450832">
              <w:rPr>
                <w:b/>
                <w:sz w:val="20"/>
                <w:szCs w:val="20"/>
              </w:rPr>
              <w:t>Local Dispatch Phone:</w:t>
            </w:r>
          </w:p>
          <w:p w14:paraId="1460EB52" w14:textId="77777777" w:rsidR="004175F7" w:rsidRPr="00450832" w:rsidRDefault="004175F7" w:rsidP="004175F7">
            <w:pPr>
              <w:spacing w:line="360" w:lineRule="auto"/>
              <w:rPr>
                <w:bCs/>
                <w:sz w:val="18"/>
                <w:szCs w:val="18"/>
              </w:rPr>
            </w:pPr>
            <w:r w:rsidRPr="00450832">
              <w:rPr>
                <w:bCs/>
                <w:sz w:val="18"/>
                <w:szCs w:val="18"/>
              </w:rPr>
              <w:t>Uintah Basin Interagency Fire Center</w:t>
            </w:r>
          </w:p>
          <w:p w14:paraId="65307211" w14:textId="77777777" w:rsidR="002975EF" w:rsidRPr="00450832" w:rsidRDefault="004175F7" w:rsidP="004175F7">
            <w:pPr>
              <w:spacing w:line="360" w:lineRule="auto"/>
              <w:rPr>
                <w:bCs/>
                <w:sz w:val="20"/>
                <w:szCs w:val="20"/>
              </w:rPr>
            </w:pPr>
            <w:r w:rsidRPr="00450832">
              <w:rPr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0E94E8BF" w14:textId="77777777" w:rsidR="009748D6" w:rsidRPr="0045083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50832">
              <w:rPr>
                <w:b/>
                <w:sz w:val="20"/>
                <w:szCs w:val="20"/>
              </w:rPr>
              <w:t>Interpreted Size:</w:t>
            </w:r>
          </w:p>
          <w:p w14:paraId="01B19074" w14:textId="77777777" w:rsidR="0089653C" w:rsidRPr="00450832" w:rsidRDefault="00EF20F7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69,809</w:t>
            </w:r>
            <w:r w:rsidR="00627584" w:rsidRPr="00450832">
              <w:rPr>
                <w:bCs/>
                <w:sz w:val="20"/>
                <w:szCs w:val="20"/>
              </w:rPr>
              <w:t xml:space="preserve"> Interpreted Acres</w:t>
            </w:r>
            <w:r w:rsidR="00DA19C5" w:rsidRPr="00450832">
              <w:rPr>
                <w:bCs/>
                <w:sz w:val="20"/>
                <w:szCs w:val="20"/>
              </w:rPr>
              <w:t xml:space="preserve"> (East Fork)</w:t>
            </w:r>
          </w:p>
          <w:p w14:paraId="13FF53F0" w14:textId="77777777" w:rsidR="00DA19C5" w:rsidRPr="00450832" w:rsidRDefault="0045083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450832">
              <w:rPr>
                <w:bCs/>
                <w:sz w:val="20"/>
                <w:szCs w:val="20"/>
              </w:rPr>
              <w:t>1,226</w:t>
            </w:r>
            <w:r w:rsidR="00DA19C5" w:rsidRPr="00450832">
              <w:rPr>
                <w:bCs/>
                <w:sz w:val="20"/>
                <w:szCs w:val="20"/>
              </w:rPr>
              <w:t xml:space="preserve"> Interpreted Acres (Center Creek Trail)</w:t>
            </w:r>
          </w:p>
          <w:p w14:paraId="4543CE98" w14:textId="77777777" w:rsidR="003271BA" w:rsidRPr="00450832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450832">
              <w:rPr>
                <w:b/>
                <w:sz w:val="20"/>
                <w:szCs w:val="20"/>
              </w:rPr>
              <w:t>Growth last period:</w:t>
            </w:r>
          </w:p>
          <w:p w14:paraId="555974BC" w14:textId="77777777" w:rsidR="009748D6" w:rsidRPr="00450832" w:rsidRDefault="00DA19C5" w:rsidP="00EF2806">
            <w:pPr>
              <w:spacing w:line="360" w:lineRule="auto"/>
              <w:rPr>
                <w:sz w:val="18"/>
                <w:szCs w:val="18"/>
              </w:rPr>
            </w:pPr>
            <w:r w:rsidRPr="00450832">
              <w:rPr>
                <w:sz w:val="20"/>
                <w:szCs w:val="20"/>
              </w:rPr>
              <w:t xml:space="preserve">EF:  </w:t>
            </w:r>
            <w:r w:rsidR="00450832" w:rsidRPr="00450832">
              <w:rPr>
                <w:sz w:val="18"/>
                <w:szCs w:val="18"/>
              </w:rPr>
              <w:t>apx.565</w:t>
            </w:r>
            <w:r w:rsidR="00627584" w:rsidRPr="00450832">
              <w:rPr>
                <w:sz w:val="18"/>
                <w:szCs w:val="18"/>
              </w:rPr>
              <w:t xml:space="preserve"> acres from</w:t>
            </w:r>
            <w:r w:rsidRPr="00450832">
              <w:rPr>
                <w:sz w:val="18"/>
                <w:szCs w:val="18"/>
              </w:rPr>
              <w:t xml:space="preserve"> previous IR</w:t>
            </w:r>
            <w:r w:rsidR="00627584" w:rsidRPr="00450832">
              <w:rPr>
                <w:sz w:val="18"/>
                <w:szCs w:val="18"/>
              </w:rPr>
              <w:t xml:space="preserve"> perimeter</w:t>
            </w:r>
          </w:p>
          <w:p w14:paraId="63E03021" w14:textId="77777777" w:rsidR="00DA19C5" w:rsidRPr="00450832" w:rsidRDefault="00450832" w:rsidP="00EF2806">
            <w:pPr>
              <w:spacing w:line="360" w:lineRule="auto"/>
              <w:rPr>
                <w:sz w:val="20"/>
                <w:szCs w:val="20"/>
              </w:rPr>
            </w:pPr>
            <w:r w:rsidRPr="00450832">
              <w:rPr>
                <w:sz w:val="18"/>
                <w:szCs w:val="18"/>
              </w:rPr>
              <w:t>CCT: apx</w:t>
            </w:r>
            <w:r w:rsidR="00EE7B3F" w:rsidRPr="00450832">
              <w:rPr>
                <w:sz w:val="18"/>
                <w:szCs w:val="18"/>
              </w:rPr>
              <w:t xml:space="preserve"> </w:t>
            </w:r>
            <w:r w:rsidRPr="00450832">
              <w:rPr>
                <w:sz w:val="18"/>
                <w:szCs w:val="18"/>
              </w:rPr>
              <w:t xml:space="preserve">0 </w:t>
            </w:r>
            <w:r w:rsidR="00DA19C5" w:rsidRPr="00450832">
              <w:rPr>
                <w:sz w:val="18"/>
                <w:szCs w:val="18"/>
              </w:rPr>
              <w:t>acres from previous IR perimeter</w:t>
            </w:r>
          </w:p>
        </w:tc>
      </w:tr>
      <w:tr w:rsidR="009748D6" w:rsidRPr="000309F5" w14:paraId="47D69FB7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550F909B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512B7681" w14:textId="77777777" w:rsidR="009748D6" w:rsidRPr="00F2370D" w:rsidRDefault="00FB2D5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</w:t>
            </w:r>
            <w:r w:rsidR="00704D49">
              <w:rPr>
                <w:sz w:val="20"/>
                <w:szCs w:val="20"/>
              </w:rPr>
              <w:t xml:space="preserve"> </w:t>
            </w:r>
            <w:r w:rsidR="00523BF6">
              <w:rPr>
                <w:sz w:val="20"/>
                <w:szCs w:val="20"/>
              </w:rPr>
              <w:t>MDT</w:t>
            </w:r>
          </w:p>
          <w:p w14:paraId="0B6E17CC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199393ED" w14:textId="77777777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523BF6">
              <w:rPr>
                <w:sz w:val="20"/>
                <w:szCs w:val="20"/>
              </w:rPr>
              <w:t>2</w:t>
            </w:r>
            <w:r w:rsidR="00FB2D50">
              <w:rPr>
                <w:sz w:val="20"/>
                <w:szCs w:val="20"/>
              </w:rPr>
              <w:t>9</w:t>
            </w:r>
          </w:p>
        </w:tc>
        <w:tc>
          <w:tcPr>
            <w:tcW w:w="1035" w:type="pct"/>
            <w:shd w:val="clear" w:color="auto" w:fill="auto"/>
          </w:tcPr>
          <w:p w14:paraId="4D9EA205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59BA7920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61C59C4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750895CC" w14:textId="77777777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65679CA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52F2BCDD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45445B94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6A7A08D1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66B121C6" w14:textId="77777777" w:rsidR="009748D6" w:rsidRPr="00E4188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4188F">
              <w:rPr>
                <w:b/>
                <w:sz w:val="20"/>
                <w:szCs w:val="20"/>
              </w:rPr>
              <w:t>National Coordinator:</w:t>
            </w:r>
          </w:p>
          <w:p w14:paraId="34699FB1" w14:textId="77777777" w:rsidR="00726359" w:rsidRPr="00E4188F" w:rsidRDefault="00FB2D50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53201F51" w14:textId="77777777" w:rsidR="009748D6" w:rsidRPr="00E4188F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E4188F">
              <w:rPr>
                <w:b/>
                <w:sz w:val="20"/>
                <w:szCs w:val="20"/>
              </w:rPr>
              <w:t>National Coord. Phone:</w:t>
            </w:r>
          </w:p>
          <w:p w14:paraId="125E5459" w14:textId="77777777" w:rsidR="00E40951" w:rsidRPr="00E4188F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E4188F">
              <w:rPr>
                <w:bCs/>
                <w:sz w:val="20"/>
                <w:szCs w:val="20"/>
              </w:rPr>
              <w:t>(</w:t>
            </w:r>
            <w:r w:rsidR="00FB2D50">
              <w:rPr>
                <w:bCs/>
                <w:sz w:val="20"/>
                <w:szCs w:val="20"/>
              </w:rPr>
              <w:t>505) 842-3845</w:t>
            </w:r>
          </w:p>
        </w:tc>
      </w:tr>
      <w:tr w:rsidR="009748D6" w:rsidRPr="000309F5" w14:paraId="611CED0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FBA10F7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70299344" w14:textId="77777777" w:rsidR="009748D6" w:rsidRPr="00F20412" w:rsidRDefault="004175F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Prokosch</w:t>
            </w:r>
          </w:p>
        </w:tc>
        <w:tc>
          <w:tcPr>
            <w:tcW w:w="1035" w:type="pct"/>
            <w:shd w:val="clear" w:color="auto" w:fill="auto"/>
          </w:tcPr>
          <w:p w14:paraId="0603991C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53156EF5" w14:textId="77777777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E5882">
              <w:rPr>
                <w:sz w:val="20"/>
                <w:szCs w:val="20"/>
              </w:rPr>
              <w:t>3</w:t>
            </w:r>
            <w:r w:rsidR="00ED36DA">
              <w:rPr>
                <w:sz w:val="20"/>
                <w:szCs w:val="20"/>
              </w:rPr>
              <w:t>0</w:t>
            </w:r>
            <w:r w:rsidR="00FB2D50">
              <w:rPr>
                <w:sz w:val="20"/>
                <w:szCs w:val="20"/>
              </w:rPr>
              <w:t>62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784E982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7A2FE043" w14:textId="77777777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Wescam MX10</w:t>
            </w:r>
            <w:r w:rsidR="0089653C">
              <w:rPr>
                <w:bCs/>
                <w:sz w:val="20"/>
                <w:szCs w:val="20"/>
              </w:rPr>
              <w:t xml:space="preserve"> +Overwatch TK7</w:t>
            </w:r>
          </w:p>
        </w:tc>
        <w:tc>
          <w:tcPr>
            <w:tcW w:w="1696" w:type="pct"/>
          </w:tcPr>
          <w:p w14:paraId="19BB714A" w14:textId="77777777" w:rsidR="006B7586" w:rsidRDefault="009748D6" w:rsidP="007D545D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6F5DC9A" w14:textId="77777777" w:rsidR="00FB2D50" w:rsidRPr="00FB2D50" w:rsidRDefault="00FB2D50" w:rsidP="007D545D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J. Romero / C. Holley</w:t>
            </w:r>
          </w:p>
        </w:tc>
      </w:tr>
      <w:tr w:rsidR="009748D6" w:rsidRPr="000309F5" w14:paraId="57E6209B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2DBE8475" w14:textId="77777777" w:rsidR="001565A4" w:rsidRDefault="009748D6" w:rsidP="004F78A0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00EC3E98" w14:textId="77777777" w:rsidR="004F78A0" w:rsidRPr="004F78A0" w:rsidRDefault="00FB2D50" w:rsidP="004F78A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022A08A4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219A30A1" w14:textId="77777777" w:rsidR="00FE57FB" w:rsidRPr="00E01D36" w:rsidRDefault="00FB2D50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B2D50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3348668B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7B92A9B6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4485B10D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207EB923" w14:textId="77777777" w:rsidTr="004A46A0">
        <w:trPr>
          <w:trHeight w:val="614"/>
        </w:trPr>
        <w:tc>
          <w:tcPr>
            <w:tcW w:w="1989" w:type="pct"/>
            <w:gridSpan w:val="2"/>
          </w:tcPr>
          <w:p w14:paraId="327DAED4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AA8D0A9" w14:textId="77777777" w:rsidR="005C6416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FB2D50">
              <w:rPr>
                <w:sz w:val="18"/>
                <w:szCs w:val="18"/>
              </w:rPr>
              <w:t>30 0115</w:t>
            </w:r>
            <w:r w:rsidR="0056397C">
              <w:rPr>
                <w:sz w:val="18"/>
                <w:szCs w:val="18"/>
              </w:rPr>
              <w:t xml:space="preserve"> MDT</w:t>
            </w:r>
          </w:p>
          <w:p w14:paraId="5959AE79" w14:textId="77777777" w:rsidR="00DA19C5" w:rsidRPr="00DE7F00" w:rsidRDefault="00DA19C5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608731F2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3D93F086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6F7F15D3" w14:textId="77777777" w:rsidR="00C81C64" w:rsidRDefault="000B17CE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97534FD" w14:textId="7777777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="004175F7"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="004175F7" w:rsidRPr="0089653C">
              <w:rPr>
                <w:sz w:val="18"/>
                <w:szCs w:val="18"/>
              </w:rPr>
              <w:t>,</w:t>
            </w:r>
            <w:r w:rsidR="004175F7" w:rsidRPr="00A128CA">
              <w:rPr>
                <w:sz w:val="18"/>
                <w:szCs w:val="18"/>
              </w:rPr>
              <w:t xml:space="preserve"> </w:t>
            </w:r>
            <w:hyperlink r:id="rId11" w:history="1">
              <w:r w:rsidR="004175F7" w:rsidRPr="00A128CA">
                <w:rPr>
                  <w:rStyle w:val="Hyperlink"/>
                  <w:sz w:val="18"/>
                  <w:szCs w:val="18"/>
                </w:rPr>
                <w:t>jeff_prokosch@firenet.gov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2" w:history="1">
              <w:r w:rsidR="004175F7" w:rsidRPr="00A128CA">
                <w:rPr>
                  <w:rStyle w:val="Hyperlink"/>
                  <w:sz w:val="18"/>
                  <w:szCs w:val="18"/>
                </w:rPr>
                <w:t>michael_mattfeldt@firenet.gov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3" w:history="1">
              <w:r w:rsidR="004175F7" w:rsidRPr="00A128CA">
                <w:rPr>
                  <w:rStyle w:val="Hyperlink"/>
                  <w:sz w:val="18"/>
                  <w:szCs w:val="18"/>
                </w:rPr>
                <w:t>natalie_sweda@firenet.gov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4" w:history="1">
              <w:r w:rsidR="004175F7" w:rsidRPr="00A128CA">
                <w:rPr>
                  <w:rStyle w:val="Hyperlink"/>
                  <w:sz w:val="18"/>
                  <w:szCs w:val="18"/>
                </w:rPr>
                <w:t>brian_weihausen@firenet.gov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r w:rsidR="004175F7" w:rsidRPr="00A128CA">
              <w:rPr>
                <w:sz w:val="18"/>
                <w:szCs w:val="18"/>
                <w:shd w:val="clear" w:color="auto" w:fill="FFFFFF"/>
              </w:rPr>
              <w:t xml:space="preserve"> </w:t>
            </w:r>
            <w:hyperlink r:id="rId15" w:history="1">
              <w:r w:rsidR="00FB2D50" w:rsidRPr="00C831E6">
                <w:rPr>
                  <w:rStyle w:val="Hyperlink"/>
                  <w:sz w:val="18"/>
                  <w:szCs w:val="18"/>
                  <w:shd w:val="clear" w:color="auto" w:fill="FFFFFF"/>
                </w:rPr>
                <w:t>paul.hill@usda.gov</w:t>
              </w:r>
            </w:hyperlink>
            <w:r w:rsidR="00FB2D50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5D9BBB6B" w14:textId="77777777" w:rsidTr="004A46A0">
        <w:trPr>
          <w:trHeight w:val="614"/>
        </w:trPr>
        <w:tc>
          <w:tcPr>
            <w:tcW w:w="1989" w:type="pct"/>
            <w:gridSpan w:val="2"/>
          </w:tcPr>
          <w:p w14:paraId="3891247E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1A639B49" w14:textId="7A300AA9" w:rsidR="009748D6" w:rsidRPr="00DE7F00" w:rsidRDefault="005C6416" w:rsidP="00450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 w:rsidR="0056397C">
              <w:rPr>
                <w:sz w:val="18"/>
                <w:szCs w:val="18"/>
              </w:rPr>
              <w:t xml:space="preserve"> </w:t>
            </w:r>
            <w:r w:rsidR="00FB2D50">
              <w:rPr>
                <w:sz w:val="18"/>
                <w:szCs w:val="18"/>
              </w:rPr>
              <w:t xml:space="preserve">30 </w:t>
            </w:r>
            <w:r w:rsidR="00CA3B6B">
              <w:rPr>
                <w:sz w:val="18"/>
                <w:szCs w:val="18"/>
              </w:rPr>
              <w:t>0230</w:t>
            </w:r>
            <w:bookmarkStart w:id="0" w:name="_GoBack"/>
            <w:bookmarkEnd w:id="0"/>
            <w:r w:rsidR="0056397C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7A490041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E24515" w14:paraId="1FAAC1B9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A71D0D0" w14:textId="77777777" w:rsidR="00C94CEE" w:rsidRPr="00E24515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E24515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3B648657" w14:textId="77777777" w:rsidR="00987E3A" w:rsidRPr="00E24515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1A829C16" w14:textId="77777777" w:rsidR="00BA3697" w:rsidRPr="00E24515" w:rsidRDefault="00FB2D50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  <w:r w:rsidRPr="00E24515">
              <w:rPr>
                <w:sz w:val="20"/>
                <w:szCs w:val="20"/>
              </w:rPr>
              <w:t xml:space="preserve">Fire has cooled down substantially over the past few days; only minor spread continues.  The interior of the fire continues to cool.  </w:t>
            </w:r>
          </w:p>
        </w:tc>
      </w:tr>
    </w:tbl>
    <w:p w14:paraId="74D6A5D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9A59F9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3B81A" w14:textId="77777777" w:rsidR="000B17CE" w:rsidRDefault="000B17CE">
      <w:r>
        <w:separator/>
      </w:r>
    </w:p>
  </w:endnote>
  <w:endnote w:type="continuationSeparator" w:id="0">
    <w:p w14:paraId="3A1C9F43" w14:textId="77777777" w:rsidR="000B17CE" w:rsidRDefault="000B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2638B" w14:textId="77777777" w:rsidR="000B17CE" w:rsidRDefault="000B17CE">
      <w:r>
        <w:separator/>
      </w:r>
    </w:p>
  </w:footnote>
  <w:footnote w:type="continuationSeparator" w:id="0">
    <w:p w14:paraId="2816B59D" w14:textId="77777777" w:rsidR="000B17CE" w:rsidRDefault="000B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A64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4869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17CE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17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0832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4D49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495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334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C5FEC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A3B6B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4515"/>
    <w:rsid w:val="00E25E91"/>
    <w:rsid w:val="00E27AAD"/>
    <w:rsid w:val="00E35C69"/>
    <w:rsid w:val="00E3724A"/>
    <w:rsid w:val="00E40951"/>
    <w:rsid w:val="00E4188F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6DA"/>
    <w:rsid w:val="00ED3930"/>
    <w:rsid w:val="00ED4558"/>
    <w:rsid w:val="00ED4CFC"/>
    <w:rsid w:val="00ED55D3"/>
    <w:rsid w:val="00ED74A2"/>
    <w:rsid w:val="00EE058B"/>
    <w:rsid w:val="00EE2FD5"/>
    <w:rsid w:val="00EE7B3F"/>
    <w:rsid w:val="00EF20F7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2D50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44885C"/>
  <w15:docId w15:val="{7250F5EC-9992-46BC-9AAA-ABE94F6F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3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33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2333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A23334"/>
    <w:rPr>
      <w:b/>
      <w:bCs/>
      <w:sz w:val="20"/>
      <w:szCs w:val="20"/>
    </w:rPr>
  </w:style>
  <w:style w:type="character" w:styleId="PageNumber">
    <w:name w:val="page number"/>
    <w:basedOn w:val="DefaultParagraphFont"/>
    <w:rsid w:val="00A23334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2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lley@owyheeair.com" TargetMode="External"/><Relationship Id="rId13" Type="http://schemas.openxmlformats.org/officeDocument/2006/relationships/hyperlink" Target="mailto:natalie_sweda@firenet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el_mattfeldt@firenet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ff_prokosch@firenet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ul.hill@usda.gov" TargetMode="Externa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brian_weihausen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2BC8-1B83-4DAE-AB1C-B4C6E8A2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Deneice Anderson</cp:lastModifiedBy>
  <cp:revision>4</cp:revision>
  <cp:lastPrinted>2004-03-23T21:00:00Z</cp:lastPrinted>
  <dcterms:created xsi:type="dcterms:W3CDTF">2020-09-30T22:15:00Z</dcterms:created>
  <dcterms:modified xsi:type="dcterms:W3CDTF">2020-09-30T08:23:00Z</dcterms:modified>
</cp:coreProperties>
</file>