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D564D39" w:rsidR="000F09D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32929071" w:rsidR="004072B8" w:rsidRDefault="003A38F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915142B" w:rsidR="002975EF" w:rsidRPr="0089653C" w:rsidRDefault="003A38F3" w:rsidP="00D210AD">
            <w:pPr>
              <w:rPr>
                <w:iCs/>
                <w:sz w:val="20"/>
                <w:szCs w:val="20"/>
              </w:rPr>
            </w:pPr>
            <w:r>
              <w:t>cholley</w:t>
            </w:r>
            <w:r w:rsidR="0089653C" w:rsidRPr="003A38F3">
              <w:rPr>
                <w:iCs/>
                <w:sz w:val="18"/>
                <w:szCs w:val="18"/>
              </w:rPr>
              <w:t>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CE252E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CE252E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CE252E"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CE252E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CE252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Interpreted Size:</w:t>
            </w:r>
          </w:p>
          <w:p w14:paraId="4CD701AD" w14:textId="707AB856" w:rsidR="002C2125" w:rsidRDefault="002C212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72,717</w:t>
            </w:r>
            <w:r w:rsidRPr="00CE252E">
              <w:rPr>
                <w:bCs/>
                <w:sz w:val="20"/>
                <w:szCs w:val="20"/>
              </w:rPr>
              <w:t xml:space="preserve"> Interpreted Acres (East Fork)</w:t>
            </w:r>
          </w:p>
          <w:p w14:paraId="116D0D8E" w14:textId="451BFD9E" w:rsidR="00FE5560" w:rsidRPr="00CE252E" w:rsidRDefault="00FE556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1,24</w:t>
            </w:r>
            <w:r w:rsidR="002C2125">
              <w:rPr>
                <w:bCs/>
                <w:sz w:val="20"/>
                <w:szCs w:val="20"/>
              </w:rPr>
              <w:t>8</w:t>
            </w:r>
            <w:r w:rsidRPr="00CE252E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13C8E930" w14:textId="3FAD9D77" w:rsidR="003271BA" w:rsidRPr="00CE252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Growth last period:</w:t>
            </w:r>
          </w:p>
          <w:p w14:paraId="6489C21A" w14:textId="44B170FF" w:rsidR="009748D6" w:rsidRPr="00CE252E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 w:rsidRPr="00CE252E">
              <w:rPr>
                <w:sz w:val="20"/>
                <w:szCs w:val="20"/>
              </w:rPr>
              <w:t xml:space="preserve">EF: </w:t>
            </w:r>
            <w:r w:rsidR="002C2125">
              <w:rPr>
                <w:sz w:val="20"/>
                <w:szCs w:val="20"/>
              </w:rPr>
              <w:t xml:space="preserve">1,394 </w:t>
            </w:r>
            <w:r w:rsidR="00627584" w:rsidRPr="00CE252E">
              <w:rPr>
                <w:sz w:val="18"/>
                <w:szCs w:val="18"/>
              </w:rPr>
              <w:t>acres from</w:t>
            </w:r>
            <w:r w:rsidRPr="00CE252E">
              <w:rPr>
                <w:sz w:val="18"/>
                <w:szCs w:val="18"/>
              </w:rPr>
              <w:t xml:space="preserve"> previous IR</w:t>
            </w:r>
            <w:r w:rsidR="00627584" w:rsidRPr="00CE252E">
              <w:rPr>
                <w:sz w:val="18"/>
                <w:szCs w:val="18"/>
              </w:rPr>
              <w:t xml:space="preserve"> perimeter</w:t>
            </w:r>
          </w:p>
          <w:p w14:paraId="1DA692D5" w14:textId="456B1025" w:rsidR="00DA19C5" w:rsidRPr="00CE252E" w:rsidRDefault="00EE7B3F" w:rsidP="00EF2806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18"/>
                <w:szCs w:val="18"/>
              </w:rPr>
              <w:t xml:space="preserve">CCT: </w:t>
            </w:r>
            <w:r w:rsidR="002C2125">
              <w:rPr>
                <w:sz w:val="18"/>
                <w:szCs w:val="18"/>
              </w:rPr>
              <w:t>5</w:t>
            </w:r>
            <w:r w:rsidR="00362AA4" w:rsidRPr="00CE252E">
              <w:rPr>
                <w:sz w:val="18"/>
                <w:szCs w:val="18"/>
              </w:rPr>
              <w:t xml:space="preserve"> acre</w:t>
            </w:r>
            <w:r w:rsidR="002C2125">
              <w:rPr>
                <w:sz w:val="18"/>
                <w:szCs w:val="18"/>
              </w:rPr>
              <w:t>s</w:t>
            </w:r>
            <w:r w:rsidR="00DA19C5" w:rsidRPr="00CE252E">
              <w:rPr>
                <w:sz w:val="18"/>
                <w:szCs w:val="18"/>
              </w:rPr>
              <w:t xml:space="preserve">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181FE2B" w:rsidR="009748D6" w:rsidRPr="00F2370D" w:rsidRDefault="00704D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7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="00523BF6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FDF92B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87947">
              <w:rPr>
                <w:sz w:val="20"/>
                <w:szCs w:val="20"/>
              </w:rPr>
              <w:t xml:space="preserve">Oct </w:t>
            </w:r>
            <w:r w:rsidR="00500788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2A278A82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7D78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E4188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Coordinator:</w:t>
            </w:r>
          </w:p>
          <w:p w14:paraId="2D13A9E8" w14:textId="00BAD446" w:rsidR="00726359" w:rsidRPr="00E4188F" w:rsidRDefault="0058794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E4188F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Coord. Phone:</w:t>
            </w:r>
          </w:p>
          <w:p w14:paraId="7FABE378" w14:textId="3AAEB64E" w:rsidR="00E40951" w:rsidRPr="00E4188F" w:rsidRDefault="00587947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AE13E67" w:rsidR="003A38F3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ED36DA">
              <w:rPr>
                <w:sz w:val="20"/>
                <w:szCs w:val="20"/>
              </w:rPr>
              <w:t>0</w:t>
            </w:r>
            <w:r w:rsidR="003A38F3">
              <w:rPr>
                <w:sz w:val="20"/>
                <w:szCs w:val="20"/>
              </w:rPr>
              <w:t>6</w:t>
            </w:r>
            <w:r w:rsidR="00770145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7B65565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587947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CB714F" w:rsidR="006B7586" w:rsidRPr="00392649" w:rsidRDefault="0058794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3A38F3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D269C2E" w14:textId="77777777" w:rsidR="001565A4" w:rsidRPr="00CE252E" w:rsidRDefault="009748D6" w:rsidP="004F78A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6FEFA46" w:rsidR="004F78A0" w:rsidRPr="00CE252E" w:rsidRDefault="00CE252E" w:rsidP="004F78A0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CE252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33CAFF5" w:rsidR="00FE57FB" w:rsidRPr="00CE252E" w:rsidRDefault="00CE252E" w:rsidP="002F73DE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20"/>
                <w:szCs w:val="20"/>
              </w:rPr>
              <w:t>Clear, calm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19F4311A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500788">
              <w:rPr>
                <w:sz w:val="18"/>
                <w:szCs w:val="18"/>
              </w:rPr>
              <w:t>2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</w:t>
            </w:r>
            <w:r w:rsidR="00CE252E">
              <w:rPr>
                <w:sz w:val="18"/>
                <w:szCs w:val="18"/>
              </w:rPr>
              <w:t>2</w:t>
            </w:r>
            <w:r w:rsidR="00FE5560">
              <w:rPr>
                <w:sz w:val="18"/>
                <w:szCs w:val="18"/>
              </w:rPr>
              <w:t>2</w:t>
            </w:r>
            <w:r w:rsidR="00500788">
              <w:rPr>
                <w:sz w:val="18"/>
                <w:szCs w:val="18"/>
              </w:rPr>
              <w:t>0</w:t>
            </w:r>
            <w:r w:rsidR="00CE252E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0884F572" w:rsidR="00C81C64" w:rsidRDefault="00546C1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3A38F3" w:rsidRPr="00941E24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3B6DF65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812A5B">
              <w:rPr>
                <w:sz w:val="18"/>
                <w:szCs w:val="18"/>
              </w:rPr>
              <w:t>2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0</w:t>
            </w:r>
            <w:r w:rsidR="00815A5E">
              <w:rPr>
                <w:sz w:val="18"/>
                <w:szCs w:val="18"/>
              </w:rPr>
              <w:t>1</w:t>
            </w:r>
            <w:r w:rsidR="00FE5560">
              <w:rPr>
                <w:sz w:val="18"/>
                <w:szCs w:val="18"/>
              </w:rPr>
              <w:t>0</w:t>
            </w:r>
            <w:r w:rsidR="00362AA4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77777777" w:rsidR="00BA3697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36E2366" w14:textId="77777777" w:rsidR="00860728" w:rsidRDefault="00860728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F10C88B" w:rsidR="00812A5B" w:rsidRPr="00860728" w:rsidRDefault="00546C18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</w:t>
            </w:r>
            <w:r w:rsidR="0072276B">
              <w:rPr>
                <w:bCs/>
                <w:sz w:val="22"/>
                <w:szCs w:val="22"/>
              </w:rPr>
              <w:t xml:space="preserve">fire grew intensely in </w:t>
            </w:r>
            <w:proofErr w:type="spellStart"/>
            <w:r w:rsidR="0072276B">
              <w:rPr>
                <w:bCs/>
                <w:sz w:val="22"/>
                <w:szCs w:val="22"/>
              </w:rPr>
              <w:t>Div</w:t>
            </w:r>
            <w:proofErr w:type="spellEnd"/>
            <w:r w:rsidR="0072276B">
              <w:rPr>
                <w:bCs/>
                <w:sz w:val="22"/>
                <w:szCs w:val="22"/>
              </w:rPr>
              <w:t xml:space="preserve"> B towards H5. The island that was missed the previous night at </w:t>
            </w:r>
            <w:proofErr w:type="spellStart"/>
            <w:r w:rsidR="0072276B">
              <w:rPr>
                <w:bCs/>
                <w:sz w:val="22"/>
                <w:szCs w:val="22"/>
              </w:rPr>
              <w:t>Div</w:t>
            </w:r>
            <w:proofErr w:type="spellEnd"/>
            <w:r w:rsidR="0072276B">
              <w:rPr>
                <w:bCs/>
                <w:sz w:val="22"/>
                <w:szCs w:val="22"/>
              </w:rPr>
              <w:t xml:space="preserve"> X / Z boundary grew about 50% with intense heat and spot fires off the south side. CCT grew in the same mid-east side with scattered and isolated heat.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F4E9" w14:textId="77777777" w:rsidR="00D62D30" w:rsidRDefault="00D62D30">
      <w:r>
        <w:separator/>
      </w:r>
    </w:p>
  </w:endnote>
  <w:endnote w:type="continuationSeparator" w:id="0">
    <w:p w14:paraId="5848EE84" w14:textId="77777777" w:rsidR="00D62D30" w:rsidRDefault="00D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B628" w14:textId="77777777" w:rsidR="00D62D30" w:rsidRDefault="00D62D30">
      <w:r>
        <w:separator/>
      </w:r>
    </w:p>
  </w:footnote>
  <w:footnote w:type="continuationSeparator" w:id="0">
    <w:p w14:paraId="5772B6D8" w14:textId="77777777" w:rsidR="00D62D30" w:rsidRDefault="00D6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546C18" w:rsidRPr="000309F5" w:rsidRDefault="00546C1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09D1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212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728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D30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2FD5"/>
    <w:rsid w:val="00EE7B3F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560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brian_weihausen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e_sweda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_mattfeldt@firene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ff_prokosch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299-FA44-4D13-8472-767A452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18</cp:revision>
  <cp:lastPrinted>2004-03-23T21:00:00Z</cp:lastPrinted>
  <dcterms:created xsi:type="dcterms:W3CDTF">2020-09-28T00:27:00Z</dcterms:created>
  <dcterms:modified xsi:type="dcterms:W3CDTF">2020-10-03T05:15:00Z</dcterms:modified>
</cp:coreProperties>
</file>