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D564D39" w:rsidR="000F09D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32929071" w:rsidR="004072B8" w:rsidRDefault="003A38F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915142B" w:rsidR="002975EF" w:rsidRPr="0089653C" w:rsidRDefault="003A38F3" w:rsidP="00D210AD">
            <w:pPr>
              <w:rPr>
                <w:iCs/>
                <w:sz w:val="20"/>
                <w:szCs w:val="20"/>
              </w:rPr>
            </w:pPr>
            <w:r>
              <w:t>cholley</w:t>
            </w:r>
            <w:r w:rsidR="0089653C" w:rsidRPr="003A38F3">
              <w:rPr>
                <w:iCs/>
                <w:sz w:val="18"/>
                <w:szCs w:val="18"/>
              </w:rPr>
              <w:t>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CE252E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CE252E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CE252E"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CE252E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CE252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Interpreted Size:</w:t>
            </w:r>
          </w:p>
          <w:p w14:paraId="321E0D68" w14:textId="7E60F902" w:rsidR="00547EF8" w:rsidRDefault="001228FC" w:rsidP="00547EF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75,000 </w:t>
            </w:r>
            <w:r w:rsidR="00547EF8" w:rsidRPr="00CE252E">
              <w:rPr>
                <w:bCs/>
                <w:sz w:val="20"/>
                <w:szCs w:val="20"/>
              </w:rPr>
              <w:t>Interpreted Acres (East Fork)</w:t>
            </w:r>
          </w:p>
          <w:p w14:paraId="116D0D8E" w14:textId="61B8F0CF" w:rsidR="00FE5560" w:rsidRPr="00CE252E" w:rsidRDefault="00FE556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  <w:r w:rsidR="00547EF8">
              <w:rPr>
                <w:bCs/>
                <w:sz w:val="20"/>
                <w:szCs w:val="20"/>
              </w:rPr>
              <w:t>5</w:t>
            </w:r>
            <w:r w:rsidR="001228FC">
              <w:rPr>
                <w:bCs/>
                <w:sz w:val="20"/>
                <w:szCs w:val="20"/>
              </w:rPr>
              <w:t>5</w:t>
            </w:r>
            <w:r w:rsidRPr="00CE252E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13C8E930" w14:textId="3FAD9D77" w:rsidR="003271BA" w:rsidRPr="00CE252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Growth last period:</w:t>
            </w:r>
          </w:p>
          <w:p w14:paraId="6489C21A" w14:textId="4DCA5613" w:rsidR="009748D6" w:rsidRPr="00CE252E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 w:rsidRPr="00CE252E">
              <w:rPr>
                <w:sz w:val="20"/>
                <w:szCs w:val="20"/>
              </w:rPr>
              <w:t xml:space="preserve">EF: </w:t>
            </w:r>
            <w:r w:rsidR="001228FC">
              <w:rPr>
                <w:sz w:val="20"/>
                <w:szCs w:val="20"/>
              </w:rPr>
              <w:t>611</w:t>
            </w:r>
            <w:r w:rsidR="00547EF8">
              <w:rPr>
                <w:sz w:val="20"/>
                <w:szCs w:val="20"/>
              </w:rPr>
              <w:t xml:space="preserve"> </w:t>
            </w:r>
            <w:r w:rsidR="00627584" w:rsidRPr="00CE252E">
              <w:rPr>
                <w:sz w:val="18"/>
                <w:szCs w:val="18"/>
              </w:rPr>
              <w:t>acres from</w:t>
            </w:r>
            <w:r w:rsidRPr="00CE252E">
              <w:rPr>
                <w:sz w:val="18"/>
                <w:szCs w:val="18"/>
              </w:rPr>
              <w:t xml:space="preserve"> previous IR</w:t>
            </w:r>
            <w:r w:rsidR="00627584" w:rsidRPr="00CE252E">
              <w:rPr>
                <w:sz w:val="18"/>
                <w:szCs w:val="18"/>
              </w:rPr>
              <w:t xml:space="preserve"> perimeter</w:t>
            </w:r>
          </w:p>
          <w:p w14:paraId="1DA692D5" w14:textId="528ACCA3" w:rsidR="00DA19C5" w:rsidRPr="00CE252E" w:rsidRDefault="00EE7B3F" w:rsidP="00EF2806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18"/>
                <w:szCs w:val="18"/>
              </w:rPr>
              <w:t xml:space="preserve">CCT: </w:t>
            </w:r>
            <w:r w:rsidR="001228FC">
              <w:rPr>
                <w:sz w:val="18"/>
                <w:szCs w:val="18"/>
              </w:rPr>
              <w:t>2</w:t>
            </w:r>
            <w:r w:rsidR="00362AA4" w:rsidRPr="00CE252E">
              <w:rPr>
                <w:sz w:val="18"/>
                <w:szCs w:val="18"/>
              </w:rPr>
              <w:t xml:space="preserve"> acre</w:t>
            </w:r>
            <w:r w:rsidR="002C2125">
              <w:rPr>
                <w:sz w:val="18"/>
                <w:szCs w:val="18"/>
              </w:rPr>
              <w:t>s</w:t>
            </w:r>
            <w:r w:rsidR="00DA19C5" w:rsidRPr="00CE252E">
              <w:rPr>
                <w:sz w:val="18"/>
                <w:szCs w:val="18"/>
              </w:rPr>
              <w:t xml:space="preserve">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787B002" w:rsidR="009748D6" w:rsidRPr="00F2370D" w:rsidRDefault="001228F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842954">
              <w:rPr>
                <w:sz w:val="20"/>
                <w:szCs w:val="20"/>
              </w:rPr>
              <w:t>0</w:t>
            </w:r>
            <w:r w:rsidR="00704D49"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AA78F42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87947">
              <w:rPr>
                <w:sz w:val="20"/>
                <w:szCs w:val="20"/>
              </w:rPr>
              <w:t xml:space="preserve">Oct </w:t>
            </w:r>
            <w:r w:rsidR="005E44A2">
              <w:rPr>
                <w:sz w:val="20"/>
                <w:szCs w:val="20"/>
              </w:rPr>
              <w:t>5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2A278A82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7D78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E4188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Coordinator:</w:t>
            </w:r>
          </w:p>
          <w:p w14:paraId="2D13A9E8" w14:textId="00BAD446" w:rsidR="00726359" w:rsidRPr="00E4188F" w:rsidRDefault="0058794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E4188F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Coord. Phone:</w:t>
            </w:r>
          </w:p>
          <w:p w14:paraId="7FABE378" w14:textId="3AAEB64E" w:rsidR="00E40951" w:rsidRPr="00E4188F" w:rsidRDefault="00587947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E564A7D" w:rsidR="003A38F3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927098">
              <w:rPr>
                <w:sz w:val="20"/>
                <w:szCs w:val="20"/>
              </w:rPr>
              <w:t>17</w:t>
            </w:r>
            <w:r w:rsidR="00664C47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7B65565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587947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CB714F" w:rsidR="006B7586" w:rsidRPr="00392649" w:rsidRDefault="0058794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3A38F3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D269C2E" w14:textId="77777777" w:rsidR="001565A4" w:rsidRPr="00CE252E" w:rsidRDefault="009748D6" w:rsidP="004F78A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6FEFA46" w:rsidR="004F78A0" w:rsidRPr="00CE252E" w:rsidRDefault="00CE252E" w:rsidP="004F78A0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CE252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33CAFF5" w:rsidR="00FE57FB" w:rsidRPr="00CE252E" w:rsidRDefault="00CE252E" w:rsidP="002F73DE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20"/>
                <w:szCs w:val="20"/>
              </w:rPr>
              <w:t>Clear, calm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1FD3D655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5E44A2">
              <w:rPr>
                <w:sz w:val="18"/>
                <w:szCs w:val="18"/>
              </w:rPr>
              <w:t>5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</w:t>
            </w:r>
            <w:r w:rsidR="00345664">
              <w:rPr>
                <w:sz w:val="18"/>
                <w:szCs w:val="18"/>
              </w:rPr>
              <w:t>213</w:t>
            </w:r>
            <w:r w:rsidR="00CE252E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0884F572" w:rsidR="00C81C64" w:rsidRDefault="00066CD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3A38F3" w:rsidRPr="00941E24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8B04F0E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5E44A2">
              <w:rPr>
                <w:sz w:val="18"/>
                <w:szCs w:val="18"/>
              </w:rPr>
              <w:t>5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</w:t>
            </w:r>
            <w:r w:rsidR="00345664">
              <w:rPr>
                <w:sz w:val="18"/>
                <w:szCs w:val="18"/>
              </w:rPr>
              <w:t>23</w:t>
            </w:r>
            <w:r w:rsidR="00FE5560">
              <w:rPr>
                <w:sz w:val="18"/>
                <w:szCs w:val="18"/>
              </w:rPr>
              <w:t>0</w:t>
            </w:r>
            <w:r w:rsidR="00362AA4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77777777" w:rsidR="00BA3697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36E2366" w14:textId="77777777" w:rsidR="00860728" w:rsidRDefault="00860728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D792915" w:rsidR="00812A5B" w:rsidRPr="00860728" w:rsidRDefault="00066CD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island at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X/Z border showed extensive spotting and intense heat to the south/east. The area in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B west of the dam also had quite a bit of spotting. There was a decent run to the north in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Z on the very eastern side. CCT had a small amount of growth and a new area of scattered heat cropped up.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895B" w14:textId="77777777" w:rsidR="00D005A9" w:rsidRDefault="00D005A9">
      <w:r>
        <w:separator/>
      </w:r>
    </w:p>
  </w:endnote>
  <w:endnote w:type="continuationSeparator" w:id="0">
    <w:p w14:paraId="7F2CC721" w14:textId="77777777" w:rsidR="00D005A9" w:rsidRDefault="00D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8961" w14:textId="77777777" w:rsidR="00D005A9" w:rsidRDefault="00D005A9">
      <w:r>
        <w:separator/>
      </w:r>
    </w:p>
  </w:footnote>
  <w:footnote w:type="continuationSeparator" w:id="0">
    <w:p w14:paraId="07F1827F" w14:textId="77777777" w:rsidR="00D005A9" w:rsidRDefault="00D0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66CD5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7791"/>
    <w:rsid w:val="000F0380"/>
    <w:rsid w:val="000F09D1"/>
    <w:rsid w:val="000F41A0"/>
    <w:rsid w:val="000F7882"/>
    <w:rsid w:val="00105747"/>
    <w:rsid w:val="0011452B"/>
    <w:rsid w:val="00115D2C"/>
    <w:rsid w:val="00116689"/>
    <w:rsid w:val="001228FC"/>
    <w:rsid w:val="00124A61"/>
    <w:rsid w:val="001250CC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212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3005"/>
    <w:rsid w:val="005D688C"/>
    <w:rsid w:val="005D6DC2"/>
    <w:rsid w:val="005E1C09"/>
    <w:rsid w:val="005E37FB"/>
    <w:rsid w:val="005E431F"/>
    <w:rsid w:val="005E44A2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C47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2954"/>
    <w:rsid w:val="00844FFB"/>
    <w:rsid w:val="00853011"/>
    <w:rsid w:val="00860728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A0AD4"/>
    <w:rsid w:val="008B01C3"/>
    <w:rsid w:val="008B1FA6"/>
    <w:rsid w:val="008B21F4"/>
    <w:rsid w:val="008B2D20"/>
    <w:rsid w:val="008B5A15"/>
    <w:rsid w:val="008B5B0F"/>
    <w:rsid w:val="008C0A37"/>
    <w:rsid w:val="008C3BA1"/>
    <w:rsid w:val="008C523B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098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3BEA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D30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2FD5"/>
    <w:rsid w:val="00EE7B3F"/>
    <w:rsid w:val="00EF1E54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560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brian_weihausen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e_sweda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_mattfeldt@firene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ff_prokosch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299-FA44-4D13-8472-767A452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28</cp:revision>
  <cp:lastPrinted>2004-03-23T21:00:00Z</cp:lastPrinted>
  <dcterms:created xsi:type="dcterms:W3CDTF">2020-09-28T00:27:00Z</dcterms:created>
  <dcterms:modified xsi:type="dcterms:W3CDTF">2020-10-06T04:41:00Z</dcterms:modified>
</cp:coreProperties>
</file>