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429"/>
        <w:gridCol w:w="2881"/>
        <w:gridCol w:w="3833"/>
      </w:tblGrid>
      <w:tr w:rsidR="009748D6" w:rsidRPr="000309F5" w14:paraId="1A5BB84B" w14:textId="77777777" w:rsidTr="00804CE9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1592D391" w:rsidR="00E01D36" w:rsidRPr="00085EF8" w:rsidRDefault="002E5882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East Fork</w:t>
            </w:r>
            <w:r w:rsidR="00DB4571" w:rsidRPr="00085EF8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14:paraId="496C1407" w14:textId="6D564D39" w:rsidR="000F09D1" w:rsidRPr="00085EF8" w:rsidRDefault="0089653C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UT-</w:t>
            </w:r>
            <w:r w:rsidR="002E5882" w:rsidRPr="00085EF8">
              <w:rPr>
                <w:rFonts w:ascii="Tahoma" w:hAnsi="Tahoma" w:cs="Tahoma"/>
                <w:sz w:val="20"/>
                <w:szCs w:val="20"/>
              </w:rPr>
              <w:t>ASF-100340</w:t>
            </w:r>
          </w:p>
        </w:tc>
        <w:tc>
          <w:tcPr>
            <w:tcW w:w="107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FEF6FC" w14:textId="77777777" w:rsidR="00ED6B5F" w:rsidRDefault="00ED6B5F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Melinda McGann</w:t>
            </w:r>
          </w:p>
          <w:p w14:paraId="28123A30" w14:textId="77777777" w:rsidR="00ED6B5F" w:rsidRDefault="00ED6B5F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0BA58E36" w:rsidR="002975EF" w:rsidRPr="00085EF8" w:rsidRDefault="00ED6B5F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melindamkq@gmail.com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D0812FC" w14:textId="422FDB3A" w:rsidR="004175F7" w:rsidRPr="00085EF8" w:rsidRDefault="004175F7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Uintah Basin Interagency Fire Center</w:t>
            </w:r>
          </w:p>
          <w:p w14:paraId="29F683D2" w14:textId="79CD2283" w:rsidR="002975EF" w:rsidRPr="00085EF8" w:rsidRDefault="004175F7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(435) 789-7021</w:t>
            </w:r>
          </w:p>
        </w:tc>
        <w:tc>
          <w:tcPr>
            <w:tcW w:w="1696" w:type="pct"/>
            <w:shd w:val="clear" w:color="auto" w:fill="auto"/>
          </w:tcPr>
          <w:p w14:paraId="712BDDE3" w14:textId="2E74B7F9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(Geodesic 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21E0D68" w14:textId="7B7E8203" w:rsidR="00547EF8" w:rsidRPr="00085EF8" w:rsidRDefault="006E18C9" w:rsidP="00547EF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231EAA">
              <w:rPr>
                <w:rFonts w:ascii="Tahoma" w:hAnsi="Tahoma" w:cs="Tahoma"/>
                <w:bCs/>
                <w:sz w:val="20"/>
                <w:szCs w:val="20"/>
              </w:rPr>
              <w:t>4,317</w:t>
            </w:r>
            <w:r w:rsidR="001228FC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47EF8" w:rsidRPr="00085EF8">
              <w:rPr>
                <w:rFonts w:ascii="Tahoma" w:hAnsi="Tahoma" w:cs="Tahoma"/>
                <w:bCs/>
                <w:sz w:val="20"/>
                <w:szCs w:val="20"/>
              </w:rPr>
              <w:t>Acres (East Fork)</w:t>
            </w:r>
          </w:p>
          <w:p w14:paraId="116D0D8E" w14:textId="00F84EA9" w:rsidR="00FE5560" w:rsidRDefault="00636B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1,2</w:t>
            </w:r>
            <w:r w:rsidR="00231EAA">
              <w:rPr>
                <w:rFonts w:ascii="Tahoma" w:hAnsi="Tahoma" w:cs="Tahoma"/>
                <w:bCs/>
                <w:sz w:val="20"/>
                <w:szCs w:val="20"/>
              </w:rPr>
              <w:t>86</w:t>
            </w:r>
            <w:r w:rsidR="00FE5560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Acres (Center Creek Trail)</w:t>
            </w:r>
          </w:p>
          <w:p w14:paraId="7E47B861" w14:textId="6DD611AB" w:rsidR="00C9481D" w:rsidRDefault="00636B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63</w:t>
            </w:r>
            <w:r w:rsidR="00EE1A8D">
              <w:rPr>
                <w:rFonts w:ascii="Tahoma" w:hAnsi="Tahoma" w:cs="Tahoma"/>
                <w:bCs/>
                <w:sz w:val="20"/>
                <w:szCs w:val="20"/>
              </w:rPr>
              <w:t xml:space="preserve"> Acres (Rhodes Canyon)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489C21A" w14:textId="3F5B13BB" w:rsidR="009748D6" w:rsidRPr="00085EF8" w:rsidRDefault="00231EAA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1,249</w:t>
            </w:r>
            <w:r w:rsidR="00547EF8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2907">
              <w:rPr>
                <w:rFonts w:ascii="Tahoma" w:hAnsi="Tahoma" w:cs="Tahoma"/>
                <w:sz w:val="20"/>
                <w:szCs w:val="20"/>
              </w:rPr>
              <w:t>Acres (East Fork)</w:t>
            </w:r>
          </w:p>
          <w:p w14:paraId="36E48B0D" w14:textId="4DA3BD47" w:rsidR="00DA19C5" w:rsidRDefault="00231EAA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362AA4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2907">
              <w:rPr>
                <w:rFonts w:ascii="Tahoma" w:hAnsi="Tahoma" w:cs="Tahoma"/>
                <w:sz w:val="20"/>
                <w:szCs w:val="20"/>
              </w:rPr>
              <w:t>Acres (</w:t>
            </w:r>
            <w:r w:rsidR="00886B64">
              <w:rPr>
                <w:rFonts w:ascii="Tahoma" w:hAnsi="Tahoma" w:cs="Tahoma"/>
                <w:sz w:val="20"/>
                <w:szCs w:val="20"/>
              </w:rPr>
              <w:t>Center Creek Trail)</w:t>
            </w:r>
          </w:p>
          <w:p w14:paraId="1DA692D5" w14:textId="384F1D61" w:rsidR="0066561F" w:rsidRPr="00085EF8" w:rsidRDefault="00636B13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6561F">
              <w:rPr>
                <w:rFonts w:ascii="Tahoma" w:hAnsi="Tahoma" w:cs="Tahoma"/>
                <w:sz w:val="20"/>
                <w:szCs w:val="20"/>
              </w:rPr>
              <w:t xml:space="preserve"> Acres (Rhodes Canyon)</w:t>
            </w:r>
          </w:p>
        </w:tc>
      </w:tr>
      <w:tr w:rsidR="009748D6" w:rsidRPr="000309F5" w14:paraId="00425DD2" w14:textId="77777777" w:rsidTr="00804CE9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6A1A4D14" w:rsidR="009748D6" w:rsidRPr="00085EF8" w:rsidRDefault="000C3E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ED3BC2">
              <w:rPr>
                <w:rFonts w:ascii="Tahoma" w:hAnsi="Tahoma" w:cs="Tahoma"/>
                <w:sz w:val="20"/>
                <w:szCs w:val="20"/>
              </w:rPr>
              <w:t>06</w:t>
            </w:r>
            <w:r w:rsidR="00704D49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3BF6" w:rsidRPr="00085EF8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7BA40CA2" w:rsidR="009748D6" w:rsidRPr="00085EF8" w:rsidRDefault="00746FA9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7503CD">
              <w:rPr>
                <w:rFonts w:ascii="Tahoma" w:hAnsi="Tahoma" w:cs="Tahoma"/>
                <w:sz w:val="20"/>
                <w:szCs w:val="20"/>
              </w:rPr>
              <w:t>1</w:t>
            </w:r>
            <w:r w:rsidR="00ED3BC2">
              <w:rPr>
                <w:rFonts w:ascii="Tahoma" w:hAnsi="Tahoma" w:cs="Tahoma"/>
                <w:sz w:val="20"/>
                <w:szCs w:val="20"/>
              </w:rPr>
              <w:t>4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07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6642EEAF" w:rsidR="009748D6" w:rsidRPr="00085EF8" w:rsidRDefault="00ED6B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3FD317DC" w:rsidR="009748D6" w:rsidRPr="00085EF8" w:rsidRDefault="00ED6B5F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75" w:type="pct"/>
          </w:tcPr>
          <w:p w14:paraId="7CA9650B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964914" w14:textId="75CD6D2C" w:rsidR="00BD0A6F" w:rsidRPr="00085EF8" w:rsidRDefault="002975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085EF8" w:rsidRDefault="002975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747E83D7" w:rsidR="00726359" w:rsidRPr="00085EF8" w:rsidRDefault="00601385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650DBC69" w:rsidR="00E40951" w:rsidRPr="00085EF8" w:rsidRDefault="00601385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804CE9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F45989" w14:textId="094B338E" w:rsidR="009748D6" w:rsidRPr="00085EF8" w:rsidRDefault="005D4E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85EF8">
              <w:rPr>
                <w:rFonts w:ascii="Tahoma" w:hAnsi="Tahoma" w:cs="Tahoma"/>
                <w:sz w:val="20"/>
                <w:szCs w:val="20"/>
              </w:rPr>
              <w:t>Buscher</w:t>
            </w:r>
            <w:proofErr w:type="spellEnd"/>
            <w:r w:rsidR="00F309E8" w:rsidRPr="00085EF8">
              <w:rPr>
                <w:rFonts w:ascii="Tahoma" w:hAnsi="Tahoma" w:cs="Tahoma"/>
                <w:sz w:val="20"/>
                <w:szCs w:val="20"/>
              </w:rPr>
              <w:t xml:space="preserve"> UT-ASF</w:t>
            </w:r>
          </w:p>
        </w:tc>
        <w:tc>
          <w:tcPr>
            <w:tcW w:w="107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2570FA63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B7228C">
              <w:rPr>
                <w:rFonts w:ascii="Tahoma" w:hAnsi="Tahoma" w:cs="Tahoma"/>
                <w:sz w:val="20"/>
                <w:szCs w:val="20"/>
              </w:rPr>
              <w:t>326</w:t>
            </w:r>
            <w:r w:rsidR="00ED3BC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163C4DBE" w:rsidR="002975EF" w:rsidRPr="00085EF8" w:rsidRDefault="00455B1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149Z</w:t>
            </w:r>
            <w:r w:rsidR="00B809B3">
              <w:rPr>
                <w:rFonts w:ascii="Tahoma" w:hAnsi="Tahoma" w:cs="Tahoma"/>
                <w:bCs/>
                <w:sz w:val="20"/>
                <w:szCs w:val="20"/>
              </w:rPr>
              <w:t xml:space="preserve"> / Phoenix</w:t>
            </w:r>
            <w:r w:rsidR="0089653C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169FF2" w14:textId="1BFC2B05" w:rsidR="006B7586" w:rsidRPr="002A7FF7" w:rsidRDefault="009875AC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Boyce</w:t>
            </w:r>
            <w:r w:rsidR="00CD079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and </w:t>
            </w:r>
            <w:r w:rsidR="004038C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Johnson</w:t>
            </w:r>
            <w:r w:rsidR="00E07CA5" w:rsidRPr="002A7FF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/</w:t>
            </w:r>
          </w:p>
          <w:p w14:paraId="313114F3" w14:textId="17DB01F3" w:rsidR="00E07CA5" w:rsidRPr="00085EF8" w:rsidRDefault="00ED3BC2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Keunzi</w:t>
            </w:r>
            <w:proofErr w:type="spellEnd"/>
          </w:p>
        </w:tc>
      </w:tr>
      <w:tr w:rsidR="009748D6" w:rsidRPr="000309F5" w14:paraId="40043310" w14:textId="77777777" w:rsidTr="00804CE9">
        <w:trPr>
          <w:trHeight w:val="782"/>
        </w:trPr>
        <w:tc>
          <w:tcPr>
            <w:tcW w:w="202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389796B7" w:rsidR="004F78A0" w:rsidRPr="00085EF8" w:rsidRDefault="001603E0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762CB">
              <w:rPr>
                <w:rFonts w:ascii="Tahoma" w:hAnsi="Tahoma" w:cs="Tahoma"/>
                <w:bCs/>
                <w:sz w:val="20"/>
                <w:szCs w:val="20"/>
              </w:rPr>
              <w:t xml:space="preserve">Good alignment.  </w:t>
            </w:r>
            <w:r w:rsidR="002762CB">
              <w:rPr>
                <w:rFonts w:ascii="Tahoma" w:hAnsi="Tahoma" w:cs="Tahoma"/>
                <w:bCs/>
                <w:sz w:val="20"/>
                <w:szCs w:val="20"/>
              </w:rPr>
              <w:t>F</w:t>
            </w:r>
            <w:r w:rsidR="000C3E29">
              <w:rPr>
                <w:rFonts w:ascii="Tahoma" w:hAnsi="Tahoma" w:cs="Tahoma"/>
                <w:bCs/>
                <w:sz w:val="20"/>
                <w:szCs w:val="20"/>
              </w:rPr>
              <w:t>ive</w:t>
            </w:r>
            <w:r w:rsidR="00793A6A" w:rsidRPr="002762CB">
              <w:rPr>
                <w:rFonts w:ascii="Tahoma" w:hAnsi="Tahoma" w:cs="Tahoma"/>
                <w:bCs/>
                <w:sz w:val="20"/>
                <w:szCs w:val="20"/>
              </w:rPr>
              <w:t xml:space="preserve"> scan strips.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D3D0322" w:rsidR="00FE57FB" w:rsidRPr="00085EF8" w:rsidRDefault="0064161F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804CE9">
        <w:trPr>
          <w:trHeight w:val="614"/>
        </w:trPr>
        <w:tc>
          <w:tcPr>
            <w:tcW w:w="202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1E6F121B" w:rsidR="00231EAA" w:rsidRPr="00085EF8" w:rsidRDefault="00A80ED5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10/</w:t>
            </w:r>
            <w:r w:rsidR="0064161F">
              <w:rPr>
                <w:rFonts w:ascii="Tahoma" w:hAnsi="Tahoma" w:cs="Tahoma"/>
                <w:sz w:val="20"/>
                <w:szCs w:val="20"/>
              </w:rPr>
              <w:t>1</w:t>
            </w:r>
            <w:r w:rsidR="00ED3BC2">
              <w:rPr>
                <w:rFonts w:ascii="Tahoma" w:hAnsi="Tahoma" w:cs="Tahoma"/>
                <w:sz w:val="20"/>
                <w:szCs w:val="20"/>
              </w:rPr>
              <w:t>4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7E3276">
              <w:rPr>
                <w:rFonts w:ascii="Tahoma" w:hAnsi="Tahoma" w:cs="Tahoma"/>
                <w:sz w:val="20"/>
                <w:szCs w:val="20"/>
              </w:rPr>
              <w:t>0</w:t>
            </w:r>
            <w:r w:rsidR="00231EAA">
              <w:rPr>
                <w:rFonts w:ascii="Tahoma" w:hAnsi="Tahoma" w:cs="Tahoma"/>
                <w:sz w:val="20"/>
                <w:szCs w:val="20"/>
              </w:rPr>
              <w:t>100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971" w:type="pct"/>
            <w:gridSpan w:val="2"/>
            <w:vMerge w:val="restart"/>
            <w:shd w:val="clear" w:color="auto" w:fill="auto"/>
          </w:tcPr>
          <w:p w14:paraId="79371253" w14:textId="77777777" w:rsidR="00E057F2" w:rsidRPr="00085EF8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5D61"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shapefiles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4306E0A" w14:textId="37F71CD0" w:rsidR="00D85189" w:rsidRDefault="001A6BDF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/incident_specific_data/great_basin/2020_Incidents/2020_EastFork/IR</w:t>
            </w:r>
            <w:r w:rsidR="00E65807">
              <w:rPr>
                <w:rFonts w:ascii="Tahoma" w:hAnsi="Tahoma" w:cs="Tahoma"/>
                <w:sz w:val="20"/>
                <w:szCs w:val="20"/>
              </w:rPr>
              <w:t>/202010</w:t>
            </w:r>
            <w:r w:rsidR="00C730B2">
              <w:rPr>
                <w:rFonts w:ascii="Tahoma" w:hAnsi="Tahoma" w:cs="Tahoma"/>
                <w:sz w:val="20"/>
                <w:szCs w:val="20"/>
              </w:rPr>
              <w:t>1</w:t>
            </w:r>
            <w:r w:rsidR="00ED3BC2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5997E2EE" w14:textId="0285DB08" w:rsidR="009E6CE7" w:rsidRDefault="005C6416" w:rsidP="006527B3">
            <w:pPr>
              <w:spacing w:line="360" w:lineRule="auto"/>
              <w:rPr>
                <w:rFonts w:ascii="Tahoma" w:hAnsi="Tahoma" w:cs="Tahoma"/>
              </w:rPr>
            </w:pPr>
            <w:r w:rsidRPr="00085EF8">
              <w:rPr>
                <w:rFonts w:ascii="Tahoma" w:hAnsi="Tahoma" w:cs="Tahoma"/>
                <w:b/>
                <w:bCs/>
                <w:sz w:val="20"/>
                <w:szCs w:val="20"/>
              </w:rPr>
              <w:t>Digital files emailed to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7DE0D6F8" w14:textId="75D181BB" w:rsidR="005C6416" w:rsidRPr="00085EF8" w:rsidRDefault="009E6CE7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erin.k.deniz@gmail.com</w:t>
            </w:r>
            <w:r w:rsidR="004175F7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75F7"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804CE9">
        <w:trPr>
          <w:trHeight w:val="614"/>
        </w:trPr>
        <w:tc>
          <w:tcPr>
            <w:tcW w:w="202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7C115C3" w14:textId="77777777" w:rsidR="009748D6" w:rsidRDefault="00CF3E5A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</w:t>
            </w:r>
            <w:r w:rsidRPr="0065298B">
              <w:rPr>
                <w:rFonts w:ascii="Tahoma" w:hAnsi="Tahoma" w:cs="Tahoma"/>
                <w:sz w:val="20"/>
                <w:szCs w:val="20"/>
              </w:rPr>
              <w:t>/</w:t>
            </w:r>
            <w:r w:rsidR="007F61E4">
              <w:rPr>
                <w:rFonts w:ascii="Tahoma" w:hAnsi="Tahoma" w:cs="Tahoma"/>
                <w:sz w:val="20"/>
                <w:szCs w:val="20"/>
              </w:rPr>
              <w:t>1</w:t>
            </w:r>
            <w:r w:rsidR="00ED3BC2">
              <w:rPr>
                <w:rFonts w:ascii="Tahoma" w:hAnsi="Tahoma" w:cs="Tahoma"/>
                <w:sz w:val="20"/>
                <w:szCs w:val="20"/>
              </w:rPr>
              <w:t>4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B91DAE">
              <w:rPr>
                <w:rFonts w:ascii="Tahoma" w:hAnsi="Tahoma" w:cs="Tahoma"/>
                <w:sz w:val="20"/>
                <w:szCs w:val="20"/>
              </w:rPr>
              <w:t>0</w:t>
            </w:r>
            <w:r w:rsidR="00231EAA">
              <w:rPr>
                <w:rFonts w:ascii="Tahoma" w:hAnsi="Tahoma" w:cs="Tahoma"/>
                <w:sz w:val="20"/>
                <w:szCs w:val="20"/>
              </w:rPr>
              <w:t>345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231EAA">
              <w:rPr>
                <w:rFonts w:ascii="Tahoma" w:hAnsi="Tahoma" w:cs="Tahoma"/>
                <w:sz w:val="20"/>
                <w:szCs w:val="20"/>
              </w:rPr>
              <w:t xml:space="preserve"> Heat Perimeter</w:t>
            </w:r>
          </w:p>
          <w:p w14:paraId="58472A86" w14:textId="5742F13D" w:rsidR="00231EAA" w:rsidRPr="00085EF8" w:rsidRDefault="00231EAA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0500 All products</w:t>
            </w:r>
          </w:p>
        </w:tc>
        <w:tc>
          <w:tcPr>
            <w:tcW w:w="297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14E1D545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FF1820" w14:textId="77777777" w:rsidR="00231EAA" w:rsidRDefault="000C3E2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the interpretation with last night’s heat perimeter after comparing it to the NIFS and seeing no change. </w:t>
            </w:r>
          </w:p>
          <w:p w14:paraId="134C6329" w14:textId="77777777" w:rsidR="00231EAA" w:rsidRDefault="00231EAA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FAD5D85" w14:textId="7726634B" w:rsidR="000C3E29" w:rsidRDefault="00231EAA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is very active along the Lake Fork River south of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Oweep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Creek and East Basin Creek.</w:t>
            </w:r>
          </w:p>
          <w:p w14:paraId="22EE4327" w14:textId="77777777" w:rsidR="007E3276" w:rsidRDefault="007E3276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D5D439" w14:textId="16BC3281" w:rsidR="007E3276" w:rsidRPr="000C3E29" w:rsidRDefault="007E3276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calculations were made in UTM Zone 13, NAD83.</w:t>
            </w: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C5ACA" w14:textId="77777777" w:rsidR="00847ADA" w:rsidRDefault="00847ADA">
      <w:r>
        <w:separator/>
      </w:r>
    </w:p>
  </w:endnote>
  <w:endnote w:type="continuationSeparator" w:id="0">
    <w:p w14:paraId="19DC78F9" w14:textId="77777777" w:rsidR="00847ADA" w:rsidRDefault="00847ADA">
      <w:r>
        <w:continuationSeparator/>
      </w:r>
    </w:p>
  </w:endnote>
  <w:endnote w:type="continuationNotice" w:id="1">
    <w:p w14:paraId="067C8F19" w14:textId="77777777" w:rsidR="00847ADA" w:rsidRDefault="00847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D27FE" w14:textId="77777777" w:rsidR="00847ADA" w:rsidRDefault="00847ADA">
      <w:r>
        <w:separator/>
      </w:r>
    </w:p>
  </w:footnote>
  <w:footnote w:type="continuationSeparator" w:id="0">
    <w:p w14:paraId="2D663A23" w14:textId="77777777" w:rsidR="00847ADA" w:rsidRDefault="00847ADA">
      <w:r>
        <w:continuationSeparator/>
      </w:r>
    </w:p>
  </w:footnote>
  <w:footnote w:type="continuationNotice" w:id="1">
    <w:p w14:paraId="0340B370" w14:textId="77777777" w:rsidR="00847ADA" w:rsidRDefault="00847A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B3A"/>
    <w:rsid w:val="00024337"/>
    <w:rsid w:val="00025CEA"/>
    <w:rsid w:val="00027F54"/>
    <w:rsid w:val="0003016A"/>
    <w:rsid w:val="000309F5"/>
    <w:rsid w:val="00037363"/>
    <w:rsid w:val="00040B32"/>
    <w:rsid w:val="000420E3"/>
    <w:rsid w:val="000423DF"/>
    <w:rsid w:val="00042B76"/>
    <w:rsid w:val="000435F6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A0AC3"/>
    <w:rsid w:val="000A1F27"/>
    <w:rsid w:val="000A40CD"/>
    <w:rsid w:val="000B39E4"/>
    <w:rsid w:val="000C239C"/>
    <w:rsid w:val="000C3E29"/>
    <w:rsid w:val="000C6B3F"/>
    <w:rsid w:val="000C72D9"/>
    <w:rsid w:val="000D3B6F"/>
    <w:rsid w:val="000D4C71"/>
    <w:rsid w:val="000D5142"/>
    <w:rsid w:val="000E29FA"/>
    <w:rsid w:val="000E4CD3"/>
    <w:rsid w:val="000E7791"/>
    <w:rsid w:val="000F0380"/>
    <w:rsid w:val="000F09D1"/>
    <w:rsid w:val="000F41A0"/>
    <w:rsid w:val="000F7882"/>
    <w:rsid w:val="00105747"/>
    <w:rsid w:val="001119F6"/>
    <w:rsid w:val="0011452B"/>
    <w:rsid w:val="00115D2C"/>
    <w:rsid w:val="00116689"/>
    <w:rsid w:val="001228FC"/>
    <w:rsid w:val="00124A61"/>
    <w:rsid w:val="001250CC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11AE"/>
    <w:rsid w:val="001A68FE"/>
    <w:rsid w:val="001A6BDF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536C"/>
    <w:rsid w:val="001C6E00"/>
    <w:rsid w:val="001D0DEB"/>
    <w:rsid w:val="001D3807"/>
    <w:rsid w:val="001D4F72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6976"/>
    <w:rsid w:val="00257C96"/>
    <w:rsid w:val="00260D85"/>
    <w:rsid w:val="002615B0"/>
    <w:rsid w:val="00262E34"/>
    <w:rsid w:val="0026350F"/>
    <w:rsid w:val="002738F5"/>
    <w:rsid w:val="00273C7E"/>
    <w:rsid w:val="00273F28"/>
    <w:rsid w:val="002762CB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976A0"/>
    <w:rsid w:val="002A3C02"/>
    <w:rsid w:val="002A3E63"/>
    <w:rsid w:val="002A3EB8"/>
    <w:rsid w:val="002A41EB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E0115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07A5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853"/>
    <w:rsid w:val="003A3773"/>
    <w:rsid w:val="003A38F3"/>
    <w:rsid w:val="003A591E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D0015"/>
    <w:rsid w:val="003D0849"/>
    <w:rsid w:val="003D1416"/>
    <w:rsid w:val="003D252A"/>
    <w:rsid w:val="003D45FA"/>
    <w:rsid w:val="003D5C0C"/>
    <w:rsid w:val="003E060E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67A0"/>
    <w:rsid w:val="004175F7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B1A"/>
    <w:rsid w:val="00461FB2"/>
    <w:rsid w:val="00463FF1"/>
    <w:rsid w:val="00472880"/>
    <w:rsid w:val="00473257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6C18"/>
    <w:rsid w:val="00547EF8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710C"/>
    <w:rsid w:val="005B1A2E"/>
    <w:rsid w:val="005B23C4"/>
    <w:rsid w:val="005B247B"/>
    <w:rsid w:val="005B320F"/>
    <w:rsid w:val="005B5911"/>
    <w:rsid w:val="005B593E"/>
    <w:rsid w:val="005B5A0D"/>
    <w:rsid w:val="005C13FB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3096D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FBF"/>
    <w:rsid w:val="006527B3"/>
    <w:rsid w:val="0065298B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6BB9"/>
    <w:rsid w:val="00717433"/>
    <w:rsid w:val="0072276B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E13"/>
    <w:rsid w:val="0075671F"/>
    <w:rsid w:val="00762374"/>
    <w:rsid w:val="00762BDB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2954"/>
    <w:rsid w:val="008447BF"/>
    <w:rsid w:val="00844DDC"/>
    <w:rsid w:val="00844FFB"/>
    <w:rsid w:val="00847ADA"/>
    <w:rsid w:val="00853011"/>
    <w:rsid w:val="00860728"/>
    <w:rsid w:val="00860DCA"/>
    <w:rsid w:val="00862628"/>
    <w:rsid w:val="0086560C"/>
    <w:rsid w:val="00866981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A3BA6"/>
    <w:rsid w:val="008B01C3"/>
    <w:rsid w:val="008B05C4"/>
    <w:rsid w:val="008B1FA6"/>
    <w:rsid w:val="008B21F4"/>
    <w:rsid w:val="008B2D20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30A1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2C6F"/>
    <w:rsid w:val="00973404"/>
    <w:rsid w:val="009748D6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4D1C"/>
    <w:rsid w:val="009A0B79"/>
    <w:rsid w:val="009A1FEE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F0B"/>
    <w:rsid w:val="00A02981"/>
    <w:rsid w:val="00A02A66"/>
    <w:rsid w:val="00A02F3F"/>
    <w:rsid w:val="00A0722B"/>
    <w:rsid w:val="00A104CA"/>
    <w:rsid w:val="00A2031B"/>
    <w:rsid w:val="00A234DE"/>
    <w:rsid w:val="00A23E55"/>
    <w:rsid w:val="00A24480"/>
    <w:rsid w:val="00A24F96"/>
    <w:rsid w:val="00A256AC"/>
    <w:rsid w:val="00A26479"/>
    <w:rsid w:val="00A26551"/>
    <w:rsid w:val="00A33511"/>
    <w:rsid w:val="00A36219"/>
    <w:rsid w:val="00A40950"/>
    <w:rsid w:val="00A40DB2"/>
    <w:rsid w:val="00A42195"/>
    <w:rsid w:val="00A4344A"/>
    <w:rsid w:val="00A44009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2944"/>
    <w:rsid w:val="00AC351A"/>
    <w:rsid w:val="00AC5EE3"/>
    <w:rsid w:val="00AC7B9C"/>
    <w:rsid w:val="00AD0B8F"/>
    <w:rsid w:val="00AD0DDA"/>
    <w:rsid w:val="00AD6AE1"/>
    <w:rsid w:val="00AD7915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3B19"/>
    <w:rsid w:val="00B74BA9"/>
    <w:rsid w:val="00B74C7B"/>
    <w:rsid w:val="00B76BFC"/>
    <w:rsid w:val="00B770B9"/>
    <w:rsid w:val="00B809B3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127E"/>
    <w:rsid w:val="00BC14F0"/>
    <w:rsid w:val="00BC1576"/>
    <w:rsid w:val="00BC25B2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B29"/>
    <w:rsid w:val="00BE270B"/>
    <w:rsid w:val="00BE27B9"/>
    <w:rsid w:val="00BE62DF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3E5B"/>
    <w:rsid w:val="00C34BA9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59FD"/>
    <w:rsid w:val="00CE6FE9"/>
    <w:rsid w:val="00CF0B45"/>
    <w:rsid w:val="00CF1E04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11DD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70C7E"/>
    <w:rsid w:val="00D7389E"/>
    <w:rsid w:val="00D73B88"/>
    <w:rsid w:val="00D7412C"/>
    <w:rsid w:val="00D747C5"/>
    <w:rsid w:val="00D75376"/>
    <w:rsid w:val="00D80917"/>
    <w:rsid w:val="00D85189"/>
    <w:rsid w:val="00D86238"/>
    <w:rsid w:val="00D872BA"/>
    <w:rsid w:val="00D87F25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7599"/>
    <w:rsid w:val="00DD785A"/>
    <w:rsid w:val="00DE018B"/>
    <w:rsid w:val="00DE07F8"/>
    <w:rsid w:val="00DE158B"/>
    <w:rsid w:val="00DE1949"/>
    <w:rsid w:val="00DE295C"/>
    <w:rsid w:val="00DE7781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5E91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6CC"/>
    <w:rsid w:val="00E76D29"/>
    <w:rsid w:val="00E77B72"/>
    <w:rsid w:val="00E8437B"/>
    <w:rsid w:val="00E8515D"/>
    <w:rsid w:val="00E87AD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52A9"/>
    <w:rsid w:val="00EC560E"/>
    <w:rsid w:val="00EC5D61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1344"/>
    <w:rsid w:val="00F16457"/>
    <w:rsid w:val="00F1679B"/>
    <w:rsid w:val="00F20412"/>
    <w:rsid w:val="00F2370D"/>
    <w:rsid w:val="00F23EAD"/>
    <w:rsid w:val="00F24375"/>
    <w:rsid w:val="00F27D76"/>
    <w:rsid w:val="00F308FF"/>
    <w:rsid w:val="00F309E8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A63"/>
    <w:rsid w:val="00F50E5B"/>
    <w:rsid w:val="00F53A82"/>
    <w:rsid w:val="00F551DD"/>
    <w:rsid w:val="00F56AB3"/>
    <w:rsid w:val="00F60F3A"/>
    <w:rsid w:val="00F620FA"/>
    <w:rsid w:val="00F6240A"/>
    <w:rsid w:val="00F64F63"/>
    <w:rsid w:val="00F72062"/>
    <w:rsid w:val="00F726D0"/>
    <w:rsid w:val="00F72E06"/>
    <w:rsid w:val="00F74A55"/>
    <w:rsid w:val="00F849A2"/>
    <w:rsid w:val="00F84EF9"/>
    <w:rsid w:val="00F8535A"/>
    <w:rsid w:val="00F8555A"/>
    <w:rsid w:val="00F97D00"/>
    <w:rsid w:val="00FA1ED3"/>
    <w:rsid w:val="00FA416C"/>
    <w:rsid w:val="00FA4C42"/>
    <w:rsid w:val="00FB005C"/>
    <w:rsid w:val="00FB10A1"/>
    <w:rsid w:val="00FB2ACB"/>
    <w:rsid w:val="00FB3517"/>
    <w:rsid w:val="00FB3C4A"/>
    <w:rsid w:val="00FB44F1"/>
    <w:rsid w:val="00FB6D8E"/>
    <w:rsid w:val="00FB75D7"/>
    <w:rsid w:val="00FC006E"/>
    <w:rsid w:val="00FC27D9"/>
    <w:rsid w:val="00FC3CD3"/>
    <w:rsid w:val="00FD5A98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4</cp:revision>
  <cp:lastPrinted>2004-03-23T21:00:00Z</cp:lastPrinted>
  <dcterms:created xsi:type="dcterms:W3CDTF">2020-10-14T08:01:00Z</dcterms:created>
  <dcterms:modified xsi:type="dcterms:W3CDTF">2020-10-14T10:32:00Z</dcterms:modified>
</cp:coreProperties>
</file>