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6798DA7" w14:textId="6168832E" w:rsidR="00E01D36" w:rsidRDefault="00876356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Eights</w:t>
            </w:r>
          </w:p>
          <w:p w14:paraId="496C1407" w14:textId="0E4D54BB" w:rsidR="006A3A79" w:rsidRPr="00E01D36" w:rsidRDefault="006A3A79" w:rsidP="00A12F65">
            <w:pPr>
              <w:spacing w:line="360" w:lineRule="auto"/>
              <w:rPr>
                <w:sz w:val="22"/>
                <w:szCs w:val="22"/>
              </w:rPr>
            </w:pPr>
            <w:r w:rsidRPr="006A3A79">
              <w:rPr>
                <w:sz w:val="22"/>
                <w:szCs w:val="22"/>
              </w:rPr>
              <w:t>ID-BOF-000</w:t>
            </w:r>
            <w:r w:rsidR="00876356">
              <w:rPr>
                <w:sz w:val="22"/>
                <w:szCs w:val="22"/>
              </w:rPr>
              <w:t>495</w:t>
            </w:r>
          </w:p>
        </w:tc>
        <w:tc>
          <w:tcPr>
            <w:tcW w:w="1035" w:type="pct"/>
          </w:tcPr>
          <w:p w14:paraId="5EC2D022" w14:textId="77777777" w:rsidR="004072B8" w:rsidRDefault="009748D6" w:rsidP="006A3A79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08D8D7A3" w:rsidR="006A3A79" w:rsidRPr="006A3A79" w:rsidRDefault="006A3A79" w:rsidP="006A3A7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F0990C6" w:rsidR="006B7586" w:rsidRPr="006F5C02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208 384 3398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0D1CDB0" w:rsidR="00CF37D5" w:rsidRDefault="0087635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 w:rsidR="006A3A79">
              <w:rPr>
                <w:b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96AEBAF" w:rsidR="009748D6" w:rsidRPr="00CE12E8" w:rsidRDefault="006A3A79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478F22A" w:rsidR="009748D6" w:rsidRPr="00F2370D" w:rsidRDefault="0087635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12F65">
              <w:rPr>
                <w:sz w:val="20"/>
                <w:szCs w:val="20"/>
              </w:rPr>
              <w:t>0</w:t>
            </w:r>
            <w:r w:rsidR="006A3A79">
              <w:rPr>
                <w:sz w:val="20"/>
                <w:szCs w:val="20"/>
              </w:rPr>
              <w:t>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24436B3" w:rsidR="009748D6" w:rsidRPr="0000567E" w:rsidRDefault="006A3A7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4DF3391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6E2B6F9" w:rsidR="009748D6" w:rsidRPr="00FB3517" w:rsidRDefault="006A3A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D03CC1B" w:rsidR="00BD0A6F" w:rsidRPr="00397853" w:rsidRDefault="006A3A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5B9E8E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2979A8" w:rsidR="009748D6" w:rsidRPr="00F20412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68E2D6F" w:rsidR="009748D6" w:rsidRPr="008C3BA1" w:rsidRDefault="00876356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530AFA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5A7B334B" w:rsidR="006A3A79" w:rsidRPr="00CF37D5" w:rsidRDefault="006A3A7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N170WL / MX-10</w:t>
            </w:r>
            <w:r w:rsidR="00A12F65">
              <w:rPr>
                <w:b/>
                <w:sz w:val="20"/>
                <w:szCs w:val="20"/>
              </w:rPr>
              <w:t xml:space="preserve"> + TK-7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0B95C36" w:rsidR="006B7586" w:rsidRPr="00392649" w:rsidRDefault="006A3A7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5FC248E" w:rsidR="009748D6" w:rsidRPr="00DE7F00" w:rsidRDefault="00876356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7/29/2020 233</w:t>
            </w:r>
            <w:r w:rsidR="006A3A79">
              <w:rPr>
                <w:sz w:val="18"/>
                <w:szCs w:val="18"/>
              </w:rPr>
              <w:t xml:space="preserve">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091FBF8" w14:textId="75035459" w:rsidR="006A3A79" w:rsidRDefault="006A3A79" w:rsidP="00397853">
            <w:pPr>
              <w:spacing w:line="360" w:lineRule="auto"/>
            </w:pPr>
            <w:r w:rsidRPr="006A3A79">
              <w:t>idbdc@frenet.gov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F3432E9" w:rsidR="009748D6" w:rsidRPr="00DE7F00" w:rsidRDefault="006A3A79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7/30/2020 0100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0153E975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BC7D8F7" w14:textId="77777777" w:rsidR="00987E3A" w:rsidRDefault="00987E3A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374F8952" w14:textId="77777777" w:rsidR="006A3A79" w:rsidRDefault="00876356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area of isolated heat was detected at the geographic coordinates on the Resource Order.</w:t>
            </w:r>
          </w:p>
          <w:p w14:paraId="0B2FD8BE" w14:textId="77777777" w:rsidR="00876356" w:rsidRDefault="00876356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2063C495" w14:textId="77777777" w:rsidR="00876356" w:rsidRDefault="00876356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our transit to the next fire, we located one additional point of isolated heat four miles north.</w:t>
            </w:r>
          </w:p>
          <w:p w14:paraId="2E793C5B" w14:textId="77777777" w:rsidR="007D146F" w:rsidRDefault="007D146F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63749ECD" w:rsidR="007D146F" w:rsidRPr="00CF37D5" w:rsidRDefault="007D146F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Geo-reference screenshot and video available upon request.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281C" w14:textId="77777777" w:rsidR="008914D6" w:rsidRDefault="008914D6">
      <w:r>
        <w:separator/>
      </w:r>
    </w:p>
  </w:endnote>
  <w:endnote w:type="continuationSeparator" w:id="0">
    <w:p w14:paraId="673D153B" w14:textId="77777777" w:rsidR="008914D6" w:rsidRDefault="0089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5509" w14:textId="77777777" w:rsidR="008914D6" w:rsidRDefault="008914D6">
      <w:r>
        <w:separator/>
      </w:r>
    </w:p>
  </w:footnote>
  <w:footnote w:type="continuationSeparator" w:id="0">
    <w:p w14:paraId="6BF1D5C1" w14:textId="77777777" w:rsidR="008914D6" w:rsidRDefault="0089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512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3A79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146F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35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4D6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2F65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4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7D55-E480-4DFC-9083-A4795373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6</cp:revision>
  <cp:lastPrinted>2004-03-23T21:00:00Z</cp:lastPrinted>
  <dcterms:created xsi:type="dcterms:W3CDTF">2020-07-13T22:41:00Z</dcterms:created>
  <dcterms:modified xsi:type="dcterms:W3CDTF">2020-07-30T07:21:00Z</dcterms:modified>
</cp:coreProperties>
</file>