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6ACE712E" w14:textId="77777777">
        <w:trPr>
          <w:trHeight w:val="1059"/>
        </w:trPr>
        <w:tc>
          <w:tcPr>
            <w:tcW w:w="1250" w:type="pct"/>
          </w:tcPr>
          <w:p w14:paraId="4F4E50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A6F9953" w14:textId="0E5C46DD" w:rsidR="009748D6" w:rsidRPr="00CB255A" w:rsidRDefault="006458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Ether Hollow</w:t>
            </w:r>
          </w:p>
        </w:tc>
        <w:tc>
          <w:tcPr>
            <w:tcW w:w="1250" w:type="pct"/>
          </w:tcPr>
          <w:p w14:paraId="7659BC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B910435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355B674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0E9508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66663FD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21168D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944B746" w14:textId="6837D212" w:rsidR="009748D6" w:rsidRPr="00CB255A" w:rsidRDefault="006458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523acres</w:t>
            </w:r>
          </w:p>
          <w:p w14:paraId="5C37EB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850475C" w14:textId="5112E4B9" w:rsidR="009748D6" w:rsidRPr="00CB255A" w:rsidRDefault="006458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523 acres</w:t>
            </w:r>
          </w:p>
        </w:tc>
      </w:tr>
      <w:tr w:rsidR="009748D6" w:rsidRPr="000309F5" w14:paraId="2FD2D605" w14:textId="77777777">
        <w:trPr>
          <w:trHeight w:val="1059"/>
        </w:trPr>
        <w:tc>
          <w:tcPr>
            <w:tcW w:w="1250" w:type="pct"/>
          </w:tcPr>
          <w:p w14:paraId="0CD8ECF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907B849" w14:textId="187B9EDC" w:rsidR="009748D6" w:rsidRPr="00CB255A" w:rsidRDefault="006458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2119 MDT</w:t>
            </w:r>
          </w:p>
          <w:p w14:paraId="3835D2B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3E081AF" w14:textId="5125B390" w:rsidR="009748D6" w:rsidRPr="00CB255A" w:rsidRDefault="006458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9/7/2020</w:t>
            </w:r>
          </w:p>
        </w:tc>
        <w:tc>
          <w:tcPr>
            <w:tcW w:w="1250" w:type="pct"/>
          </w:tcPr>
          <w:p w14:paraId="56DBBE9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72B5A2E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652F80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A6D66D4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020EC6D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BEF925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0CE7BE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C73813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46319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701BAFB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186F2F9D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C825A65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52F66E6D" w14:textId="77777777">
        <w:trPr>
          <w:trHeight w:val="528"/>
        </w:trPr>
        <w:tc>
          <w:tcPr>
            <w:tcW w:w="1250" w:type="pct"/>
          </w:tcPr>
          <w:p w14:paraId="4669451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F8BB9C6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3E62D2E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0417F98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1BC8D3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260AAD1" w14:textId="1603406E" w:rsidR="009748D6" w:rsidRPr="00CB255A" w:rsidRDefault="006458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N149Z/Phoenix </w:t>
            </w:r>
          </w:p>
        </w:tc>
        <w:tc>
          <w:tcPr>
            <w:tcW w:w="1250" w:type="pct"/>
          </w:tcPr>
          <w:p w14:paraId="5185D13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5B81B27" w14:textId="30CCA9F1" w:rsidR="009748D6" w:rsidRPr="00CB255A" w:rsidRDefault="003A5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543F">
              <w:rPr>
                <w:rFonts w:ascii="Tahoma" w:hAnsi="Tahoma" w:cs="Tahoma"/>
                <w:sz w:val="20"/>
                <w:szCs w:val="20"/>
              </w:rPr>
              <w:t xml:space="preserve">Boyce, </w:t>
            </w:r>
            <w:proofErr w:type="spellStart"/>
            <w:r w:rsidRPr="003A543F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Pr="003A543F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Pr="003A543F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 w14:paraId="722BCCC0" w14:textId="77777777">
        <w:trPr>
          <w:trHeight w:val="630"/>
        </w:trPr>
        <w:tc>
          <w:tcPr>
            <w:tcW w:w="1250" w:type="pct"/>
            <w:gridSpan w:val="2"/>
          </w:tcPr>
          <w:p w14:paraId="52F71B7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CE5BC8F" w14:textId="5DB571CA" w:rsidR="009748D6" w:rsidRPr="00CB255A" w:rsidRDefault="006458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This imagery has some major smearing but was alignment was good. </w:t>
            </w:r>
          </w:p>
        </w:tc>
        <w:tc>
          <w:tcPr>
            <w:tcW w:w="1250" w:type="pct"/>
          </w:tcPr>
          <w:p w14:paraId="447F9E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EEACBD1" w14:textId="201B782B" w:rsidR="009748D6" w:rsidRPr="00CB255A" w:rsidRDefault="006458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09A0B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A71B48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5CE9B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65CC2FBE" w14:textId="77777777">
        <w:trPr>
          <w:trHeight w:val="614"/>
        </w:trPr>
        <w:tc>
          <w:tcPr>
            <w:tcW w:w="1250" w:type="pct"/>
            <w:gridSpan w:val="2"/>
          </w:tcPr>
          <w:p w14:paraId="155ACCE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77363CD" w14:textId="270843A8" w:rsidR="009748D6" w:rsidRPr="00CB255A" w:rsidRDefault="006458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9/7/2020 @ 2300 MDT</w:t>
            </w:r>
          </w:p>
        </w:tc>
        <w:tc>
          <w:tcPr>
            <w:tcW w:w="1250" w:type="pct"/>
            <w:gridSpan w:val="2"/>
            <w:vMerge w:val="restart"/>
          </w:tcPr>
          <w:p w14:paraId="00C89DE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B5F102C" w14:textId="28561935" w:rsidR="00BD0A6F" w:rsidRPr="000309F5" w:rsidRDefault="006458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Maps, Interpreters Log</w:t>
            </w:r>
          </w:p>
          <w:p w14:paraId="78FC2C9E" w14:textId="6D47038C" w:rsidR="00A2031B" w:rsidRPr="006458A6" w:rsidRDefault="006D53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6458A6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458A6"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  <w:p w14:paraId="7D489D6C" w14:textId="3F702167" w:rsidR="009748D6" w:rsidRPr="000309F5" w:rsidRDefault="006458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58A6">
              <w:rPr>
                <w:rFonts w:ascii="Tahoma" w:hAnsi="Tahoma" w:cs="Tahoma"/>
                <w:sz w:val="16"/>
                <w:szCs w:val="16"/>
              </w:rPr>
              <w:t>/incident_specific_data/great_basin/2020_Incidents/2020_EtherHollow/IR</w:t>
            </w:r>
          </w:p>
        </w:tc>
      </w:tr>
      <w:tr w:rsidR="009748D6" w:rsidRPr="000309F5" w14:paraId="2F2E2B89" w14:textId="77777777">
        <w:trPr>
          <w:trHeight w:val="614"/>
        </w:trPr>
        <w:tc>
          <w:tcPr>
            <w:tcW w:w="1250" w:type="pct"/>
            <w:gridSpan w:val="2"/>
          </w:tcPr>
          <w:p w14:paraId="655081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C82715D" w14:textId="5C987678" w:rsidR="009748D6" w:rsidRPr="00CB255A" w:rsidRDefault="006458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9/7/2020 @ 0000 MDT</w:t>
            </w:r>
          </w:p>
        </w:tc>
        <w:tc>
          <w:tcPr>
            <w:tcW w:w="1250" w:type="pct"/>
            <w:gridSpan w:val="2"/>
            <w:vMerge/>
          </w:tcPr>
          <w:p w14:paraId="1343E8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915C3AB" w14:textId="77777777">
        <w:trPr>
          <w:trHeight w:val="5275"/>
        </w:trPr>
        <w:tc>
          <w:tcPr>
            <w:tcW w:w="1250" w:type="pct"/>
            <w:gridSpan w:val="4"/>
          </w:tcPr>
          <w:p w14:paraId="1948FAE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4BC4E5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0AFE14" w14:textId="069EA1B3" w:rsidR="006458A6" w:rsidRDefault="006458A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This is an initial perimeter for this incident. This imagery was caught on the fly in between incidents. It is highly </w:t>
            </w:r>
            <w:r w:rsidR="003A543F">
              <w:rPr>
                <w:rFonts w:ascii="Tahoma" w:hAnsi="Tahoma" w:cs="Tahoma"/>
                <w:bCs/>
                <w:sz w:val="20"/>
                <w:szCs w:val="20"/>
              </w:rPr>
              <w:t>streaked,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the perimeter is the best approximation with what was available.</w:t>
            </w:r>
          </w:p>
          <w:p w14:paraId="0B562CD8" w14:textId="77777777" w:rsidR="006458A6" w:rsidRDefault="006458A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FCEBC2D" w14:textId="4417058E" w:rsidR="006458A6" w:rsidRPr="006458A6" w:rsidRDefault="006458A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This perimeter is adjacent to neighborhoods outside of Mapleton </w:t>
            </w:r>
            <w:r w:rsidR="003A543F">
              <w:rPr>
                <w:rFonts w:ascii="Tahoma" w:hAnsi="Tahoma" w:cs="Tahoma"/>
                <w:bCs/>
                <w:sz w:val="20"/>
                <w:szCs w:val="20"/>
              </w:rPr>
              <w:t>in Ether Hollow and creeping over the ridge to the south into Maple Canyon.</w:t>
            </w:r>
            <w:bookmarkStart w:id="0" w:name="_GoBack"/>
            <w:bookmarkEnd w:id="0"/>
          </w:p>
        </w:tc>
      </w:tr>
    </w:tbl>
    <w:p w14:paraId="33004F3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DECA20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FE679" w14:textId="77777777" w:rsidR="00982344" w:rsidRDefault="00982344">
      <w:r>
        <w:separator/>
      </w:r>
    </w:p>
  </w:endnote>
  <w:endnote w:type="continuationSeparator" w:id="0">
    <w:p w14:paraId="6ACC569A" w14:textId="77777777" w:rsidR="00982344" w:rsidRDefault="0098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F8497" w14:textId="77777777" w:rsidR="00982344" w:rsidRDefault="00982344">
      <w:r>
        <w:separator/>
      </w:r>
    </w:p>
  </w:footnote>
  <w:footnote w:type="continuationSeparator" w:id="0">
    <w:p w14:paraId="037A7DA7" w14:textId="77777777" w:rsidR="00982344" w:rsidRDefault="0098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ADE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33DB7"/>
    <w:rsid w:val="00181A56"/>
    <w:rsid w:val="0022172E"/>
    <w:rsid w:val="00262E34"/>
    <w:rsid w:val="00320B15"/>
    <w:rsid w:val="003A543F"/>
    <w:rsid w:val="003F20F3"/>
    <w:rsid w:val="005B320F"/>
    <w:rsid w:val="0063737D"/>
    <w:rsid w:val="006446A6"/>
    <w:rsid w:val="006458A6"/>
    <w:rsid w:val="00650FBF"/>
    <w:rsid w:val="006D53AE"/>
    <w:rsid w:val="007924FE"/>
    <w:rsid w:val="007B2F7F"/>
    <w:rsid w:val="008905E1"/>
    <w:rsid w:val="00935C5E"/>
    <w:rsid w:val="009748D6"/>
    <w:rsid w:val="00982344"/>
    <w:rsid w:val="009C2908"/>
    <w:rsid w:val="00A2031B"/>
    <w:rsid w:val="00A56502"/>
    <w:rsid w:val="00B770B9"/>
    <w:rsid w:val="00BD0A6F"/>
    <w:rsid w:val="00C503E4"/>
    <w:rsid w:val="00C61171"/>
    <w:rsid w:val="00CB255A"/>
    <w:rsid w:val="00D07279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BEEE86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6</cp:revision>
  <cp:lastPrinted>2004-03-23T21:00:00Z</cp:lastPrinted>
  <dcterms:created xsi:type="dcterms:W3CDTF">2014-03-03T14:32:00Z</dcterms:created>
  <dcterms:modified xsi:type="dcterms:W3CDTF">2020-09-08T05:48:00Z</dcterms:modified>
</cp:coreProperties>
</file>