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48D6D2F6" w:rsid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 Hollow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545592B8" w:rsidR="00DB4571" w:rsidRP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UT-UWF-000897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C10730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FE95351" w:rsidR="0089653C" w:rsidRDefault="00ED18F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849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BF7203A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D18F0">
              <w:rPr>
                <w:sz w:val="20"/>
                <w:szCs w:val="20"/>
              </w:rPr>
              <w:t xml:space="preserve"> 0 acres from provided perimeter</w:t>
            </w:r>
            <w:bookmarkStart w:id="0" w:name="_GoBack"/>
            <w:bookmarkEnd w:id="0"/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5D992C3" w:rsidR="009748D6" w:rsidRPr="00F2370D" w:rsidRDefault="00CE72C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F098D44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CE72C1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01498F9B" w:rsidR="00726359" w:rsidRDefault="00CE72C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429FA0C" w:rsidR="009748D6" w:rsidRPr="00ED18F0" w:rsidRDefault="00ED18F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C202F0" w:rsidR="009748D6" w:rsidRPr="00F20412" w:rsidRDefault="00F75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DF7FB9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E72C1">
              <w:rPr>
                <w:sz w:val="20"/>
                <w:szCs w:val="20"/>
              </w:rPr>
              <w:t>28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D39C0FC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ED18F0">
              <w:rPr>
                <w:sz w:val="18"/>
                <w:szCs w:val="18"/>
              </w:rPr>
              <w:t>17</w:t>
            </w:r>
            <w:r w:rsidR="0089653C">
              <w:rPr>
                <w:sz w:val="18"/>
                <w:szCs w:val="18"/>
              </w:rPr>
              <w:t xml:space="preserve"> </w:t>
            </w:r>
            <w:r w:rsidR="00ED18F0">
              <w:rPr>
                <w:sz w:val="18"/>
                <w:szCs w:val="18"/>
              </w:rPr>
              <w:t xml:space="preserve">0300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C1073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0C541C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405BEFE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ED18F0">
              <w:rPr>
                <w:sz w:val="18"/>
                <w:szCs w:val="18"/>
              </w:rPr>
              <w:t>17 0345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9437685" w14:textId="77777777" w:rsidR="00CE72C1" w:rsidRDefault="00CE72C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Fire is mostly cooled.  Only a handful of isolated hotspots were detected along the north-facing slope of the northern-most ridge.  </w:t>
            </w:r>
          </w:p>
          <w:p w14:paraId="6516D7CB" w14:textId="77777777" w:rsidR="00CE72C1" w:rsidRDefault="00CE72C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B3EC69B" w:rsidR="00987E3A" w:rsidRPr="00CF37D5" w:rsidRDefault="00F7568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CAB8" w14:textId="77777777" w:rsidR="00C10730" w:rsidRDefault="00C10730">
      <w:r>
        <w:separator/>
      </w:r>
    </w:p>
  </w:endnote>
  <w:endnote w:type="continuationSeparator" w:id="0">
    <w:p w14:paraId="793B8D37" w14:textId="77777777" w:rsidR="00C10730" w:rsidRDefault="00C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D0E0" w14:textId="77777777" w:rsidR="00C10730" w:rsidRDefault="00C10730">
      <w:r>
        <w:separator/>
      </w:r>
    </w:p>
  </w:footnote>
  <w:footnote w:type="continuationSeparator" w:id="0">
    <w:p w14:paraId="62F920A6" w14:textId="77777777" w:rsidR="00C10730" w:rsidRDefault="00C1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2DB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0730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E72C1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18F0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046A-D71B-4A00-A608-89DEC9B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2020-09-13T04:44:00Z</dcterms:created>
  <dcterms:modified xsi:type="dcterms:W3CDTF">2020-09-17T09:16:00Z</dcterms:modified>
</cp:coreProperties>
</file>