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48D6D2F6" w:rsid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 Hollow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545592B8" w:rsidR="00DB4571" w:rsidRP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UT-UWF-000897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9B25C4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4395203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29F683D2" w14:textId="73815834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FE95351" w:rsidR="0089653C" w:rsidRDefault="00ED18F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849 interpreted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BF7203A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apx.</w:t>
            </w:r>
            <w:r w:rsidR="00ED18F0">
              <w:rPr>
                <w:sz w:val="20"/>
                <w:szCs w:val="20"/>
              </w:rPr>
              <w:t xml:space="preserve"> 0 acres from provided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A61C9E3" w:rsidR="009748D6" w:rsidRPr="00F2370D" w:rsidRDefault="00957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2330 </w:t>
            </w:r>
            <w:r w:rsidR="0089653C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EF15C81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9576F4">
              <w:rPr>
                <w:sz w:val="20"/>
                <w:szCs w:val="20"/>
              </w:rPr>
              <w:t>19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01498F9B" w:rsidR="00726359" w:rsidRDefault="00CE72C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7429FA0C" w:rsidR="009748D6" w:rsidRPr="00ED18F0" w:rsidRDefault="00ED18F0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C202F0" w:rsidR="009748D6" w:rsidRPr="00F20412" w:rsidRDefault="00F756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Pence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2C86F1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B75A2">
              <w:rPr>
                <w:sz w:val="20"/>
                <w:szCs w:val="20"/>
              </w:rPr>
              <w:t>32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64209C0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445AEBF" w:rsidR="006B7586" w:rsidRPr="00392649" w:rsidRDefault="00FD47C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ED15039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417FB">
              <w:rPr>
                <w:sz w:val="18"/>
                <w:szCs w:val="18"/>
              </w:rPr>
              <w:t xml:space="preserve">20, 0300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9B25C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0C541CF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89653C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D1A5C5B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D417FB">
              <w:rPr>
                <w:sz w:val="18"/>
                <w:szCs w:val="18"/>
              </w:rPr>
              <w:t xml:space="preserve"> 20, 0400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6516D7CB" w14:textId="22E64E2E" w:rsidR="00CE72C1" w:rsidRDefault="009576F4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few hotspots still remain; two have spread to form a small area of mild heat near the top of the ridge.</w:t>
            </w:r>
          </w:p>
          <w:p w14:paraId="7BD5D439" w14:textId="0B3EC69B" w:rsidR="00987E3A" w:rsidRPr="00CF37D5" w:rsidRDefault="00F7568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D612" w14:textId="77777777" w:rsidR="009B25C4" w:rsidRDefault="009B25C4">
      <w:r>
        <w:separator/>
      </w:r>
    </w:p>
  </w:endnote>
  <w:endnote w:type="continuationSeparator" w:id="0">
    <w:p w14:paraId="252855CD" w14:textId="77777777" w:rsidR="009B25C4" w:rsidRDefault="009B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863F" w14:textId="77777777" w:rsidR="009B25C4" w:rsidRDefault="009B25C4">
      <w:r>
        <w:separator/>
      </w:r>
    </w:p>
  </w:footnote>
  <w:footnote w:type="continuationSeparator" w:id="0">
    <w:p w14:paraId="7A91BB9F" w14:textId="77777777" w:rsidR="009B25C4" w:rsidRDefault="009B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96E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72DB0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6F4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3D23"/>
    <w:rsid w:val="00986A83"/>
    <w:rsid w:val="00987E3A"/>
    <w:rsid w:val="00990584"/>
    <w:rsid w:val="00991BB3"/>
    <w:rsid w:val="00994D1C"/>
    <w:rsid w:val="00994DA2"/>
    <w:rsid w:val="009A0B79"/>
    <w:rsid w:val="009A2955"/>
    <w:rsid w:val="009A32AB"/>
    <w:rsid w:val="009A5189"/>
    <w:rsid w:val="009A68C7"/>
    <w:rsid w:val="009A73BD"/>
    <w:rsid w:val="009B25C4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5A2"/>
    <w:rsid w:val="00AB7A07"/>
    <w:rsid w:val="00AB7DF6"/>
    <w:rsid w:val="00AC351A"/>
    <w:rsid w:val="00AC5EE3"/>
    <w:rsid w:val="00AC656E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0730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E72C1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17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18F0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35C2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47CD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D94C-D9B9-4809-845D-AED5F5A2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2020-09-19T20:48:00Z</dcterms:created>
  <dcterms:modified xsi:type="dcterms:W3CDTF">2020-09-20T09:24:00Z</dcterms:modified>
</cp:coreProperties>
</file>