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4059FF23" w14:textId="536C9A9F" w:rsidR="00E01D36" w:rsidRDefault="00F24D59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Flat</w:t>
            </w:r>
            <w:r w:rsidR="00C052CF">
              <w:rPr>
                <w:sz w:val="22"/>
                <w:szCs w:val="22"/>
              </w:rPr>
              <w:t xml:space="preserve"> Fire</w:t>
            </w:r>
          </w:p>
          <w:p w14:paraId="496C1407" w14:textId="02C5FF42" w:rsidR="00C052CF" w:rsidRPr="00E01D36" w:rsidRDefault="00C052CF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NV-</w:t>
            </w:r>
            <w:r w:rsidR="00F24D59">
              <w:rPr>
                <w:sz w:val="22"/>
                <w:szCs w:val="22"/>
              </w:rPr>
              <w:t>ELD-040141</w:t>
            </w:r>
          </w:p>
        </w:tc>
        <w:tc>
          <w:tcPr>
            <w:tcW w:w="103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04C43759" w14:textId="77777777" w:rsidR="004072B8" w:rsidRPr="00C052CF" w:rsidRDefault="00C052CF" w:rsidP="00D210AD">
            <w:pPr>
              <w:rPr>
                <w:iCs/>
                <w:color w:val="0000FF" w:themeColor="hyperlink"/>
                <w:sz w:val="20"/>
                <w:szCs w:val="20"/>
              </w:rPr>
            </w:pPr>
            <w:r w:rsidRPr="00C052CF">
              <w:rPr>
                <w:iCs/>
                <w:sz w:val="20"/>
                <w:szCs w:val="20"/>
              </w:rPr>
              <w:t>C. Merriman</w:t>
            </w:r>
          </w:p>
          <w:p w14:paraId="76DD5122" w14:textId="77777777" w:rsidR="00C052CF" w:rsidRDefault="00C052CF" w:rsidP="00D210AD">
            <w:pPr>
              <w:rPr>
                <w:iCs/>
                <w:color w:val="0000FF" w:themeColor="hyperlink"/>
                <w:sz w:val="20"/>
                <w:szCs w:val="20"/>
                <w:u w:val="single"/>
              </w:rPr>
            </w:pPr>
          </w:p>
          <w:p w14:paraId="27D7063B" w14:textId="7E3CE969" w:rsidR="00C052CF" w:rsidRPr="00C052CF" w:rsidRDefault="00C052CF" w:rsidP="00D210AD">
            <w:pPr>
              <w:rPr>
                <w:iCs/>
                <w:color w:val="0000FF" w:themeColor="hyperlink"/>
                <w:sz w:val="20"/>
                <w:szCs w:val="20"/>
                <w:u w:val="single"/>
              </w:rPr>
            </w:pPr>
            <w:r w:rsidRPr="00C052CF">
              <w:rPr>
                <w:iCs/>
                <w:color w:val="0000FF" w:themeColor="hyperlink"/>
                <w:sz w:val="18"/>
                <w:szCs w:val="18"/>
                <w:u w:val="single"/>
              </w:rPr>
              <w:t>cmerriman@owyheeair.com</w:t>
            </w:r>
          </w:p>
        </w:tc>
        <w:tc>
          <w:tcPr>
            <w:tcW w:w="1315" w:type="pct"/>
            <w:shd w:val="clear" w:color="auto" w:fill="auto"/>
          </w:tcPr>
          <w:p w14:paraId="7F16D501" w14:textId="77777777" w:rsidR="009748D6" w:rsidRPr="006F5C02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134B2FDD" w14:textId="77777777" w:rsidR="006B7586" w:rsidRDefault="006106EA" w:rsidP="00B0554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Elko Interagency Dispatch Center</w:t>
            </w:r>
          </w:p>
          <w:p w14:paraId="29F683D2" w14:textId="49C0D774" w:rsidR="006106EA" w:rsidRPr="006F5C02" w:rsidRDefault="006106EA" w:rsidP="00B0554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(775) 480-4000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14:paraId="7891EF63" w14:textId="77777777" w:rsidR="00F24D59" w:rsidRDefault="00F24D59" w:rsidP="00105747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13C8E930" w14:textId="46BDC095" w:rsidR="003271BA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bookmarkStart w:id="0" w:name="_GoBack"/>
            <w:bookmarkEnd w:id="0"/>
            <w:r w:rsidRPr="00F2370D">
              <w:rPr>
                <w:b/>
                <w:sz w:val="20"/>
                <w:szCs w:val="20"/>
              </w:rPr>
              <w:t>Growth last period:</w:t>
            </w:r>
          </w:p>
          <w:p w14:paraId="1DA692D5" w14:textId="03755154" w:rsidR="009748D6" w:rsidRPr="00CE12E8" w:rsidRDefault="00A4653B" w:rsidP="00EF280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Acres</w:t>
            </w:r>
          </w:p>
        </w:tc>
      </w:tr>
      <w:tr w:rsidR="009748D6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321838AE" w:rsidR="009748D6" w:rsidRPr="00F2370D" w:rsidRDefault="00F24D59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UTF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3DAB6DE6" w:rsidR="009748D6" w:rsidRPr="0000567E" w:rsidRDefault="00F24D59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8/22/2020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038E24A1" w:rsidR="009748D6" w:rsidRPr="00FB3517" w:rsidRDefault="006106EA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Nampa, ID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0ABFDA4F" w:rsidR="009748D6" w:rsidRPr="00FB3517" w:rsidRDefault="006106EA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(208) 442-5405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7BEEA180" w:rsidR="00BD0A6F" w:rsidRPr="00397853" w:rsidRDefault="00E40245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5F42E6F6" w:rsidR="009748D6" w:rsidRPr="00FB3517" w:rsidRDefault="00E40245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(435) 590-1107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2D13A9E8" w14:textId="77777777" w:rsidR="00726359" w:rsidRDefault="00726359" w:rsidP="00073C07">
            <w:pPr>
              <w:spacing w:line="360" w:lineRule="auto"/>
              <w:rPr>
                <w:sz w:val="20"/>
                <w:szCs w:val="20"/>
              </w:rPr>
            </w:pPr>
            <w:r w:rsidRPr="00726359">
              <w:rPr>
                <w:sz w:val="20"/>
                <w:szCs w:val="20"/>
              </w:rPr>
              <w:t xml:space="preserve">Tom </w:t>
            </w:r>
            <w:proofErr w:type="spellStart"/>
            <w:r w:rsidRPr="00726359">
              <w:rPr>
                <w:sz w:val="20"/>
                <w:szCs w:val="20"/>
              </w:rPr>
              <w:t>Mellin</w:t>
            </w:r>
            <w:proofErr w:type="spellEnd"/>
          </w:p>
          <w:p w14:paraId="17E32269" w14:textId="195355EA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7FABE378" w14:textId="586565F6" w:rsidR="009748D6" w:rsidRPr="00FB3517" w:rsidRDefault="00397853" w:rsidP="00073C07">
            <w:pPr>
              <w:spacing w:line="360" w:lineRule="auto"/>
              <w:rPr>
                <w:sz w:val="20"/>
                <w:szCs w:val="20"/>
              </w:rPr>
            </w:pPr>
            <w:r w:rsidRPr="00AD0DDA">
              <w:rPr>
                <w:sz w:val="20"/>
                <w:szCs w:val="20"/>
              </w:rPr>
              <w:t>505-301-8167</w:t>
            </w:r>
          </w:p>
        </w:tc>
      </w:tr>
      <w:tr w:rsidR="009748D6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5288A2E1" w:rsidR="009748D6" w:rsidRPr="00F20412" w:rsidRDefault="00F24D59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 Anderson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14D24010" w:rsidR="009748D6" w:rsidRPr="008C3BA1" w:rsidRDefault="006106EA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F24D59">
              <w:rPr>
                <w:sz w:val="20"/>
                <w:szCs w:val="20"/>
              </w:rPr>
              <w:t>10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6946AC97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</w:p>
          <w:p w14:paraId="43E2EFE7" w14:textId="6745B75C" w:rsidR="006106EA" w:rsidRPr="006106EA" w:rsidRDefault="006106EA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N17ZX / </w:t>
            </w:r>
            <w:proofErr w:type="spellStart"/>
            <w:r>
              <w:rPr>
                <w:bCs/>
                <w:sz w:val="20"/>
                <w:szCs w:val="20"/>
              </w:rPr>
              <w:t>Wescam</w:t>
            </w:r>
            <w:proofErr w:type="spellEnd"/>
            <w:r>
              <w:rPr>
                <w:bCs/>
                <w:sz w:val="20"/>
                <w:szCs w:val="20"/>
              </w:rPr>
              <w:t xml:space="preserve"> MX10 + Overwatch TK7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6ABDD844" w:rsidR="006B7586" w:rsidRPr="00392649" w:rsidRDefault="006106EA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C. Culp / C. Merriman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6FBA87DF" w:rsidR="000773E8" w:rsidRPr="00F2370D" w:rsidRDefault="00F24D59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UTF</w:t>
            </w:r>
          </w:p>
          <w:p w14:paraId="5AE2B55D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37B54700" w14:textId="77777777" w:rsidR="00FE57FB" w:rsidRPr="00E01D36" w:rsidRDefault="00056EFC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F2370D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01D9FF14" w:rsidR="009748D6" w:rsidRPr="00DE7F00" w:rsidRDefault="00D210AD" w:rsidP="00434D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4AA8AD9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2926B6F5" w14:textId="7EE8E4CE" w:rsidR="00C81C64" w:rsidRDefault="00AA6E6F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8" w:history="1">
              <w:r w:rsidR="00E40245" w:rsidRPr="004504E4">
                <w:rPr>
                  <w:rStyle w:val="Hyperlink"/>
                  <w:sz w:val="18"/>
                  <w:szCs w:val="18"/>
                </w:rPr>
                <w:t>https://ftp.nifc.gov/public/incident_specific_data/great_basin/2020_Incidents/</w:t>
              </w:r>
            </w:hyperlink>
          </w:p>
          <w:p w14:paraId="0AE3029D" w14:textId="77777777" w:rsidR="00E40245" w:rsidRDefault="00E40245" w:rsidP="006527B3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E40245">
              <w:rPr>
                <w:b/>
                <w:bCs/>
                <w:sz w:val="18"/>
                <w:szCs w:val="18"/>
              </w:rPr>
              <w:t>Digital files emailed to:</w:t>
            </w:r>
          </w:p>
          <w:p w14:paraId="7DE0D6F8" w14:textId="00DE3FED" w:rsidR="00E40245" w:rsidRPr="00E40245" w:rsidRDefault="00E40245" w:rsidP="006527B3">
            <w:pPr>
              <w:spacing w:line="360" w:lineRule="auto"/>
              <w:rPr>
                <w:color w:val="0000FF" w:themeColor="hyperlink"/>
                <w:sz w:val="18"/>
                <w:szCs w:val="18"/>
              </w:rPr>
            </w:pP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4ABE4E98" w:rsidR="009748D6" w:rsidRPr="00DE7F00" w:rsidRDefault="005D688C" w:rsidP="00A4653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171F1C80" w14:textId="77777777" w:rsidR="00C17E34" w:rsidRDefault="00C17E34" w:rsidP="00A4653B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14:paraId="7BD5D439" w14:textId="32A3A359" w:rsidR="00987E3A" w:rsidRPr="00CF37D5" w:rsidRDefault="00F24D59" w:rsidP="00CF37D5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UTF -- Mechanical</w:t>
            </w:r>
            <w:r w:rsidR="006106EA" w:rsidRPr="006106EA">
              <w:rPr>
                <w:sz w:val="20"/>
                <w:szCs w:val="20"/>
              </w:rPr>
              <w:t xml:space="preserve">  </w:t>
            </w: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F7570" w14:textId="77777777" w:rsidR="00AA6E6F" w:rsidRDefault="00AA6E6F">
      <w:r>
        <w:separator/>
      </w:r>
    </w:p>
  </w:endnote>
  <w:endnote w:type="continuationSeparator" w:id="0">
    <w:p w14:paraId="33A56587" w14:textId="77777777" w:rsidR="00AA6E6F" w:rsidRDefault="00AA6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85332" w14:textId="77777777" w:rsidR="00AA6E6F" w:rsidRDefault="00AA6E6F">
      <w:r>
        <w:separator/>
      </w:r>
    </w:p>
  </w:footnote>
  <w:footnote w:type="continuationSeparator" w:id="0">
    <w:p w14:paraId="12B2A0BB" w14:textId="77777777" w:rsidR="00AA6E6F" w:rsidRDefault="00AA6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96DFF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2B7E"/>
    <w:rsid w:val="00284D5B"/>
    <w:rsid w:val="00286C8E"/>
    <w:rsid w:val="00291D48"/>
    <w:rsid w:val="0029227C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D1038"/>
    <w:rsid w:val="002D1942"/>
    <w:rsid w:val="002D5C7A"/>
    <w:rsid w:val="002D5E73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6A27"/>
    <w:rsid w:val="00397853"/>
    <w:rsid w:val="003A6E29"/>
    <w:rsid w:val="003A7719"/>
    <w:rsid w:val="003B1386"/>
    <w:rsid w:val="003B18A8"/>
    <w:rsid w:val="003C1738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C74"/>
    <w:rsid w:val="00501687"/>
    <w:rsid w:val="0050262B"/>
    <w:rsid w:val="00505865"/>
    <w:rsid w:val="00506201"/>
    <w:rsid w:val="0051149A"/>
    <w:rsid w:val="00515750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6307"/>
    <w:rsid w:val="005608F0"/>
    <w:rsid w:val="00561B8D"/>
    <w:rsid w:val="00562212"/>
    <w:rsid w:val="0056284A"/>
    <w:rsid w:val="005634C1"/>
    <w:rsid w:val="005678EE"/>
    <w:rsid w:val="00570902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6EA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2908"/>
    <w:rsid w:val="009C6B07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6E6F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7738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2CF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7D5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4256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C13FB"/>
    <w:rsid w:val="00DC21F4"/>
    <w:rsid w:val="00DC3D19"/>
    <w:rsid w:val="00DC6D9B"/>
    <w:rsid w:val="00DC7543"/>
    <w:rsid w:val="00DD391E"/>
    <w:rsid w:val="00DD4BC7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0245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4D59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849A2"/>
    <w:rsid w:val="00F84EF9"/>
    <w:rsid w:val="00F8535A"/>
    <w:rsid w:val="00F8555A"/>
    <w:rsid w:val="00F94E61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40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nifc.gov/public/incident_specific_data/great_basin/2020_Inciden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F25FA-7D02-40E6-BDEA-61B976E1A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Deneice Anderson</cp:lastModifiedBy>
  <cp:revision>2</cp:revision>
  <cp:lastPrinted>2004-03-23T21:00:00Z</cp:lastPrinted>
  <dcterms:created xsi:type="dcterms:W3CDTF">2020-08-23T06:09:00Z</dcterms:created>
  <dcterms:modified xsi:type="dcterms:W3CDTF">2020-08-23T06:09:00Z</dcterms:modified>
</cp:coreProperties>
</file>