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6798DA7" w14:textId="2E85835D" w:rsidR="00E01D36" w:rsidRDefault="00A12F65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</w:t>
            </w:r>
          </w:p>
          <w:p w14:paraId="496C1407" w14:textId="13BC3076" w:rsidR="006A3A79" w:rsidRPr="00E01D36" w:rsidRDefault="006A3A79" w:rsidP="00A12F65">
            <w:pPr>
              <w:spacing w:line="360" w:lineRule="auto"/>
              <w:rPr>
                <w:sz w:val="22"/>
                <w:szCs w:val="22"/>
              </w:rPr>
            </w:pPr>
            <w:r w:rsidRPr="006A3A79">
              <w:rPr>
                <w:sz w:val="22"/>
                <w:szCs w:val="22"/>
              </w:rPr>
              <w:t>ID-BOF-000</w:t>
            </w:r>
            <w:r w:rsidR="00A12F65">
              <w:rPr>
                <w:sz w:val="22"/>
                <w:szCs w:val="22"/>
              </w:rPr>
              <w:t>488</w:t>
            </w:r>
          </w:p>
        </w:tc>
        <w:tc>
          <w:tcPr>
            <w:tcW w:w="1035" w:type="pct"/>
          </w:tcPr>
          <w:p w14:paraId="5EC2D022" w14:textId="77777777" w:rsidR="004072B8" w:rsidRDefault="009748D6" w:rsidP="006A3A79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7D7063B" w14:textId="08D8D7A3" w:rsidR="006A3A79" w:rsidRPr="006A3A79" w:rsidRDefault="006A3A79" w:rsidP="006A3A7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Holley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F0990C6" w:rsidR="006B7586" w:rsidRPr="006F5C02" w:rsidRDefault="006A3A79" w:rsidP="006A3A7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208 384 3398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3EEB1DB8" w:rsidR="00CF37D5" w:rsidRDefault="00A12F65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6A3A79">
              <w:rPr>
                <w:b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96AEBAF" w:rsidR="009748D6" w:rsidRPr="00CE12E8" w:rsidRDefault="006A3A79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2E890B17" w:rsidR="009748D6" w:rsidRPr="00F2370D" w:rsidRDefault="00A12F6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6A3A79">
              <w:rPr>
                <w:sz w:val="20"/>
                <w:szCs w:val="20"/>
              </w:rPr>
              <w:t>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424436B3" w:rsidR="009748D6" w:rsidRPr="0000567E" w:rsidRDefault="006A3A7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4DF3391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6E2B6F9" w:rsidR="009748D6" w:rsidRPr="00FB3517" w:rsidRDefault="006A3A79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D03CC1B" w:rsidR="00BD0A6F" w:rsidRPr="00397853" w:rsidRDefault="006A3A79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35B9E8EC" w:rsidR="009748D6" w:rsidRPr="00FB3517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382979A8" w:rsidR="009748D6" w:rsidRPr="00F20412" w:rsidRDefault="006A3A7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479BC40" w:rsidR="009748D6" w:rsidRPr="008C3BA1" w:rsidRDefault="00A12F65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530AFA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5A7B334B" w:rsidR="006A3A79" w:rsidRPr="00CF37D5" w:rsidRDefault="006A3A79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N170WL / MX-10</w:t>
            </w:r>
            <w:r w:rsidR="00A12F65">
              <w:rPr>
                <w:b/>
                <w:sz w:val="20"/>
                <w:szCs w:val="20"/>
              </w:rPr>
              <w:t xml:space="preserve"> + TK-7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0B95C36" w:rsidR="006B7586" w:rsidRPr="00392649" w:rsidRDefault="006A3A79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71171D0" w:rsidR="009748D6" w:rsidRPr="00DE7F00" w:rsidRDefault="00A12F65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7/29/2020 224</w:t>
            </w:r>
            <w:bookmarkStart w:id="0" w:name="_GoBack"/>
            <w:bookmarkEnd w:id="0"/>
            <w:r w:rsidR="006A3A79">
              <w:rPr>
                <w:sz w:val="18"/>
                <w:szCs w:val="18"/>
              </w:rPr>
              <w:t xml:space="preserve">0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091FBF8" w14:textId="75035459" w:rsidR="006A3A79" w:rsidRDefault="006A3A79" w:rsidP="00397853">
            <w:pPr>
              <w:spacing w:line="360" w:lineRule="auto"/>
            </w:pPr>
            <w:r w:rsidRPr="006A3A79">
              <w:t>idbdc@frenet.gov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F3432E9" w:rsidR="009748D6" w:rsidRPr="00DE7F00" w:rsidRDefault="006A3A79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7/30/2020 0100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BC7D8F7" w14:textId="77777777" w:rsidR="00987E3A" w:rsidRDefault="00987E3A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1B68E03" w:rsidR="006A3A79" w:rsidRPr="00CF37D5" w:rsidRDefault="00A12F65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The burn perimeter was define by the area of scattered heat. Some intense heat due to burning trees. Quite a few isolated heat spots outside of the perimeter.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E52A" w14:textId="77777777" w:rsidR="00B90C49" w:rsidRDefault="00B90C49">
      <w:r>
        <w:separator/>
      </w:r>
    </w:p>
  </w:endnote>
  <w:endnote w:type="continuationSeparator" w:id="0">
    <w:p w14:paraId="77427CCA" w14:textId="77777777" w:rsidR="00B90C49" w:rsidRDefault="00B9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A335F" w14:textId="77777777" w:rsidR="00B90C49" w:rsidRDefault="00B90C49">
      <w:r>
        <w:separator/>
      </w:r>
    </w:p>
  </w:footnote>
  <w:footnote w:type="continuationSeparator" w:id="0">
    <w:p w14:paraId="0E8DE125" w14:textId="77777777" w:rsidR="00B90C49" w:rsidRDefault="00B9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512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3A79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2F65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4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2907-58DF-4ECD-8B2E-F685C02D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4</cp:revision>
  <cp:lastPrinted>2004-03-23T21:00:00Z</cp:lastPrinted>
  <dcterms:created xsi:type="dcterms:W3CDTF">2020-07-13T22:41:00Z</dcterms:created>
  <dcterms:modified xsi:type="dcterms:W3CDTF">2020-07-30T06:56:00Z</dcterms:modified>
</cp:coreProperties>
</file>