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6798DA7" w14:textId="2E85835D" w:rsidR="00E01D36" w:rsidRDefault="00A12F6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</w:t>
            </w:r>
          </w:p>
          <w:p w14:paraId="496C1407" w14:textId="13BC3076" w:rsidR="006A3A79" w:rsidRPr="00E01D36" w:rsidRDefault="006A3A79" w:rsidP="00A12F65">
            <w:pPr>
              <w:spacing w:line="360" w:lineRule="auto"/>
              <w:rPr>
                <w:sz w:val="22"/>
                <w:szCs w:val="22"/>
              </w:rPr>
            </w:pPr>
            <w:r w:rsidRPr="006A3A79">
              <w:rPr>
                <w:sz w:val="22"/>
                <w:szCs w:val="22"/>
              </w:rPr>
              <w:t>ID-BOF-000</w:t>
            </w:r>
            <w:r w:rsidR="00A12F65">
              <w:rPr>
                <w:sz w:val="22"/>
                <w:szCs w:val="22"/>
              </w:rPr>
              <w:t>488</w:t>
            </w:r>
          </w:p>
        </w:tc>
        <w:tc>
          <w:tcPr>
            <w:tcW w:w="1035" w:type="pct"/>
          </w:tcPr>
          <w:p w14:paraId="5EC2D022" w14:textId="77777777" w:rsidR="004072B8" w:rsidRDefault="009748D6" w:rsidP="006A3A79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08D8D7A3" w:rsidR="006A3A79" w:rsidRPr="004B1A53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 w:rsidRPr="004B1A53">
              <w:rPr>
                <w:sz w:val="20"/>
                <w:szCs w:val="20"/>
              </w:rPr>
              <w:t>C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F0990C6" w:rsidR="006B7586" w:rsidRPr="006F5C02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208 384 3398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6D96989C" w:rsidR="00CF37D5" w:rsidRDefault="00DD25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6A3A79">
              <w:rPr>
                <w:b/>
                <w:sz w:val="20"/>
                <w:szCs w:val="20"/>
              </w:rPr>
              <w:t xml:space="preserve"> Acres</w:t>
            </w:r>
          </w:p>
          <w:p w14:paraId="5F9EC662" w14:textId="77777777" w:rsidR="009748D6" w:rsidRDefault="009748D6" w:rsidP="00EF2806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A35FD1D" w:rsidR="00B23423" w:rsidRPr="00B23423" w:rsidRDefault="00DD25EC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23423">
              <w:rPr>
                <w:sz w:val="20"/>
                <w:szCs w:val="20"/>
              </w:rPr>
              <w:t xml:space="preserve"> Acre</w:t>
            </w:r>
            <w:r>
              <w:rPr>
                <w:sz w:val="20"/>
                <w:szCs w:val="20"/>
              </w:rPr>
              <w:t>s (new perimeter, see notes)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E890B17" w:rsidR="009748D6" w:rsidRPr="00F2370D" w:rsidRDefault="00A12F6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6A3A79">
              <w:rPr>
                <w:sz w:val="20"/>
                <w:szCs w:val="20"/>
              </w:rPr>
              <w:t>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FCE8C2B" w:rsidR="009748D6" w:rsidRPr="0000567E" w:rsidRDefault="00537991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  <w:r w:rsidR="006A3A79">
              <w:rPr>
                <w:sz w:val="20"/>
                <w:szCs w:val="20"/>
              </w:rPr>
              <w:t>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4DF3391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6E2B6F9" w:rsidR="009748D6" w:rsidRPr="00FB3517" w:rsidRDefault="006A3A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D03CC1B" w:rsidR="00BD0A6F" w:rsidRPr="00397853" w:rsidRDefault="006A3A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5B9E8E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2979A8" w:rsidR="009748D6" w:rsidRPr="00F20412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6060867" w:rsidR="009748D6" w:rsidRPr="008C3BA1" w:rsidRDefault="00FF0E73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7991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530AFA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58066BFA" w:rsidR="004B1A53" w:rsidRPr="004B1A53" w:rsidRDefault="006A3A79" w:rsidP="004B1A53">
            <w:pPr>
              <w:spacing w:line="360" w:lineRule="auto"/>
              <w:rPr>
                <w:sz w:val="20"/>
                <w:szCs w:val="20"/>
              </w:rPr>
            </w:pPr>
            <w:r w:rsidRPr="004B1A53">
              <w:rPr>
                <w:sz w:val="20"/>
                <w:szCs w:val="20"/>
              </w:rPr>
              <w:t>N17</w:t>
            </w:r>
            <w:r w:rsidR="004B1A53" w:rsidRPr="004B1A53">
              <w:rPr>
                <w:sz w:val="20"/>
                <w:szCs w:val="20"/>
              </w:rPr>
              <w:t>ZX</w:t>
            </w:r>
            <w:r w:rsidRPr="004B1A53">
              <w:rPr>
                <w:sz w:val="20"/>
                <w:szCs w:val="20"/>
              </w:rPr>
              <w:t xml:space="preserve">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76C88FE" w:rsidR="006B7586" w:rsidRPr="00392649" w:rsidRDefault="004B1A5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C. Culp </w:t>
            </w:r>
            <w:r w:rsidR="006A3A79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6386927" w:rsidR="009748D6" w:rsidRPr="00DE7F00" w:rsidRDefault="00537991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</w:t>
            </w:r>
            <w:r w:rsidR="00A12F65">
              <w:rPr>
                <w:sz w:val="18"/>
                <w:szCs w:val="18"/>
              </w:rPr>
              <w:t>/2020 224</w:t>
            </w:r>
            <w:r w:rsidR="006A3A79">
              <w:rPr>
                <w:sz w:val="18"/>
                <w:szCs w:val="18"/>
              </w:rPr>
              <w:t xml:space="preserve">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091FBF8" w14:textId="75035459" w:rsidR="006A3A79" w:rsidRDefault="006A3A79" w:rsidP="00397853">
            <w:pPr>
              <w:spacing w:line="360" w:lineRule="auto"/>
            </w:pPr>
            <w:r w:rsidRPr="006A3A79">
              <w:t>idbdc@frenet.gov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9775257" w:rsidR="009748D6" w:rsidRPr="00DE7F00" w:rsidRDefault="00537991" w:rsidP="00FF0E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</w:t>
            </w:r>
            <w:r w:rsidR="00FF0E73">
              <w:rPr>
                <w:sz w:val="18"/>
                <w:szCs w:val="18"/>
              </w:rPr>
              <w:t>/2020 233</w:t>
            </w:r>
            <w:r w:rsidR="006A3A79">
              <w:rPr>
                <w:sz w:val="18"/>
                <w:szCs w:val="18"/>
              </w:rPr>
              <w:t xml:space="preserve">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E2C6503" w14:textId="77777777" w:rsidR="006A3A79" w:rsidRDefault="006A3A79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46254BE5" w14:textId="77777777" w:rsidR="00B463E6" w:rsidRDefault="00537991" w:rsidP="00DD25EC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Brown sent a new perimeter to u</w:t>
            </w:r>
            <w:r w:rsidR="00DD25EC">
              <w:rPr>
                <w:sz w:val="22"/>
                <w:szCs w:val="22"/>
              </w:rPr>
              <w:t>se as a base. I did not need to adjust this perimeter for heat on tonight’s flight and show an acreage increase of 12 from OAR’s perimeter.</w:t>
            </w:r>
          </w:p>
          <w:p w14:paraId="1FDD57C0" w14:textId="77777777" w:rsidR="00DD25EC" w:rsidRDefault="00DD25EC" w:rsidP="00DD25EC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0BE74692" w:rsidR="00DD25EC" w:rsidRPr="00CF37D5" w:rsidRDefault="00DD25EC" w:rsidP="00DD25EC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Still some scattered heat throughout the burn. On the South side, trees obscure the ground and it’s difficult to see if there is a lot of scattered heat. A couple isolated heat points within the main perimeter but none were very hot. The isolated heat spots detected on previous flights outside of the main perimeter are now cold.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E637" w14:textId="77777777" w:rsidR="00FE6D40" w:rsidRDefault="00FE6D40">
      <w:r>
        <w:separator/>
      </w:r>
    </w:p>
  </w:endnote>
  <w:endnote w:type="continuationSeparator" w:id="0">
    <w:p w14:paraId="32829745" w14:textId="77777777" w:rsidR="00FE6D40" w:rsidRDefault="00F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D6E6" w14:textId="77777777" w:rsidR="00FE6D40" w:rsidRDefault="00FE6D40">
      <w:r>
        <w:separator/>
      </w:r>
    </w:p>
  </w:footnote>
  <w:footnote w:type="continuationSeparator" w:id="0">
    <w:p w14:paraId="014FF162" w14:textId="77777777" w:rsidR="00FE6D40" w:rsidRDefault="00FE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0312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4753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350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512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7C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A53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1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3A79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2F65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423"/>
    <w:rsid w:val="00B23A24"/>
    <w:rsid w:val="00B2689A"/>
    <w:rsid w:val="00B31F29"/>
    <w:rsid w:val="00B31F47"/>
    <w:rsid w:val="00B35DF1"/>
    <w:rsid w:val="00B37EF1"/>
    <w:rsid w:val="00B463E6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4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5EC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59DA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E6D40"/>
    <w:rsid w:val="00FF0E73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F98B-20C4-46A0-A73D-9F038292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11</cp:revision>
  <cp:lastPrinted>2004-03-23T21:00:00Z</cp:lastPrinted>
  <dcterms:created xsi:type="dcterms:W3CDTF">2020-07-13T22:41:00Z</dcterms:created>
  <dcterms:modified xsi:type="dcterms:W3CDTF">2020-08-01T04:52:00Z</dcterms:modified>
</cp:coreProperties>
</file>