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212AB304" w:rsidR="00E01D36" w:rsidRDefault="00C858C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Goshen Fire</w:t>
            </w:r>
          </w:p>
          <w:p w14:paraId="496C1407" w14:textId="274D03F5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UT-NWS-000</w:t>
            </w:r>
            <w:r w:rsidR="00C858CE">
              <w:rPr>
                <w:sz w:val="22"/>
                <w:szCs w:val="22"/>
              </w:rPr>
              <w:t>938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9B4828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4395203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29F683D2" w14:textId="73815834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DE9BCE9" w:rsidR="0089653C" w:rsidRDefault="00C858C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</w:t>
            </w:r>
            <w:r w:rsidR="006C22B8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59A23FB1" w:rsidR="009748D6" w:rsidRPr="00CE12E8" w:rsidRDefault="00F27E81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 Growth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DB77007" w:rsidR="009748D6" w:rsidRPr="00F2370D" w:rsidRDefault="000C09C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2345 </w:t>
            </w:r>
            <w:r w:rsidR="0089653C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9D96514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0C09CA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BCE1922" w:rsidR="00726359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91D2CA2" w14:textId="77777777" w:rsidR="009748D6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68DC85C" w:rsidR="00E40951" w:rsidRPr="00087F22" w:rsidRDefault="00087F2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D28441B" w:rsidR="009748D6" w:rsidRPr="00F20412" w:rsidRDefault="00C858C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Pence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AE83903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C858CE">
              <w:rPr>
                <w:sz w:val="20"/>
                <w:szCs w:val="20"/>
              </w:rPr>
              <w:t>22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46407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proofErr w:type="spellStart"/>
            <w:r w:rsidR="0089653C">
              <w:rPr>
                <w:bCs/>
                <w:sz w:val="20"/>
                <w:szCs w:val="20"/>
              </w:rPr>
              <w:t>Overwatch</w:t>
            </w:r>
            <w:proofErr w:type="spellEnd"/>
            <w:r w:rsidR="0089653C">
              <w:rPr>
                <w:bCs/>
                <w:sz w:val="20"/>
                <w:szCs w:val="20"/>
              </w:rPr>
              <w:t xml:space="preserve">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11D439F" w:rsidR="006B7586" w:rsidRPr="00392649" w:rsidRDefault="00464D7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B0F6677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991E3E">
              <w:rPr>
                <w:sz w:val="18"/>
                <w:szCs w:val="18"/>
              </w:rPr>
              <w:t xml:space="preserve">20  0155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9B4828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0C541CF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653C" w:rsidRPr="0089653C">
                <w:rPr>
                  <w:rStyle w:val="Hyperlink"/>
                  <w:sz w:val="18"/>
                  <w:szCs w:val="18"/>
                </w:rPr>
                <w:t>dlpence@blm.gov</w:t>
              </w:r>
            </w:hyperlink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E6CFC49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991E3E">
              <w:rPr>
                <w:sz w:val="18"/>
                <w:szCs w:val="18"/>
              </w:rPr>
              <w:t xml:space="preserve">20 0330 </w:t>
            </w:r>
            <w:bookmarkStart w:id="0" w:name="_GoBack"/>
            <w:bookmarkEnd w:id="0"/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598C3A2" w14:textId="77777777" w:rsidR="0034471D" w:rsidRDefault="0034471D" w:rsidP="00E55D0E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5BB55596" w:rsidR="00BA3697" w:rsidRPr="00CF37D5" w:rsidRDefault="00BA3697" w:rsidP="00E55D0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E55D0E">
              <w:rPr>
                <w:sz w:val="22"/>
                <w:szCs w:val="22"/>
              </w:rPr>
              <w:t xml:space="preserve"> </w:t>
            </w:r>
            <w:r w:rsidR="000C09CA">
              <w:rPr>
                <w:sz w:val="22"/>
                <w:szCs w:val="22"/>
              </w:rPr>
              <w:t xml:space="preserve">A handful of isolated heat signatures were detected throughout the perimeter, though mostly on the northeast portion.  They all appear to be individual shrubs.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117D" w14:textId="77777777" w:rsidR="009B4828" w:rsidRDefault="009B4828">
      <w:r>
        <w:separator/>
      </w:r>
    </w:p>
  </w:endnote>
  <w:endnote w:type="continuationSeparator" w:id="0">
    <w:p w14:paraId="1A2973FF" w14:textId="77777777" w:rsidR="009B4828" w:rsidRDefault="009B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0A91" w14:textId="77777777" w:rsidR="009B4828" w:rsidRDefault="009B4828">
      <w:r>
        <w:separator/>
      </w:r>
    </w:p>
  </w:footnote>
  <w:footnote w:type="continuationSeparator" w:id="0">
    <w:p w14:paraId="59831FD4" w14:textId="77777777" w:rsidR="009B4828" w:rsidRDefault="009B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87F22"/>
    <w:rsid w:val="00091C74"/>
    <w:rsid w:val="00093C19"/>
    <w:rsid w:val="000A0AC3"/>
    <w:rsid w:val="000A1F27"/>
    <w:rsid w:val="000A40CD"/>
    <w:rsid w:val="000B7258"/>
    <w:rsid w:val="000C09CA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FA2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471D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64D79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B8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59C0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1E3E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4828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28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58CE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5D0E"/>
    <w:rsid w:val="00E55EC0"/>
    <w:rsid w:val="00E5648E"/>
    <w:rsid w:val="00E56BC4"/>
    <w:rsid w:val="00E61D65"/>
    <w:rsid w:val="00E62DDB"/>
    <w:rsid w:val="00E6464C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27E81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416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65D2-51FB-4BE7-A288-F6CAA122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6</cp:revision>
  <cp:lastPrinted>2004-03-23T21:00:00Z</cp:lastPrinted>
  <dcterms:created xsi:type="dcterms:W3CDTF">2020-09-19T20:52:00Z</dcterms:created>
  <dcterms:modified xsi:type="dcterms:W3CDTF">2020-09-20T09:31:00Z</dcterms:modified>
</cp:coreProperties>
</file>