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665"/>
        <w:gridCol w:w="3034"/>
        <w:gridCol w:w="391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77777777" w:rsid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Grouse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6BAACBD2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ID-BOF-000777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F5BF31F" w14:textId="36D9C8D7" w:rsidR="007A2EF5" w:rsidRDefault="007A2EF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5BFAADCE" w14:textId="77777777" w:rsidR="007A2EF5" w:rsidRDefault="007A2EF5" w:rsidP="00D210AD">
            <w:pPr>
              <w:rPr>
                <w:iCs/>
                <w:sz w:val="20"/>
                <w:szCs w:val="20"/>
              </w:rPr>
            </w:pPr>
          </w:p>
          <w:p w14:paraId="1BB32433" w14:textId="4CC4D986" w:rsidR="002975EF" w:rsidRPr="0089653C" w:rsidRDefault="007A2EF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8EE807F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77777777" w:rsidR="0089653C" w:rsidRDefault="006A6AF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  <w:r w:rsidR="00BD0179">
              <w:rPr>
                <w:bCs/>
                <w:sz w:val="20"/>
                <w:szCs w:val="20"/>
              </w:rPr>
              <w:t>80</w:t>
            </w:r>
            <w:r>
              <w:rPr>
                <w:bCs/>
                <w:sz w:val="20"/>
                <w:szCs w:val="20"/>
              </w:rPr>
              <w:t xml:space="preserve"> acres</w:t>
            </w:r>
          </w:p>
          <w:p w14:paraId="6786704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2B8D467B" w14:textId="77777777" w:rsidR="009748D6" w:rsidRPr="00CE12E8" w:rsidRDefault="00D84DC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84DCF">
              <w:rPr>
                <w:sz w:val="20"/>
                <w:szCs w:val="20"/>
              </w:rPr>
              <w:t>0 Acres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7CEE4D24" w:rsidR="009748D6" w:rsidRPr="00116A55" w:rsidRDefault="007B1BC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  <w:r w:rsidR="00921E52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66EB3070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BC3FB5">
              <w:rPr>
                <w:sz w:val="20"/>
                <w:szCs w:val="20"/>
              </w:rPr>
              <w:t>2</w:t>
            </w:r>
            <w:r w:rsidR="007B1BCB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77777777" w:rsidR="00726359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77777777" w:rsidR="009748D6" w:rsidRPr="00FB3517" w:rsidRDefault="00E63946" w:rsidP="00073C07">
            <w:pPr>
              <w:spacing w:line="360" w:lineRule="auto"/>
              <w:rPr>
                <w:sz w:val="20"/>
                <w:szCs w:val="20"/>
              </w:rPr>
            </w:pPr>
            <w:r w:rsidRPr="00E63946"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727992CB" w:rsidR="009748D6" w:rsidRPr="00F20412" w:rsidRDefault="007A2E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 IDC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21491C9E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C3FB5">
              <w:rPr>
                <w:sz w:val="20"/>
                <w:szCs w:val="20"/>
              </w:rPr>
              <w:t>8</w:t>
            </w:r>
            <w:r w:rsidR="007A2EF5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0173747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DE7052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1AA5D19C" w14:textId="3AD02AF6" w:rsidR="006B7586" w:rsidRPr="00392649" w:rsidRDefault="007A2EF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E63693C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6C8E39C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31288CC1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C3FB5">
              <w:rPr>
                <w:sz w:val="18"/>
                <w:szCs w:val="18"/>
              </w:rPr>
              <w:t>2</w:t>
            </w:r>
            <w:r w:rsidR="007B1BCB">
              <w:rPr>
                <w:sz w:val="18"/>
                <w:szCs w:val="18"/>
              </w:rPr>
              <w:t>7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7B1BCB">
              <w:rPr>
                <w:sz w:val="18"/>
                <w:szCs w:val="18"/>
              </w:rPr>
              <w:t>235</w:t>
            </w:r>
            <w:r w:rsidR="007A2EF5">
              <w:rPr>
                <w:sz w:val="18"/>
                <w:szCs w:val="18"/>
              </w:rPr>
              <w:t>0</w:t>
            </w:r>
            <w:r w:rsidR="005C4090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77777777" w:rsidR="00C81C64" w:rsidRDefault="00B01456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234D9233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C3FB5">
              <w:rPr>
                <w:sz w:val="18"/>
                <w:szCs w:val="18"/>
              </w:rPr>
              <w:t>2</w:t>
            </w:r>
            <w:r w:rsidR="007A2EF5">
              <w:rPr>
                <w:sz w:val="18"/>
                <w:szCs w:val="18"/>
              </w:rPr>
              <w:t>8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7A2EF5">
              <w:rPr>
                <w:sz w:val="18"/>
                <w:szCs w:val="18"/>
              </w:rPr>
              <w:t>0</w:t>
            </w:r>
            <w:r w:rsidR="007B1BCB">
              <w:rPr>
                <w:sz w:val="18"/>
                <w:szCs w:val="18"/>
              </w:rPr>
              <w:t>1</w:t>
            </w:r>
            <w:r w:rsidR="007A2EF5">
              <w:rPr>
                <w:sz w:val="18"/>
                <w:szCs w:val="18"/>
              </w:rPr>
              <w:t>00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B83B296" w14:textId="77777777" w:rsidR="007B1BCB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7B1BCB">
              <w:rPr>
                <w:b/>
                <w:sz w:val="22"/>
                <w:szCs w:val="22"/>
              </w:rPr>
              <w:t>:</w:t>
            </w:r>
          </w:p>
          <w:p w14:paraId="3B76A641" w14:textId="77777777" w:rsidR="007B1BCB" w:rsidRDefault="007B1BCB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17A0D45E" w14:textId="4D58F82C" w:rsidR="007B1BCB" w:rsidRPr="007B1BCB" w:rsidRDefault="007B1BC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few isolated heat points were detected just a couple feet outside the perimeter. No scattered or intense heat. 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D825" w14:textId="77777777" w:rsidR="00B01456" w:rsidRDefault="00B01456">
      <w:r>
        <w:separator/>
      </w:r>
    </w:p>
  </w:endnote>
  <w:endnote w:type="continuationSeparator" w:id="0">
    <w:p w14:paraId="79E5898E" w14:textId="77777777" w:rsidR="00B01456" w:rsidRDefault="00B0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6BAF6" w14:textId="77777777" w:rsidR="00B01456" w:rsidRDefault="00B01456">
      <w:r>
        <w:separator/>
      </w:r>
    </w:p>
  </w:footnote>
  <w:footnote w:type="continuationSeparator" w:id="0">
    <w:p w14:paraId="1BF75993" w14:textId="77777777" w:rsidR="00B01456" w:rsidRDefault="00B0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1E34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8E4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2EF5"/>
    <w:rsid w:val="007A49E6"/>
    <w:rsid w:val="007A5A0B"/>
    <w:rsid w:val="007A6D86"/>
    <w:rsid w:val="007B1BCB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1456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648E"/>
    <w:rsid w:val="00E56BC4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41EE-3DBA-4D56-A199-D94DC60F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15</cp:revision>
  <cp:lastPrinted>2004-03-23T21:00:00Z</cp:lastPrinted>
  <dcterms:created xsi:type="dcterms:W3CDTF">2020-09-22T02:01:00Z</dcterms:created>
  <dcterms:modified xsi:type="dcterms:W3CDTF">2020-09-28T06:01:00Z</dcterms:modified>
</cp:coreProperties>
</file>