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77777777" w:rsid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Grouse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6BAACBD2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ID-BOF-000777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F5BF31F" w14:textId="47AB7444" w:rsidR="007A2EF5" w:rsidRDefault="00E528F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Tina Rotenbury</w:t>
            </w:r>
          </w:p>
          <w:p w14:paraId="5BFAADCE" w14:textId="77777777" w:rsidR="007A2EF5" w:rsidRDefault="007A2EF5" w:rsidP="00D210AD">
            <w:pPr>
              <w:rPr>
                <w:iCs/>
                <w:sz w:val="20"/>
                <w:szCs w:val="20"/>
              </w:rPr>
            </w:pPr>
          </w:p>
          <w:p w14:paraId="1BB32433" w14:textId="2EACB7F8" w:rsidR="002975EF" w:rsidRPr="0089653C" w:rsidRDefault="00E528F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tina.rotenbury@usda.gov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8EE807F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71BE2141" w:rsidR="0089653C" w:rsidRDefault="006A6AF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  <w:r w:rsidR="000335DC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 xml:space="preserve"> acres</w:t>
            </w:r>
          </w:p>
          <w:p w14:paraId="6786704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2B8D467B" w14:textId="77777777" w:rsidR="009748D6" w:rsidRPr="00CE12E8" w:rsidRDefault="00D84DC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84DCF"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3819802A" w:rsidR="009748D6" w:rsidRPr="00116A55" w:rsidRDefault="001A5BB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4D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="001941D1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11731494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941D1">
              <w:rPr>
                <w:sz w:val="20"/>
                <w:szCs w:val="20"/>
              </w:rPr>
              <w:t xml:space="preserve">Oct </w:t>
            </w:r>
            <w:r w:rsidR="00024D78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4A4ED19B" w:rsidR="009748D6" w:rsidRPr="00FB3517" w:rsidRDefault="00E528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0A84CA15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28F2">
              <w:rPr>
                <w:sz w:val="20"/>
                <w:szCs w:val="20"/>
              </w:rPr>
              <w:t>479) 886-0878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201EAF33" w:rsidR="00726359" w:rsidRDefault="0084508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3130C12C" w:rsidR="009748D6" w:rsidRPr="00FB3517" w:rsidRDefault="001956C5" w:rsidP="00073C07">
            <w:pPr>
              <w:spacing w:line="360" w:lineRule="auto"/>
              <w:rPr>
                <w:sz w:val="20"/>
                <w:szCs w:val="20"/>
              </w:rPr>
            </w:pPr>
            <w:r w:rsidRPr="001956C5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727992CB" w:rsidR="009748D6" w:rsidRPr="00F20412" w:rsidRDefault="007A2E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IDC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3E84BC99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956C5">
              <w:rPr>
                <w:sz w:val="20"/>
                <w:szCs w:val="20"/>
              </w:rPr>
              <w:t>9</w:t>
            </w:r>
            <w:r w:rsidR="000F2263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6C04EDE1" w:rsidR="002975EF" w:rsidRPr="002975EF" w:rsidRDefault="00E528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N350SM/Tenax TK9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21DB5D3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794F4B4" w14:textId="63FF900F" w:rsidR="00E528F2" w:rsidRPr="00E528F2" w:rsidRDefault="004037A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 Donaldson/Douglas Stevens</w:t>
            </w:r>
          </w:p>
          <w:p w14:paraId="1AA5D19C" w14:textId="6E98D0E4" w:rsidR="006B7586" w:rsidRPr="00392649" w:rsidRDefault="00E528F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IR Tech: Guy McAllister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0D9C1B0E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941D1">
              <w:rPr>
                <w:sz w:val="18"/>
                <w:szCs w:val="18"/>
              </w:rPr>
              <w:t xml:space="preserve">Oct </w:t>
            </w:r>
            <w:r w:rsidR="00024D78">
              <w:rPr>
                <w:sz w:val="18"/>
                <w:szCs w:val="18"/>
              </w:rPr>
              <w:t>7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1A5BBC">
              <w:rPr>
                <w:sz w:val="18"/>
                <w:szCs w:val="18"/>
              </w:rPr>
              <w:t>0</w:t>
            </w:r>
            <w:r w:rsidR="00024D78">
              <w:rPr>
                <w:sz w:val="18"/>
                <w:szCs w:val="18"/>
              </w:rPr>
              <w:t>330</w:t>
            </w:r>
            <w:r w:rsidR="001941D1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1C847DD0" w:rsidR="00C81C64" w:rsidRDefault="009F704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E528F2">
              <w:rPr>
                <w:rStyle w:val="Hyperlink"/>
                <w:sz w:val="18"/>
                <w:szCs w:val="18"/>
              </w:rPr>
              <w:t>2020_Grouse/IR</w:t>
            </w:r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50D66DD5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5AD84D37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BC6F05">
              <w:rPr>
                <w:sz w:val="18"/>
                <w:szCs w:val="18"/>
              </w:rPr>
              <w:t>October</w:t>
            </w:r>
            <w:r w:rsidR="00024D78">
              <w:rPr>
                <w:sz w:val="18"/>
                <w:szCs w:val="18"/>
              </w:rPr>
              <w:t>7</w:t>
            </w:r>
            <w:r w:rsidR="00BC6F05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1E396E">
              <w:rPr>
                <w:sz w:val="18"/>
                <w:szCs w:val="18"/>
              </w:rPr>
              <w:t xml:space="preserve"> </w:t>
            </w:r>
            <w:r w:rsidR="007A2EF5">
              <w:rPr>
                <w:sz w:val="18"/>
                <w:szCs w:val="18"/>
              </w:rPr>
              <w:t>0</w:t>
            </w:r>
            <w:r w:rsidR="00024D78">
              <w:rPr>
                <w:sz w:val="18"/>
                <w:szCs w:val="18"/>
              </w:rPr>
              <w:t>445</w:t>
            </w:r>
            <w:r w:rsidR="000335DC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B83B296" w14:textId="77777777" w:rsidR="007B1BCB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7B1BCB">
              <w:rPr>
                <w:b/>
                <w:sz w:val="22"/>
                <w:szCs w:val="22"/>
              </w:rPr>
              <w:t>:</w:t>
            </w:r>
          </w:p>
          <w:p w14:paraId="169EAA86" w14:textId="77777777" w:rsidR="007B1BCB" w:rsidRDefault="007B1BC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64D360EC" w14:textId="5551D2AC" w:rsidR="001941D1" w:rsidRDefault="001941D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Several isolated heat points remain</w:t>
            </w:r>
            <w:r w:rsidR="003749CE">
              <w:rPr>
                <w:bCs/>
                <w:sz w:val="22"/>
                <w:szCs w:val="22"/>
              </w:rPr>
              <w:t>, with a couple falling just outside the perimeter.</w:t>
            </w:r>
            <w:bookmarkStart w:id="0" w:name="_GoBack"/>
            <w:bookmarkEnd w:id="0"/>
          </w:p>
          <w:p w14:paraId="7E141823" w14:textId="77777777" w:rsidR="000335DC" w:rsidRDefault="000335D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7A0D45E" w14:textId="073FDBE9" w:rsidR="000335DC" w:rsidRPr="007B1BCB" w:rsidRDefault="000335D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perimeter change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86F5" w14:textId="77777777" w:rsidR="009F704A" w:rsidRDefault="009F704A">
      <w:r>
        <w:separator/>
      </w:r>
    </w:p>
  </w:endnote>
  <w:endnote w:type="continuationSeparator" w:id="0">
    <w:p w14:paraId="6595827C" w14:textId="77777777" w:rsidR="009F704A" w:rsidRDefault="009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F0E7" w14:textId="77777777" w:rsidR="009F704A" w:rsidRDefault="009F704A">
      <w:r>
        <w:separator/>
      </w:r>
    </w:p>
  </w:footnote>
  <w:footnote w:type="continuationSeparator" w:id="0">
    <w:p w14:paraId="59DC3F42" w14:textId="77777777" w:rsidR="009F704A" w:rsidRDefault="009F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4D78"/>
    <w:rsid w:val="00025CEA"/>
    <w:rsid w:val="0003016A"/>
    <w:rsid w:val="000309F5"/>
    <w:rsid w:val="000335DC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393A"/>
    <w:rsid w:val="000D4C71"/>
    <w:rsid w:val="000E169F"/>
    <w:rsid w:val="000E29FA"/>
    <w:rsid w:val="000E4CD3"/>
    <w:rsid w:val="000F0380"/>
    <w:rsid w:val="000F2263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1D1"/>
    <w:rsid w:val="00194C35"/>
    <w:rsid w:val="001956C5"/>
    <w:rsid w:val="001A068E"/>
    <w:rsid w:val="001A1E34"/>
    <w:rsid w:val="001A5BBC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3F78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49CE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28EC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37AA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45E0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D4350"/>
    <w:rsid w:val="004E0DCB"/>
    <w:rsid w:val="004E5504"/>
    <w:rsid w:val="004E75DB"/>
    <w:rsid w:val="004F1186"/>
    <w:rsid w:val="004F1385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8E4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2EF5"/>
    <w:rsid w:val="007A49E6"/>
    <w:rsid w:val="007A5A0B"/>
    <w:rsid w:val="007A6D86"/>
    <w:rsid w:val="007B1BCB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4508A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2A3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344D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9F704A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1456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C6F05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4C4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28F2"/>
    <w:rsid w:val="00E5648E"/>
    <w:rsid w:val="00E56BC4"/>
    <w:rsid w:val="00E577D5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FFE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pence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4DA6-4D12-41AB-A256-4E9F2D2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2020-10-07T11:15:00Z</dcterms:created>
  <dcterms:modified xsi:type="dcterms:W3CDTF">2020-10-07T11:56:00Z</dcterms:modified>
</cp:coreProperties>
</file>