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619089" w14:textId="77777777" w:rsidR="00E01D36" w:rsidRDefault="00526D0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 Creek</w:t>
            </w:r>
          </w:p>
          <w:p w14:paraId="496C1407" w14:textId="22F1DBA9" w:rsidR="00526D09" w:rsidRPr="00E01D36" w:rsidRDefault="00526D09" w:rsidP="00DB38F7">
            <w:pPr>
              <w:spacing w:line="360" w:lineRule="auto"/>
              <w:rPr>
                <w:sz w:val="22"/>
                <w:szCs w:val="22"/>
              </w:rPr>
            </w:pPr>
            <w:r w:rsidRPr="00526D09">
              <w:rPr>
                <w:sz w:val="22"/>
                <w:szCs w:val="22"/>
              </w:rPr>
              <w:t>NV-EKD-010276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417E9CA3" w:rsidR="00C564D2" w:rsidRP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3A16F969" w:rsidR="006B7586" w:rsidRPr="006F5C02" w:rsidRDefault="00526D0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775 748 4000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3B90235" w:rsidR="00CF37D5" w:rsidRDefault="005D227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26.4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7F7C0C2" w:rsidR="009748D6" w:rsidRPr="00F2370D" w:rsidRDefault="005D22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0945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AA38920" w:rsidR="009748D6" w:rsidRPr="0000567E" w:rsidRDefault="00526D0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C697306" w:rsidR="009748D6" w:rsidRPr="00FB3517" w:rsidRDefault="0047763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1ECA8C39" w14:textId="77777777" w:rsidR="005D2279" w:rsidRDefault="005D22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5D2279">
              <w:rPr>
                <w:bCs/>
                <w:sz w:val="20"/>
                <w:szCs w:val="20"/>
              </w:rPr>
              <w:t>Nate Yorgason</w:t>
            </w:r>
          </w:p>
          <w:p w14:paraId="657E39B0" w14:textId="309D54CA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6B3A0538" w:rsidR="009748D6" w:rsidRPr="00FB3517" w:rsidRDefault="005D2279" w:rsidP="00105747">
            <w:pPr>
              <w:spacing w:line="360" w:lineRule="auto"/>
              <w:rPr>
                <w:sz w:val="20"/>
                <w:szCs w:val="20"/>
              </w:rPr>
            </w:pPr>
            <w:r w:rsidRPr="005D2279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1F5DCA11" w:rsidR="009748D6" w:rsidRPr="00F20412" w:rsidRDefault="00526D0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9903988" w:rsidR="009748D6" w:rsidRPr="008C3BA1" w:rsidRDefault="00526D09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34F21EE" w:rsidR="00477631" w:rsidRPr="00477631" w:rsidRDefault="00477631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4277ED0" w:rsidR="009748D6" w:rsidRPr="00DE7F00" w:rsidRDefault="00526D09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8/29/2020</w:t>
            </w:r>
            <w:r w:rsidR="005D2279">
              <w:rPr>
                <w:sz w:val="18"/>
                <w:szCs w:val="18"/>
              </w:rPr>
              <w:t xml:space="preserve"> 10:15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71B7A04F" w:rsidR="00397853" w:rsidRDefault="006D53AE" w:rsidP="00636062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636062">
              <w:t xml:space="preserve"> nveic@firenet.gov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0A4C12B" w:rsidR="009748D6" w:rsidRPr="00DE7F00" w:rsidRDefault="00526D09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8/29/2020</w:t>
            </w:r>
            <w:r w:rsidR="005D2279">
              <w:rPr>
                <w:sz w:val="18"/>
                <w:szCs w:val="18"/>
              </w:rPr>
              <w:t xml:space="preserve"> 10:35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B7EFEDB" w14:textId="77777777" w:rsidR="00987E3A" w:rsidRPr="005D2279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0A99699F" w:rsidR="005D2279" w:rsidRPr="00CF37D5" w:rsidRDefault="005D227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5D2279">
              <w:rPr>
                <w:sz w:val="20"/>
                <w:szCs w:val="20"/>
              </w:rPr>
              <w:t xml:space="preserve">No active burning, very little lingering heat. Only two </w:t>
            </w:r>
            <w:r>
              <w:rPr>
                <w:sz w:val="20"/>
                <w:szCs w:val="20"/>
              </w:rPr>
              <w:t xml:space="preserve">notable </w:t>
            </w:r>
            <w:r w:rsidRPr="005D2279">
              <w:rPr>
                <w:sz w:val="20"/>
                <w:szCs w:val="20"/>
              </w:rPr>
              <w:t>hotspots were apparent, both will within the perimeter.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C5F8" w14:textId="77777777" w:rsidR="00583BB9" w:rsidRDefault="00583BB9">
      <w:r>
        <w:separator/>
      </w:r>
    </w:p>
  </w:endnote>
  <w:endnote w:type="continuationSeparator" w:id="0">
    <w:p w14:paraId="512A9539" w14:textId="77777777" w:rsidR="00583BB9" w:rsidRDefault="0058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53F6" w14:textId="77777777" w:rsidR="00583BB9" w:rsidRDefault="00583BB9">
      <w:r>
        <w:separator/>
      </w:r>
    </w:p>
  </w:footnote>
  <w:footnote w:type="continuationSeparator" w:id="0">
    <w:p w14:paraId="0B534BE7" w14:textId="77777777" w:rsidR="00583BB9" w:rsidRDefault="0058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26D09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3BB9"/>
    <w:rsid w:val="00585029"/>
    <w:rsid w:val="005870A4"/>
    <w:rsid w:val="00587D4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2279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062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3F73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1E78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9827-FED8-4BF8-83C4-78BCAE7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2020-08-29T16:30:00Z</dcterms:created>
  <dcterms:modified xsi:type="dcterms:W3CDTF">2020-08-29T16:30:00Z</dcterms:modified>
</cp:coreProperties>
</file>