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0178D1C0" w14:textId="77777777" w:rsidR="00E01D36" w:rsidRDefault="00D50C2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Lost</w:t>
            </w:r>
          </w:p>
          <w:p w14:paraId="496C1407" w14:textId="1313554C" w:rsidR="001B761E" w:rsidRPr="00E01D36" w:rsidRDefault="001B761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NV-EKD-010185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417E9CA3" w:rsidR="00C564D2" w:rsidRP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4213BFA2" w14:textId="77777777" w:rsidR="006B7586" w:rsidRDefault="001B761E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Elko</w:t>
            </w:r>
          </w:p>
          <w:p w14:paraId="29F683D2" w14:textId="6DCBC9CC" w:rsidR="001B761E" w:rsidRPr="006F5C02" w:rsidRDefault="001B761E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775 748 4000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787AD0E2" w:rsidR="00CF37D5" w:rsidRDefault="00D50C21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7115</w:t>
            </w:r>
            <w:r w:rsidR="00586A87">
              <w:rPr>
                <w:b/>
                <w:sz w:val="20"/>
                <w:szCs w:val="20"/>
              </w:rPr>
              <w:t xml:space="preserve"> </w:t>
            </w:r>
            <w:r w:rsidR="000D1119">
              <w:rPr>
                <w:b/>
                <w:sz w:val="20"/>
                <w:szCs w:val="20"/>
              </w:rPr>
              <w:t>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7279FE3A" w:rsidR="009748D6" w:rsidRPr="00CE12E8" w:rsidRDefault="000F7882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A4653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0AAB6EF1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2297431" w:rsidR="009748D6" w:rsidRPr="00F2370D" w:rsidRDefault="006D13A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D1119">
              <w:rPr>
                <w:sz w:val="20"/>
                <w:szCs w:val="20"/>
              </w:rPr>
              <w:t xml:space="preserve">00 </w:t>
            </w:r>
            <w:r w:rsidR="001B761E">
              <w:rPr>
                <w:sz w:val="20"/>
                <w:szCs w:val="20"/>
              </w:rPr>
              <w:t>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522550C5" w:rsidR="009748D6" w:rsidRPr="0000567E" w:rsidRDefault="001B761E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E2A4A67" w:rsidR="009748D6" w:rsidRPr="00FB3517" w:rsidRDefault="001B761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023CEB0C" w:rsidR="00BD0A6F" w:rsidRPr="00397853" w:rsidRDefault="001B761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Nate </w:t>
            </w:r>
            <w:proofErr w:type="spellStart"/>
            <w:r>
              <w:rPr>
                <w:bCs/>
                <w:sz w:val="20"/>
                <w:szCs w:val="20"/>
              </w:rPr>
              <w:t>Yorgason</w:t>
            </w:r>
            <w:proofErr w:type="spellEnd"/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611CE7F" w:rsidR="009748D6" w:rsidRPr="00FB3517" w:rsidRDefault="001B761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435 590 1107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2DF0D74" w:rsidR="009748D6" w:rsidRPr="00F20412" w:rsidRDefault="001B761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Elko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C98897A" w:rsidR="009748D6" w:rsidRPr="008C3BA1" w:rsidRDefault="001B761E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42BE59D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43146BD0" w:rsidR="001B761E" w:rsidRPr="001B761E" w:rsidRDefault="001B761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N170WL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6F7F171" w:rsidR="006B7586" w:rsidRPr="00392649" w:rsidRDefault="00C564D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D34B02C" w:rsidR="009748D6" w:rsidRPr="00DE7F00" w:rsidRDefault="001B761E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8/7</w:t>
            </w:r>
            <w:r w:rsidR="00B642D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2020  </w:t>
            </w:r>
            <w:r w:rsidR="006D13A7">
              <w:rPr>
                <w:sz w:val="18"/>
                <w:szCs w:val="18"/>
              </w:rPr>
              <w:t>20</w:t>
            </w:r>
            <w:r w:rsidR="000D1119">
              <w:rPr>
                <w:sz w:val="18"/>
                <w:szCs w:val="18"/>
              </w:rPr>
              <w:t xml:space="preserve">20 </w:t>
            </w:r>
            <w:r>
              <w:rPr>
                <w:sz w:val="18"/>
                <w:szCs w:val="18"/>
              </w:rPr>
              <w:t>P</w:t>
            </w:r>
            <w:r w:rsidR="00D210AD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EDC4DAE" w:rsidR="009748D6" w:rsidRPr="00DE7F00" w:rsidRDefault="006D13A7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8/8</w:t>
            </w:r>
            <w:bookmarkStart w:id="0" w:name="_GoBack"/>
            <w:bookmarkEnd w:id="0"/>
            <w:r w:rsidR="001B761E">
              <w:rPr>
                <w:sz w:val="18"/>
                <w:szCs w:val="18"/>
              </w:rPr>
              <w:t xml:space="preserve">/2020  </w:t>
            </w:r>
            <w:r>
              <w:rPr>
                <w:sz w:val="18"/>
                <w:szCs w:val="18"/>
              </w:rPr>
              <w:t xml:space="preserve">0400 </w:t>
            </w:r>
            <w:r w:rsidR="001B761E">
              <w:rPr>
                <w:sz w:val="18"/>
                <w:szCs w:val="18"/>
              </w:rPr>
              <w:t>P</w:t>
            </w:r>
            <w:r w:rsidR="005D688C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1757C81" w14:textId="77777777" w:rsidR="00987E3A" w:rsidRDefault="00987E3A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3199BD49" w:rsidR="000D1119" w:rsidRPr="00CF37D5" w:rsidRDefault="000D1119" w:rsidP="000D1119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A patch of isolated heat was detected in the NW. There is still a bit of scattered and isolated heat through the middle/eastern portion and a few remaining spots in the south. Nothing was detected very close to the perimeter.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69C6E" w14:textId="77777777" w:rsidR="006E65C1" w:rsidRDefault="006E65C1">
      <w:r>
        <w:separator/>
      </w:r>
    </w:p>
  </w:endnote>
  <w:endnote w:type="continuationSeparator" w:id="0">
    <w:p w14:paraId="5002408D" w14:textId="77777777" w:rsidR="006E65C1" w:rsidRDefault="006E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2D8EF" w14:textId="77777777" w:rsidR="006E65C1" w:rsidRDefault="006E65C1">
      <w:r>
        <w:separator/>
      </w:r>
    </w:p>
  </w:footnote>
  <w:footnote w:type="continuationSeparator" w:id="0">
    <w:p w14:paraId="327A2C58" w14:textId="77777777" w:rsidR="006E65C1" w:rsidRDefault="006E6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86535"/>
    <w:rsid w:val="00091C74"/>
    <w:rsid w:val="00093C19"/>
    <w:rsid w:val="000A0AC3"/>
    <w:rsid w:val="000A1F27"/>
    <w:rsid w:val="000A40CD"/>
    <w:rsid w:val="000C239C"/>
    <w:rsid w:val="000C6B3F"/>
    <w:rsid w:val="000C72D9"/>
    <w:rsid w:val="000D111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B761E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6A87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13A7"/>
    <w:rsid w:val="006D53AE"/>
    <w:rsid w:val="006D6072"/>
    <w:rsid w:val="006D615F"/>
    <w:rsid w:val="006D6673"/>
    <w:rsid w:val="006E1371"/>
    <w:rsid w:val="006E2613"/>
    <w:rsid w:val="006E65C1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CF9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2D2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68C1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50C21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4DD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9D57-4853-4EE9-8421-C61CBFF4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John Romero</cp:lastModifiedBy>
  <cp:revision>9</cp:revision>
  <cp:lastPrinted>2004-03-23T21:00:00Z</cp:lastPrinted>
  <dcterms:created xsi:type="dcterms:W3CDTF">2020-07-13T22:41:00Z</dcterms:created>
  <dcterms:modified xsi:type="dcterms:W3CDTF">2020-08-08T08:48:00Z</dcterms:modified>
</cp:coreProperties>
</file>