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1945DF" w14:textId="77777777" w:rsidR="009748D6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Mahogany</w:t>
            </w:r>
          </w:p>
          <w:p w14:paraId="6D716F4D" w14:textId="09AEA5E0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NV-HTF-500736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07DC39E" w14:textId="77777777" w:rsidR="009748D6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Steven Gazdik</w:t>
            </w:r>
          </w:p>
          <w:p w14:paraId="111BCB89" w14:textId="00B194E6" w:rsidR="0005139D" w:rsidRPr="00CB255A" w:rsidRDefault="000513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steveg@courtneyaviation.com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31E51C3" w14:textId="77777777" w:rsidR="009748D6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 Vegas Dispatch</w:t>
            </w:r>
          </w:p>
          <w:p w14:paraId="4DFAF04A" w14:textId="167EB7CE" w:rsidR="005D7264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702-515-5300</w:t>
            </w:r>
          </w:p>
        </w:tc>
        <w:tc>
          <w:tcPr>
            <w:tcW w:w="1250" w:type="pct"/>
          </w:tcPr>
          <w:p w14:paraId="2EE131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0408D65" w14:textId="30941970" w:rsidR="009748D6" w:rsidRPr="00CB255A" w:rsidRDefault="00613E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2794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0A27AB22" w:rsidR="009748D6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4FDAD87" w14:textId="067FB813" w:rsidR="009748D6" w:rsidRPr="00CB255A" w:rsidRDefault="00613E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1955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1024EDAB" w:rsidR="009748D6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29, 2020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11F08C4C" w:rsidR="009748D6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209-605-5708</w:t>
            </w:r>
          </w:p>
        </w:tc>
        <w:tc>
          <w:tcPr>
            <w:tcW w:w="1250" w:type="pct"/>
          </w:tcPr>
          <w:p w14:paraId="21FBE2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2955D8" w14:textId="261DD227" w:rsidR="00BD0A6F" w:rsidRDefault="005D72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6F05F465" w:rsidR="009748D6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891A79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6D74E89" w14:textId="426E887B" w:rsidR="00BD0A6F" w:rsidRDefault="005D726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05BF0EEB" w:rsidR="009748D6" w:rsidRPr="00CB255A" w:rsidRDefault="005D72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F016389" w14:textId="77777777" w:rsidR="009748D6" w:rsidRDefault="000513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Evans Kuo</w:t>
            </w:r>
          </w:p>
          <w:p w14:paraId="24E902CE" w14:textId="1D14504E" w:rsidR="0005139D" w:rsidRPr="00CB255A" w:rsidRDefault="000513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208-866-8548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794AE634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A-5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02D4EFE0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TK-5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3BB237B2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Zaller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1B657965" w:rsidR="009748D6" w:rsidRPr="00CB255A" w:rsidRDefault="00613E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 heat around perimeter.  Scatter heat throughout.  Multiple spots across fireline.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507EE348" w:rsidR="009748D6" w:rsidRPr="00CB255A" w:rsidRDefault="00613E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77A1A5A5" w:rsidR="009748D6" w:rsidRPr="0003165D" w:rsidRDefault="0003165D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</w:t>
            </w:r>
            <w:r w:rsidR="00AA0087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3FB31D1" w:rsidR="009748D6" w:rsidRPr="00CB255A" w:rsidRDefault="00613E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06/29/2020   2145 Hrs 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57FB18A" w14:textId="3B18CEFE" w:rsidR="009748D6" w:rsidRPr="000309F5" w:rsidRDefault="00E2312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 Prokosch SITL, Post to NIFC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28617F31" w:rsidR="009748D6" w:rsidRPr="00CB255A" w:rsidRDefault="00613E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06/30/20</w:t>
            </w:r>
            <w:r w:rsidR="00E23128">
              <w:rPr>
                <w:rFonts w:ascii="Tahoma" w:hAnsi="Tahoma" w:cs="Tahoma"/>
                <w:sz w:val="20"/>
                <w:szCs w:val="20"/>
              </w:rPr>
              <w:t xml:space="preserve">20   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CCEA81D" w14:textId="70F4D84A" w:rsidR="009748D6" w:rsidRPr="000309F5" w:rsidRDefault="00E2312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Ortho.pdf is only imagery submitted, no Topo.pdf available.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00E6" w14:textId="77777777" w:rsidR="00353280" w:rsidRDefault="00353280">
      <w:r>
        <w:separator/>
      </w:r>
    </w:p>
  </w:endnote>
  <w:endnote w:type="continuationSeparator" w:id="0">
    <w:p w14:paraId="3CC48EF1" w14:textId="77777777" w:rsidR="00353280" w:rsidRDefault="0035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C373" w14:textId="77777777" w:rsidR="00353280" w:rsidRDefault="00353280">
      <w:r>
        <w:separator/>
      </w:r>
    </w:p>
  </w:footnote>
  <w:footnote w:type="continuationSeparator" w:id="0">
    <w:p w14:paraId="6E2CFFED" w14:textId="77777777" w:rsidR="00353280" w:rsidRDefault="0035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3165D"/>
    <w:rsid w:val="0005139D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5B320F"/>
    <w:rsid w:val="005D7264"/>
    <w:rsid w:val="00613ED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AA0087"/>
    <w:rsid w:val="00B770B9"/>
    <w:rsid w:val="00BD0A6F"/>
    <w:rsid w:val="00C503E4"/>
    <w:rsid w:val="00C61171"/>
    <w:rsid w:val="00CB255A"/>
    <w:rsid w:val="00DC6D9B"/>
    <w:rsid w:val="00E23128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3</cp:revision>
  <cp:lastPrinted>2004-03-23T21:00:00Z</cp:lastPrinted>
  <dcterms:created xsi:type="dcterms:W3CDTF">2020-06-29T22:47:00Z</dcterms:created>
  <dcterms:modified xsi:type="dcterms:W3CDTF">2020-06-30T09:24:00Z</dcterms:modified>
</cp:coreProperties>
</file>