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893AA6E" w14:textId="77777777">
        <w:trPr>
          <w:trHeight w:val="1059"/>
        </w:trPr>
        <w:tc>
          <w:tcPr>
            <w:tcW w:w="1250" w:type="pct"/>
          </w:tcPr>
          <w:p w14:paraId="29ABFA69" w14:textId="0CC795E5"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FCE23DE" w14:textId="68EDFBF6" w:rsidR="00917476" w:rsidRPr="000309F5" w:rsidRDefault="002B2BEA" w:rsidP="00105747">
            <w:pPr>
              <w:spacing w:line="360" w:lineRule="auto"/>
              <w:rPr>
                <w:rFonts w:ascii="Tahoma" w:hAnsi="Tahoma" w:cs="Tahoma"/>
                <w:b/>
                <w:sz w:val="20"/>
                <w:szCs w:val="20"/>
              </w:rPr>
            </w:pPr>
            <w:r>
              <w:rPr>
                <w:rFonts w:ascii="Tahoma" w:hAnsi="Tahoma" w:cs="Tahoma"/>
                <w:b/>
                <w:sz w:val="20"/>
                <w:szCs w:val="20"/>
              </w:rPr>
              <w:t>Mahogany</w:t>
            </w:r>
          </w:p>
          <w:p w14:paraId="651BA4F2" w14:textId="50854499" w:rsidR="0049688E" w:rsidRPr="00CB255A" w:rsidRDefault="00917476" w:rsidP="00105747">
            <w:pPr>
              <w:spacing w:line="360" w:lineRule="auto"/>
              <w:rPr>
                <w:rFonts w:ascii="Tahoma" w:hAnsi="Tahoma" w:cs="Tahoma"/>
                <w:sz w:val="20"/>
                <w:szCs w:val="20"/>
              </w:rPr>
            </w:pPr>
            <w:r>
              <w:rPr>
                <w:rFonts w:ascii="Tahoma" w:hAnsi="Tahoma" w:cs="Tahoma"/>
                <w:sz w:val="20"/>
                <w:szCs w:val="20"/>
              </w:rPr>
              <w:t>NV-</w:t>
            </w:r>
            <w:r w:rsidR="002B2BEA">
              <w:rPr>
                <w:rFonts w:ascii="Tahoma" w:hAnsi="Tahoma" w:cs="Tahoma"/>
                <w:sz w:val="20"/>
                <w:szCs w:val="20"/>
              </w:rPr>
              <w:t>HTF</w:t>
            </w:r>
            <w:r>
              <w:rPr>
                <w:rFonts w:ascii="Tahoma" w:hAnsi="Tahoma" w:cs="Tahoma"/>
                <w:sz w:val="20"/>
                <w:szCs w:val="20"/>
              </w:rPr>
              <w:t>-</w:t>
            </w:r>
            <w:r w:rsidR="002B2BEA">
              <w:rPr>
                <w:rFonts w:ascii="Tahoma" w:hAnsi="Tahoma" w:cs="Tahoma"/>
                <w:sz w:val="20"/>
                <w:szCs w:val="20"/>
              </w:rPr>
              <w:t>500732</w:t>
            </w:r>
          </w:p>
        </w:tc>
        <w:tc>
          <w:tcPr>
            <w:tcW w:w="1250" w:type="pct"/>
          </w:tcPr>
          <w:p w14:paraId="7093C4C8" w14:textId="3A3796B8"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19DDA0E" w14:textId="3E06A945" w:rsidR="00917476" w:rsidRPr="000309F5" w:rsidRDefault="00917476" w:rsidP="00105747">
            <w:pPr>
              <w:spacing w:line="360" w:lineRule="auto"/>
              <w:rPr>
                <w:rFonts w:ascii="Tahoma" w:hAnsi="Tahoma" w:cs="Tahoma"/>
                <w:b/>
                <w:sz w:val="20"/>
                <w:szCs w:val="20"/>
              </w:rPr>
            </w:pPr>
            <w:r>
              <w:rPr>
                <w:rFonts w:ascii="Tahoma" w:hAnsi="Tahoma" w:cs="Tahoma"/>
                <w:b/>
                <w:sz w:val="20"/>
                <w:szCs w:val="20"/>
              </w:rPr>
              <w:t>D. Melody</w:t>
            </w:r>
          </w:p>
          <w:p w14:paraId="6FF129EF" w14:textId="6DAF704A" w:rsidR="00D0260D" w:rsidRPr="00CB255A" w:rsidRDefault="00D0260D" w:rsidP="00105747">
            <w:pPr>
              <w:spacing w:line="360" w:lineRule="auto"/>
              <w:rPr>
                <w:rFonts w:ascii="Tahoma" w:hAnsi="Tahoma" w:cs="Tahoma"/>
                <w:sz w:val="20"/>
                <w:szCs w:val="20"/>
              </w:rPr>
            </w:pPr>
          </w:p>
        </w:tc>
        <w:tc>
          <w:tcPr>
            <w:tcW w:w="1250" w:type="pct"/>
          </w:tcPr>
          <w:p w14:paraId="11E2AAA4" w14:textId="2098966F" w:rsidR="009748D6" w:rsidRDefault="009748D6" w:rsidP="00105747">
            <w:pPr>
              <w:spacing w:line="360" w:lineRule="auto"/>
              <w:rPr>
                <w:rFonts w:ascii="Tahoma" w:hAnsi="Tahoma" w:cs="Tahoma"/>
                <w:b/>
                <w:sz w:val="20"/>
                <w:szCs w:val="20"/>
              </w:rPr>
            </w:pPr>
            <w:r w:rsidRPr="000309F5">
              <w:rPr>
                <w:rFonts w:ascii="Tahoma" w:hAnsi="Tahoma" w:cs="Tahoma"/>
                <w:b/>
                <w:sz w:val="20"/>
                <w:szCs w:val="20"/>
              </w:rPr>
              <w:t>Local Dispatch:</w:t>
            </w:r>
          </w:p>
          <w:p w14:paraId="18CFD60D" w14:textId="096A7850" w:rsidR="00917476" w:rsidRPr="000309F5" w:rsidRDefault="002B2BEA" w:rsidP="00105747">
            <w:pPr>
              <w:spacing w:line="360" w:lineRule="auto"/>
              <w:rPr>
                <w:rFonts w:ascii="Tahoma" w:hAnsi="Tahoma" w:cs="Tahoma"/>
                <w:b/>
                <w:sz w:val="20"/>
                <w:szCs w:val="20"/>
              </w:rPr>
            </w:pPr>
            <w:r>
              <w:rPr>
                <w:rFonts w:ascii="Tahoma" w:hAnsi="Tahoma" w:cs="Tahoma"/>
                <w:b/>
                <w:sz w:val="20"/>
                <w:szCs w:val="20"/>
              </w:rPr>
              <w:t>Las Vegas</w:t>
            </w:r>
          </w:p>
          <w:p w14:paraId="3FB90FF3" w14:textId="77777777" w:rsidR="00CC30E2" w:rsidRPr="00CB255A" w:rsidRDefault="00CC30E2" w:rsidP="00AE3D56">
            <w:pPr>
              <w:spacing w:line="360" w:lineRule="auto"/>
              <w:rPr>
                <w:rFonts w:ascii="Tahoma" w:hAnsi="Tahoma" w:cs="Tahoma"/>
                <w:sz w:val="20"/>
                <w:szCs w:val="20"/>
              </w:rPr>
            </w:pPr>
          </w:p>
        </w:tc>
        <w:tc>
          <w:tcPr>
            <w:tcW w:w="1250" w:type="pct"/>
          </w:tcPr>
          <w:p w14:paraId="39A5A3DC" w14:textId="5678313D" w:rsidR="009748D6" w:rsidRDefault="00555477" w:rsidP="00105747">
            <w:pPr>
              <w:spacing w:line="360" w:lineRule="auto"/>
              <w:rPr>
                <w:rFonts w:ascii="Tahoma" w:hAnsi="Tahoma" w:cs="Tahoma"/>
                <w:b/>
                <w:sz w:val="20"/>
                <w:szCs w:val="20"/>
              </w:rPr>
            </w:pPr>
            <w:r>
              <w:rPr>
                <w:rFonts w:ascii="Tahoma" w:hAnsi="Tahoma" w:cs="Tahoma"/>
                <w:b/>
                <w:sz w:val="20"/>
                <w:szCs w:val="20"/>
              </w:rPr>
              <w:t>Interpreted Size (acres)</w:t>
            </w:r>
            <w:r w:rsidR="007B622C">
              <w:rPr>
                <w:rFonts w:ascii="Tahoma" w:hAnsi="Tahoma" w:cs="Tahoma"/>
                <w:b/>
                <w:sz w:val="20"/>
                <w:szCs w:val="20"/>
              </w:rPr>
              <w:t>:</w:t>
            </w:r>
          </w:p>
          <w:p w14:paraId="5C05E79F" w14:textId="36D8571E" w:rsidR="007B622C" w:rsidRDefault="00917476" w:rsidP="00105747">
            <w:pPr>
              <w:spacing w:line="360" w:lineRule="auto"/>
              <w:rPr>
                <w:rFonts w:ascii="Tahoma" w:hAnsi="Tahoma" w:cs="Tahoma"/>
                <w:b/>
                <w:sz w:val="20"/>
                <w:szCs w:val="20"/>
              </w:rPr>
            </w:pPr>
            <w:r>
              <w:rPr>
                <w:rFonts w:ascii="Tahoma" w:hAnsi="Tahoma" w:cs="Tahoma"/>
                <w:b/>
                <w:sz w:val="20"/>
                <w:szCs w:val="20"/>
              </w:rPr>
              <w:t>2</w:t>
            </w:r>
            <w:r w:rsidR="002B2BEA">
              <w:rPr>
                <w:rFonts w:ascii="Tahoma" w:hAnsi="Tahoma" w:cs="Tahoma"/>
                <w:b/>
                <w:sz w:val="20"/>
                <w:szCs w:val="20"/>
              </w:rPr>
              <w:t>,791</w:t>
            </w:r>
          </w:p>
          <w:p w14:paraId="71D42B86" w14:textId="7E73C13D" w:rsidR="009748D6" w:rsidRDefault="00555477" w:rsidP="00105747">
            <w:pPr>
              <w:spacing w:line="360" w:lineRule="auto"/>
              <w:rPr>
                <w:rFonts w:ascii="Tahoma" w:hAnsi="Tahoma" w:cs="Tahoma"/>
                <w:b/>
                <w:sz w:val="20"/>
                <w:szCs w:val="20"/>
              </w:rPr>
            </w:pPr>
            <w:r>
              <w:rPr>
                <w:rFonts w:ascii="Tahoma" w:hAnsi="Tahoma" w:cs="Tahoma"/>
                <w:b/>
                <w:sz w:val="20"/>
                <w:szCs w:val="20"/>
              </w:rPr>
              <w:t>Growth last period (acres):</w:t>
            </w:r>
            <w:r w:rsidR="00255B4E">
              <w:rPr>
                <w:rFonts w:ascii="Tahoma" w:hAnsi="Tahoma" w:cs="Tahoma"/>
                <w:b/>
                <w:sz w:val="20"/>
                <w:szCs w:val="20"/>
              </w:rPr>
              <w:t xml:space="preserve"> </w:t>
            </w:r>
          </w:p>
          <w:p w14:paraId="7396BB13" w14:textId="45D6169D" w:rsidR="009748D6" w:rsidRPr="00CB255A" w:rsidRDefault="002B2BEA" w:rsidP="00105747">
            <w:pPr>
              <w:spacing w:line="360" w:lineRule="auto"/>
              <w:rPr>
                <w:rFonts w:ascii="Tahoma" w:hAnsi="Tahoma" w:cs="Tahoma"/>
                <w:sz w:val="20"/>
                <w:szCs w:val="20"/>
              </w:rPr>
            </w:pPr>
            <w:r>
              <w:rPr>
                <w:rFonts w:ascii="Tahoma" w:hAnsi="Tahoma" w:cs="Tahoma"/>
                <w:sz w:val="20"/>
                <w:szCs w:val="20"/>
              </w:rPr>
              <w:t>N/A</w:t>
            </w:r>
          </w:p>
        </w:tc>
      </w:tr>
      <w:tr w:rsidR="00D06701" w:rsidRPr="000309F5" w14:paraId="3C441705" w14:textId="77777777">
        <w:trPr>
          <w:trHeight w:val="1059"/>
        </w:trPr>
        <w:tc>
          <w:tcPr>
            <w:tcW w:w="1250" w:type="pct"/>
          </w:tcPr>
          <w:p w14:paraId="53FE38C4" w14:textId="76AFB79E" w:rsidR="00D06701" w:rsidRDefault="00D06701" w:rsidP="00D06701">
            <w:pPr>
              <w:spacing w:line="360" w:lineRule="auto"/>
              <w:rPr>
                <w:rFonts w:ascii="Tahoma" w:hAnsi="Tahoma" w:cs="Tahoma"/>
                <w:b/>
                <w:sz w:val="20"/>
                <w:szCs w:val="20"/>
              </w:rPr>
            </w:pPr>
            <w:r w:rsidRPr="000309F5">
              <w:rPr>
                <w:rFonts w:ascii="Tahoma" w:hAnsi="Tahoma" w:cs="Tahoma"/>
                <w:b/>
                <w:sz w:val="20"/>
                <w:szCs w:val="20"/>
              </w:rPr>
              <w:t>Flight Time:</w:t>
            </w:r>
          </w:p>
          <w:p w14:paraId="4E2428FA" w14:textId="30E65964" w:rsidR="00D06701" w:rsidRDefault="00043D3C" w:rsidP="00D06701">
            <w:pPr>
              <w:spacing w:line="360" w:lineRule="auto"/>
              <w:rPr>
                <w:rFonts w:ascii="Tahoma" w:hAnsi="Tahoma" w:cs="Tahoma"/>
                <w:b/>
                <w:sz w:val="20"/>
                <w:szCs w:val="20"/>
              </w:rPr>
            </w:pPr>
            <w:r>
              <w:rPr>
                <w:rFonts w:ascii="Tahoma" w:hAnsi="Tahoma" w:cs="Tahoma"/>
                <w:b/>
                <w:sz w:val="20"/>
                <w:szCs w:val="20"/>
              </w:rPr>
              <w:t>2</w:t>
            </w:r>
            <w:r w:rsidR="001242E8">
              <w:rPr>
                <w:rFonts w:ascii="Tahoma" w:hAnsi="Tahoma" w:cs="Tahoma"/>
                <w:b/>
                <w:sz w:val="20"/>
                <w:szCs w:val="20"/>
              </w:rPr>
              <w:t>3</w:t>
            </w:r>
            <w:r w:rsidR="002B2BEA">
              <w:rPr>
                <w:rFonts w:ascii="Tahoma" w:hAnsi="Tahoma" w:cs="Tahoma"/>
                <w:b/>
                <w:sz w:val="20"/>
                <w:szCs w:val="20"/>
              </w:rPr>
              <w:t>30</w:t>
            </w:r>
          </w:p>
          <w:p w14:paraId="2BE37598" w14:textId="77777777" w:rsidR="00D06701" w:rsidRDefault="00D06701" w:rsidP="00D06701">
            <w:pPr>
              <w:spacing w:line="360" w:lineRule="auto"/>
              <w:rPr>
                <w:rFonts w:ascii="Tahoma" w:hAnsi="Tahoma" w:cs="Tahoma"/>
                <w:sz w:val="20"/>
                <w:szCs w:val="20"/>
              </w:rPr>
            </w:pPr>
            <w:r w:rsidRPr="000309F5">
              <w:rPr>
                <w:rFonts w:ascii="Tahoma" w:hAnsi="Tahoma" w:cs="Tahoma"/>
                <w:b/>
                <w:sz w:val="20"/>
                <w:szCs w:val="20"/>
              </w:rPr>
              <w:t>Flight Date</w:t>
            </w:r>
            <w:r>
              <w:rPr>
                <w:rFonts w:ascii="Tahoma" w:hAnsi="Tahoma" w:cs="Tahoma"/>
                <w:b/>
                <w:sz w:val="20"/>
                <w:szCs w:val="20"/>
              </w:rPr>
              <w:t>:</w:t>
            </w:r>
          </w:p>
          <w:p w14:paraId="50231DB6" w14:textId="069F1E5E" w:rsidR="00D06701" w:rsidRPr="00CB255A" w:rsidRDefault="00917476" w:rsidP="00D06701">
            <w:pPr>
              <w:spacing w:line="360" w:lineRule="auto"/>
              <w:rPr>
                <w:rFonts w:ascii="Tahoma" w:hAnsi="Tahoma" w:cs="Tahoma"/>
                <w:sz w:val="20"/>
                <w:szCs w:val="20"/>
              </w:rPr>
            </w:pPr>
            <w:r>
              <w:rPr>
                <w:rFonts w:ascii="Tahoma" w:hAnsi="Tahoma" w:cs="Tahoma"/>
                <w:sz w:val="20"/>
                <w:szCs w:val="20"/>
              </w:rPr>
              <w:t>07/0</w:t>
            </w:r>
            <w:r w:rsidR="00BC4D67">
              <w:rPr>
                <w:rFonts w:ascii="Tahoma" w:hAnsi="Tahoma" w:cs="Tahoma"/>
                <w:sz w:val="20"/>
                <w:szCs w:val="20"/>
              </w:rPr>
              <w:t>3</w:t>
            </w:r>
            <w:r>
              <w:rPr>
                <w:rFonts w:ascii="Tahoma" w:hAnsi="Tahoma" w:cs="Tahoma"/>
                <w:sz w:val="20"/>
                <w:szCs w:val="20"/>
              </w:rPr>
              <w:t>/2020</w:t>
            </w:r>
          </w:p>
        </w:tc>
        <w:tc>
          <w:tcPr>
            <w:tcW w:w="1250" w:type="pct"/>
          </w:tcPr>
          <w:p w14:paraId="3E55353A"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Ordered By:</w:t>
            </w:r>
          </w:p>
          <w:p w14:paraId="60A93A69" w14:textId="3882A686" w:rsidR="00D06701" w:rsidRPr="00CB255A" w:rsidRDefault="00917476" w:rsidP="00D06701">
            <w:pPr>
              <w:spacing w:line="360" w:lineRule="auto"/>
              <w:rPr>
                <w:rFonts w:ascii="Tahoma" w:hAnsi="Tahoma" w:cs="Tahoma"/>
                <w:sz w:val="20"/>
                <w:szCs w:val="20"/>
              </w:rPr>
            </w:pPr>
            <w:r>
              <w:rPr>
                <w:rFonts w:ascii="Tahoma" w:hAnsi="Tahoma" w:cs="Tahoma"/>
                <w:sz w:val="20"/>
                <w:szCs w:val="20"/>
              </w:rPr>
              <w:t>GBCC</w:t>
            </w:r>
          </w:p>
        </w:tc>
        <w:tc>
          <w:tcPr>
            <w:tcW w:w="1250" w:type="pct"/>
          </w:tcPr>
          <w:p w14:paraId="08F97626"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Aircraft/Scanner System:</w:t>
            </w:r>
          </w:p>
          <w:p w14:paraId="64710A7D" w14:textId="36CD0F68" w:rsidR="00D06701" w:rsidRPr="00CB255A" w:rsidRDefault="00917476" w:rsidP="00D06701">
            <w:pPr>
              <w:spacing w:line="360" w:lineRule="auto"/>
              <w:rPr>
                <w:rFonts w:ascii="Tahoma" w:hAnsi="Tahoma" w:cs="Tahoma"/>
                <w:sz w:val="20"/>
                <w:szCs w:val="20"/>
              </w:rPr>
            </w:pPr>
            <w:r>
              <w:rPr>
                <w:rFonts w:ascii="Tahoma" w:hAnsi="Tahoma" w:cs="Tahoma"/>
                <w:sz w:val="20"/>
                <w:szCs w:val="20"/>
              </w:rPr>
              <w:t>P-68 / MX - 10</w:t>
            </w:r>
          </w:p>
        </w:tc>
        <w:tc>
          <w:tcPr>
            <w:tcW w:w="1250" w:type="pct"/>
          </w:tcPr>
          <w:p w14:paraId="1F178BA8"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Pilots/Techs:</w:t>
            </w:r>
          </w:p>
          <w:p w14:paraId="1C5D243E" w14:textId="287A2B21" w:rsidR="00D06701" w:rsidRPr="00CB255A" w:rsidRDefault="00BC4D67" w:rsidP="00D06701">
            <w:pPr>
              <w:spacing w:line="360" w:lineRule="auto"/>
              <w:rPr>
                <w:rFonts w:ascii="Tahoma" w:hAnsi="Tahoma" w:cs="Tahoma"/>
                <w:sz w:val="20"/>
                <w:szCs w:val="20"/>
              </w:rPr>
            </w:pPr>
            <w:r>
              <w:rPr>
                <w:rFonts w:ascii="Tahoma" w:hAnsi="Tahoma" w:cs="Tahoma"/>
                <w:sz w:val="20"/>
                <w:szCs w:val="20"/>
              </w:rPr>
              <w:t>C. Culp</w:t>
            </w:r>
            <w:r w:rsidR="00917476">
              <w:rPr>
                <w:rFonts w:ascii="Tahoma" w:hAnsi="Tahoma" w:cs="Tahoma"/>
                <w:sz w:val="20"/>
                <w:szCs w:val="20"/>
              </w:rPr>
              <w:t xml:space="preserve"> / C. Holley</w:t>
            </w:r>
          </w:p>
        </w:tc>
      </w:tr>
      <w:tr w:rsidR="00D06701" w:rsidRPr="000309F5" w14:paraId="63EE626B" w14:textId="77777777" w:rsidTr="00D06701">
        <w:trPr>
          <w:trHeight w:val="630"/>
        </w:trPr>
        <w:tc>
          <w:tcPr>
            <w:tcW w:w="1250" w:type="pct"/>
          </w:tcPr>
          <w:p w14:paraId="440535AC"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Weather at time of flight:</w:t>
            </w:r>
          </w:p>
          <w:p w14:paraId="6C4619DD" w14:textId="37DE9452" w:rsidR="00D06701" w:rsidRPr="001E33B3" w:rsidRDefault="00917476" w:rsidP="00D06701">
            <w:pPr>
              <w:spacing w:line="360" w:lineRule="auto"/>
              <w:rPr>
                <w:rFonts w:ascii="Tahoma" w:hAnsi="Tahoma" w:cs="Tahoma"/>
                <w:sz w:val="20"/>
                <w:szCs w:val="20"/>
              </w:rPr>
            </w:pPr>
            <w:r>
              <w:rPr>
                <w:rFonts w:ascii="Tahoma" w:hAnsi="Tahoma" w:cs="Tahoma"/>
                <w:sz w:val="20"/>
                <w:szCs w:val="20"/>
              </w:rPr>
              <w:t>Clear</w:t>
            </w:r>
          </w:p>
        </w:tc>
        <w:tc>
          <w:tcPr>
            <w:tcW w:w="1250" w:type="pct"/>
          </w:tcPr>
          <w:p w14:paraId="101B4578"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Flight Objective:</w:t>
            </w:r>
          </w:p>
          <w:p w14:paraId="45172FB3" w14:textId="3EB6C007" w:rsidR="00D06701" w:rsidRPr="001E33B3" w:rsidRDefault="00917476" w:rsidP="00D06701">
            <w:pPr>
              <w:spacing w:line="360" w:lineRule="auto"/>
              <w:rPr>
                <w:rFonts w:ascii="Tahoma" w:hAnsi="Tahoma" w:cs="Tahoma"/>
                <w:sz w:val="20"/>
                <w:szCs w:val="20"/>
              </w:rPr>
            </w:pPr>
            <w:r>
              <w:rPr>
                <w:rFonts w:ascii="Tahoma" w:hAnsi="Tahoma" w:cs="Tahoma"/>
                <w:sz w:val="20"/>
                <w:szCs w:val="20"/>
              </w:rPr>
              <w:t>Perimeter and hotspot</w:t>
            </w:r>
          </w:p>
        </w:tc>
        <w:tc>
          <w:tcPr>
            <w:tcW w:w="2500" w:type="pct"/>
            <w:gridSpan w:val="2"/>
          </w:tcPr>
          <w:p w14:paraId="7C2ACC0A" w14:textId="77777777"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Date and Time Imagery Received:</w:t>
            </w:r>
          </w:p>
          <w:p w14:paraId="5F72FEA5" w14:textId="6E7CC535" w:rsidR="00D06701" w:rsidRDefault="00917476" w:rsidP="00D06701">
            <w:pPr>
              <w:spacing w:line="360" w:lineRule="auto"/>
              <w:rPr>
                <w:rFonts w:ascii="Tahoma" w:hAnsi="Tahoma" w:cs="Tahoma"/>
                <w:sz w:val="20"/>
                <w:szCs w:val="20"/>
              </w:rPr>
            </w:pPr>
            <w:r>
              <w:rPr>
                <w:rFonts w:ascii="Tahoma" w:hAnsi="Tahoma" w:cs="Tahoma"/>
                <w:sz w:val="20"/>
                <w:szCs w:val="20"/>
              </w:rPr>
              <w:t>07/0</w:t>
            </w:r>
            <w:r w:rsidR="00BC4D67">
              <w:rPr>
                <w:rFonts w:ascii="Tahoma" w:hAnsi="Tahoma" w:cs="Tahoma"/>
                <w:sz w:val="20"/>
                <w:szCs w:val="20"/>
              </w:rPr>
              <w:t>3</w:t>
            </w:r>
            <w:r>
              <w:rPr>
                <w:rFonts w:ascii="Tahoma" w:hAnsi="Tahoma" w:cs="Tahoma"/>
                <w:sz w:val="20"/>
                <w:szCs w:val="20"/>
              </w:rPr>
              <w:t xml:space="preserve">/2020 - </w:t>
            </w:r>
            <w:r w:rsidR="00043D3C">
              <w:rPr>
                <w:rFonts w:ascii="Tahoma" w:hAnsi="Tahoma" w:cs="Tahoma"/>
                <w:sz w:val="20"/>
                <w:szCs w:val="20"/>
              </w:rPr>
              <w:t>2</w:t>
            </w:r>
            <w:r w:rsidR="001242E8">
              <w:rPr>
                <w:rFonts w:ascii="Tahoma" w:hAnsi="Tahoma" w:cs="Tahoma"/>
                <w:sz w:val="20"/>
                <w:szCs w:val="20"/>
              </w:rPr>
              <w:t>3</w:t>
            </w:r>
            <w:r w:rsidR="002B2BEA">
              <w:rPr>
                <w:rFonts w:ascii="Tahoma" w:hAnsi="Tahoma" w:cs="Tahoma"/>
                <w:sz w:val="20"/>
                <w:szCs w:val="20"/>
              </w:rPr>
              <w:t>40</w:t>
            </w:r>
          </w:p>
          <w:p w14:paraId="03DA2C9E" w14:textId="10E294CC" w:rsidR="00D06701" w:rsidRPr="00CB255A" w:rsidRDefault="00D06701" w:rsidP="00D06701">
            <w:pPr>
              <w:spacing w:line="360" w:lineRule="auto"/>
              <w:rPr>
                <w:rFonts w:ascii="Tahoma" w:hAnsi="Tahoma" w:cs="Tahoma"/>
                <w:sz w:val="20"/>
                <w:szCs w:val="20"/>
              </w:rPr>
            </w:pPr>
          </w:p>
        </w:tc>
      </w:tr>
      <w:tr w:rsidR="00D06701" w:rsidRPr="000309F5" w14:paraId="21216064" w14:textId="77777777" w:rsidTr="00D06701">
        <w:trPr>
          <w:trHeight w:val="614"/>
        </w:trPr>
        <w:tc>
          <w:tcPr>
            <w:tcW w:w="2500" w:type="pct"/>
            <w:gridSpan w:val="2"/>
          </w:tcPr>
          <w:p w14:paraId="3AEABF28" w14:textId="77777777" w:rsidR="00D06701" w:rsidRPr="000309F5" w:rsidRDefault="00D06701" w:rsidP="00D06701">
            <w:pPr>
              <w:spacing w:line="360" w:lineRule="auto"/>
              <w:rPr>
                <w:rFonts w:ascii="Tahoma" w:hAnsi="Tahoma" w:cs="Tahoma"/>
                <w:b/>
                <w:sz w:val="20"/>
                <w:szCs w:val="20"/>
              </w:rPr>
            </w:pPr>
            <w:r>
              <w:rPr>
                <w:rFonts w:ascii="Tahoma" w:hAnsi="Tahoma" w:cs="Tahoma"/>
                <w:b/>
                <w:sz w:val="20"/>
                <w:szCs w:val="20"/>
              </w:rPr>
              <w:t>Date and Time Products</w:t>
            </w:r>
            <w:r w:rsidRPr="000309F5">
              <w:rPr>
                <w:rFonts w:ascii="Tahoma" w:hAnsi="Tahoma" w:cs="Tahoma"/>
                <w:b/>
                <w:sz w:val="20"/>
                <w:szCs w:val="20"/>
              </w:rPr>
              <w:t xml:space="preserve"> Delivered to Incident:</w:t>
            </w:r>
          </w:p>
          <w:p w14:paraId="65FC6D9C" w14:textId="0BDE7311" w:rsidR="00D06701" w:rsidRDefault="002B2BEA" w:rsidP="00D06701">
            <w:pPr>
              <w:spacing w:line="360" w:lineRule="auto"/>
              <w:rPr>
                <w:rFonts w:ascii="Tahoma" w:hAnsi="Tahoma" w:cs="Tahoma"/>
                <w:sz w:val="20"/>
                <w:szCs w:val="20"/>
              </w:rPr>
            </w:pPr>
            <w:r>
              <w:rPr>
                <w:rFonts w:ascii="Tahoma" w:hAnsi="Tahoma" w:cs="Tahoma"/>
                <w:sz w:val="20"/>
                <w:szCs w:val="20"/>
              </w:rPr>
              <w:t>07/0</w:t>
            </w:r>
            <w:r w:rsidR="001242E8">
              <w:rPr>
                <w:rFonts w:ascii="Tahoma" w:hAnsi="Tahoma" w:cs="Tahoma"/>
                <w:sz w:val="20"/>
                <w:szCs w:val="20"/>
              </w:rPr>
              <w:t>5</w:t>
            </w:r>
            <w:r>
              <w:rPr>
                <w:rFonts w:ascii="Tahoma" w:hAnsi="Tahoma" w:cs="Tahoma"/>
                <w:sz w:val="20"/>
                <w:szCs w:val="20"/>
              </w:rPr>
              <w:t xml:space="preserve">/2020 - </w:t>
            </w:r>
            <w:r w:rsidR="009A0253">
              <w:rPr>
                <w:rFonts w:ascii="Tahoma" w:hAnsi="Tahoma" w:cs="Tahoma"/>
                <w:sz w:val="20"/>
                <w:szCs w:val="20"/>
              </w:rPr>
              <w:t>0</w:t>
            </w:r>
            <w:r w:rsidR="001242E8">
              <w:rPr>
                <w:rFonts w:ascii="Tahoma" w:hAnsi="Tahoma" w:cs="Tahoma"/>
                <w:sz w:val="20"/>
                <w:szCs w:val="20"/>
              </w:rPr>
              <w:t>10</w:t>
            </w:r>
            <w:r w:rsidR="009A0253">
              <w:rPr>
                <w:rFonts w:ascii="Tahoma" w:hAnsi="Tahoma" w:cs="Tahoma"/>
                <w:sz w:val="20"/>
                <w:szCs w:val="20"/>
              </w:rPr>
              <w:t>0</w:t>
            </w:r>
          </w:p>
          <w:p w14:paraId="520774A8" w14:textId="599FE40B" w:rsidR="00D06701" w:rsidRPr="00CB255A" w:rsidRDefault="00D06701" w:rsidP="00D06701">
            <w:pPr>
              <w:spacing w:line="360" w:lineRule="auto"/>
              <w:rPr>
                <w:rFonts w:ascii="Tahoma" w:hAnsi="Tahoma" w:cs="Tahoma"/>
                <w:sz w:val="20"/>
                <w:szCs w:val="20"/>
              </w:rPr>
            </w:pPr>
          </w:p>
        </w:tc>
        <w:tc>
          <w:tcPr>
            <w:tcW w:w="2500" w:type="pct"/>
            <w:gridSpan w:val="2"/>
            <w:vMerge w:val="restart"/>
          </w:tcPr>
          <w:p w14:paraId="03133AFC" w14:textId="77777777" w:rsidR="00D06701" w:rsidRDefault="00D06701" w:rsidP="00D06701">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6534A2" w14:textId="5D0079FF" w:rsidR="00D06701" w:rsidRDefault="00917476" w:rsidP="00D06701">
            <w:pPr>
              <w:spacing w:line="360" w:lineRule="auto"/>
              <w:rPr>
                <w:rFonts w:ascii="Tahoma" w:hAnsi="Tahoma" w:cs="Tahoma"/>
                <w:b/>
                <w:sz w:val="20"/>
                <w:szCs w:val="20"/>
              </w:rPr>
            </w:pPr>
            <w:r>
              <w:rPr>
                <w:rFonts w:ascii="Tahoma" w:hAnsi="Tahoma" w:cs="Tahoma"/>
                <w:b/>
                <w:sz w:val="20"/>
                <w:szCs w:val="20"/>
              </w:rPr>
              <w:t>PDF maps, KMZ map, shape files</w:t>
            </w:r>
          </w:p>
          <w:p w14:paraId="5B0BC775" w14:textId="783BE8F7" w:rsidR="00D06701" w:rsidRPr="00C43983" w:rsidRDefault="00D06701" w:rsidP="00D06701">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6DEFBC8D" w14:textId="5C87C8C2" w:rsidR="00D06701" w:rsidRPr="008752E7" w:rsidRDefault="000B7AD8" w:rsidP="002B2BEA">
            <w:pPr>
              <w:spacing w:line="360" w:lineRule="auto"/>
              <w:rPr>
                <w:rFonts w:ascii="Tahoma" w:hAnsi="Tahoma" w:cs="Tahoma"/>
                <w:sz w:val="20"/>
                <w:szCs w:val="20"/>
              </w:rPr>
            </w:pPr>
            <w:hyperlink r:id="rId7" w:history="1">
              <w:r w:rsidR="002B2BEA" w:rsidRPr="00A02600">
                <w:rPr>
                  <w:rStyle w:val="Hyperlink"/>
                  <w:rFonts w:ascii="Tahoma" w:hAnsi="Tahoma" w:cs="Tahoma"/>
                  <w:sz w:val="20"/>
                  <w:szCs w:val="20"/>
                </w:rPr>
                <w:t>Kara.stringer@usda.gov</w:t>
              </w:r>
            </w:hyperlink>
            <w:r w:rsidR="002B2BEA">
              <w:rPr>
                <w:rFonts w:ascii="Tahoma" w:hAnsi="Tahoma" w:cs="Tahoma"/>
                <w:sz w:val="20"/>
                <w:szCs w:val="20"/>
              </w:rPr>
              <w:t xml:space="preserve"> </w:t>
            </w:r>
          </w:p>
        </w:tc>
      </w:tr>
      <w:tr w:rsidR="00D06701" w:rsidRPr="000309F5" w14:paraId="3DBF6DAF" w14:textId="77777777" w:rsidTr="00D06701">
        <w:trPr>
          <w:trHeight w:val="614"/>
        </w:trPr>
        <w:tc>
          <w:tcPr>
            <w:tcW w:w="2500" w:type="pct"/>
            <w:gridSpan w:val="2"/>
          </w:tcPr>
          <w:p w14:paraId="3896F4B3" w14:textId="77777777" w:rsidR="00D06701" w:rsidRDefault="00D06701" w:rsidP="00D06701">
            <w:pPr>
              <w:spacing w:line="360" w:lineRule="auto"/>
              <w:rPr>
                <w:rFonts w:ascii="Tahoma" w:hAnsi="Tahoma" w:cs="Tahoma"/>
                <w:b/>
                <w:bCs/>
                <w:sz w:val="20"/>
                <w:szCs w:val="20"/>
              </w:rPr>
            </w:pPr>
            <w:r w:rsidRPr="00D06701">
              <w:rPr>
                <w:rFonts w:ascii="Tahoma" w:hAnsi="Tahoma" w:cs="Tahoma"/>
                <w:b/>
                <w:bCs/>
                <w:sz w:val="20"/>
                <w:szCs w:val="20"/>
              </w:rPr>
              <w:t>Products Delivered By:</w:t>
            </w:r>
          </w:p>
          <w:p w14:paraId="5856D75A" w14:textId="26706E17" w:rsidR="00917476" w:rsidRPr="00D06701" w:rsidRDefault="00917476" w:rsidP="00D06701">
            <w:pPr>
              <w:spacing w:line="360" w:lineRule="auto"/>
              <w:rPr>
                <w:rFonts w:ascii="Tahoma" w:hAnsi="Tahoma" w:cs="Tahoma"/>
                <w:b/>
                <w:bCs/>
                <w:sz w:val="20"/>
                <w:szCs w:val="20"/>
              </w:rPr>
            </w:pPr>
            <w:r>
              <w:rPr>
                <w:rFonts w:ascii="Tahoma" w:hAnsi="Tahoma" w:cs="Tahoma"/>
                <w:b/>
                <w:bCs/>
                <w:sz w:val="20"/>
                <w:szCs w:val="20"/>
              </w:rPr>
              <w:t>FTP site and email to end users</w:t>
            </w:r>
          </w:p>
        </w:tc>
        <w:tc>
          <w:tcPr>
            <w:tcW w:w="2500" w:type="pct"/>
            <w:gridSpan w:val="2"/>
            <w:vMerge/>
          </w:tcPr>
          <w:p w14:paraId="16906D57" w14:textId="77777777" w:rsidR="00D06701" w:rsidRPr="000309F5" w:rsidRDefault="00D06701" w:rsidP="00D06701">
            <w:pPr>
              <w:spacing w:line="360" w:lineRule="auto"/>
              <w:rPr>
                <w:rFonts w:ascii="Tahoma" w:hAnsi="Tahoma" w:cs="Tahoma"/>
                <w:b/>
                <w:sz w:val="20"/>
                <w:szCs w:val="20"/>
              </w:rPr>
            </w:pPr>
          </w:p>
        </w:tc>
      </w:tr>
      <w:tr w:rsidR="00D06701" w:rsidRPr="000309F5" w14:paraId="046001E3" w14:textId="77777777" w:rsidTr="00D06701">
        <w:trPr>
          <w:trHeight w:val="5275"/>
        </w:trPr>
        <w:tc>
          <w:tcPr>
            <w:tcW w:w="5000" w:type="pct"/>
            <w:gridSpan w:val="4"/>
          </w:tcPr>
          <w:p w14:paraId="73DFAC8F" w14:textId="77777777" w:rsidR="00D06701" w:rsidRDefault="00D06701" w:rsidP="00D06701">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10D029C" w14:textId="622C7A86" w:rsidR="00D06701" w:rsidRDefault="00804FF0" w:rsidP="00D06701">
            <w:pPr>
              <w:tabs>
                <w:tab w:val="left" w:pos="9125"/>
              </w:tabs>
              <w:spacing w:line="360" w:lineRule="auto"/>
              <w:rPr>
                <w:rFonts w:ascii="Tahoma" w:hAnsi="Tahoma" w:cs="Tahoma"/>
                <w:sz w:val="20"/>
                <w:szCs w:val="20"/>
              </w:rPr>
            </w:pPr>
            <w:r>
              <w:rPr>
                <w:rFonts w:ascii="Tahoma" w:hAnsi="Tahoma" w:cs="Tahoma"/>
                <w:sz w:val="20"/>
                <w:szCs w:val="20"/>
              </w:rPr>
              <w:t xml:space="preserve">Detected heat was reduced from the what was detected on 7/03. Still a lot of residual heat detected in the area of Deer Creek, likely heat trapped under rocks along the slopes on either side of the creek bed. However, two spots were detected in the bottom of the creek bed that may warrant further attention. The remainder of the detected heat was located well within the interior of the burn with only a few spots detected along the perimeter, mostly in division sierra. </w:t>
            </w:r>
          </w:p>
          <w:p w14:paraId="71CA2BF3" w14:textId="77777777" w:rsidR="00D06701" w:rsidRDefault="00D06701" w:rsidP="00D06701">
            <w:pPr>
              <w:tabs>
                <w:tab w:val="left" w:pos="9125"/>
              </w:tabs>
              <w:spacing w:line="360" w:lineRule="auto"/>
              <w:rPr>
                <w:rFonts w:ascii="Tahoma" w:hAnsi="Tahoma" w:cs="Tahoma"/>
                <w:sz w:val="20"/>
                <w:szCs w:val="20"/>
              </w:rPr>
            </w:pPr>
          </w:p>
          <w:p w14:paraId="014C39CC" w14:textId="77777777" w:rsidR="00D06701" w:rsidRDefault="00D06701" w:rsidP="00D06701">
            <w:pPr>
              <w:tabs>
                <w:tab w:val="left" w:pos="9125"/>
              </w:tabs>
              <w:spacing w:line="360" w:lineRule="auto"/>
              <w:rPr>
                <w:rFonts w:ascii="Tahoma" w:hAnsi="Tahoma" w:cs="Tahoma"/>
                <w:sz w:val="20"/>
                <w:szCs w:val="20"/>
              </w:rPr>
            </w:pPr>
          </w:p>
          <w:p w14:paraId="352CFF04" w14:textId="77777777" w:rsidR="00D06701" w:rsidRDefault="00D06701" w:rsidP="00D06701">
            <w:pPr>
              <w:tabs>
                <w:tab w:val="left" w:pos="9125"/>
              </w:tabs>
              <w:spacing w:line="360" w:lineRule="auto"/>
              <w:rPr>
                <w:rFonts w:ascii="Tahoma" w:hAnsi="Tahoma" w:cs="Tahoma"/>
                <w:sz w:val="20"/>
                <w:szCs w:val="20"/>
              </w:rPr>
            </w:pPr>
          </w:p>
          <w:p w14:paraId="252E893E" w14:textId="77777777" w:rsidR="00D06701" w:rsidRDefault="00D06701" w:rsidP="00D06701">
            <w:pPr>
              <w:tabs>
                <w:tab w:val="left" w:pos="9125"/>
              </w:tabs>
              <w:spacing w:line="360" w:lineRule="auto"/>
              <w:rPr>
                <w:rFonts w:ascii="Tahoma" w:hAnsi="Tahoma" w:cs="Tahoma"/>
                <w:sz w:val="20"/>
                <w:szCs w:val="20"/>
              </w:rPr>
            </w:pPr>
          </w:p>
          <w:p w14:paraId="7C60A6A8" w14:textId="77777777" w:rsidR="00D06701" w:rsidRDefault="00D06701" w:rsidP="00D06701">
            <w:pPr>
              <w:tabs>
                <w:tab w:val="left" w:pos="9125"/>
              </w:tabs>
              <w:spacing w:line="360" w:lineRule="auto"/>
              <w:rPr>
                <w:rFonts w:ascii="Tahoma" w:hAnsi="Tahoma" w:cs="Tahoma"/>
                <w:sz w:val="20"/>
                <w:szCs w:val="20"/>
              </w:rPr>
            </w:pPr>
          </w:p>
          <w:p w14:paraId="7D8E6FED" w14:textId="77777777" w:rsidR="00D06701" w:rsidRDefault="00D06701" w:rsidP="00D06701">
            <w:pPr>
              <w:tabs>
                <w:tab w:val="left" w:pos="9125"/>
              </w:tabs>
              <w:spacing w:line="360" w:lineRule="auto"/>
              <w:rPr>
                <w:rFonts w:ascii="Tahoma" w:hAnsi="Tahoma" w:cs="Tahoma"/>
                <w:sz w:val="20"/>
                <w:szCs w:val="20"/>
              </w:rPr>
            </w:pPr>
          </w:p>
          <w:p w14:paraId="3A2A388D" w14:textId="77777777" w:rsidR="00D06701" w:rsidRDefault="00D06701" w:rsidP="00D06701">
            <w:pPr>
              <w:tabs>
                <w:tab w:val="left" w:pos="9125"/>
              </w:tabs>
              <w:spacing w:line="360" w:lineRule="auto"/>
              <w:rPr>
                <w:rFonts w:ascii="Tahoma" w:hAnsi="Tahoma" w:cs="Tahoma"/>
                <w:sz w:val="20"/>
                <w:szCs w:val="20"/>
              </w:rPr>
            </w:pPr>
          </w:p>
          <w:p w14:paraId="1CA3A6F7" w14:textId="77777777" w:rsidR="00D06701" w:rsidRDefault="00D06701" w:rsidP="00D06701">
            <w:pPr>
              <w:tabs>
                <w:tab w:val="left" w:pos="9125"/>
              </w:tabs>
              <w:spacing w:line="360" w:lineRule="auto"/>
              <w:rPr>
                <w:rFonts w:ascii="Tahoma" w:hAnsi="Tahoma" w:cs="Tahoma"/>
                <w:sz w:val="20"/>
                <w:szCs w:val="20"/>
              </w:rPr>
            </w:pPr>
          </w:p>
          <w:p w14:paraId="08DD56F4" w14:textId="77777777" w:rsidR="00D06701" w:rsidRDefault="00D06701" w:rsidP="00D06701">
            <w:pPr>
              <w:tabs>
                <w:tab w:val="left" w:pos="9125"/>
              </w:tabs>
              <w:spacing w:line="360" w:lineRule="auto"/>
              <w:rPr>
                <w:rFonts w:ascii="Tahoma" w:hAnsi="Tahoma" w:cs="Tahoma"/>
                <w:sz w:val="20"/>
                <w:szCs w:val="20"/>
              </w:rPr>
            </w:pPr>
          </w:p>
          <w:p w14:paraId="52E2BB41" w14:textId="77777777" w:rsidR="00D06701" w:rsidRDefault="00D06701" w:rsidP="00D06701">
            <w:pPr>
              <w:tabs>
                <w:tab w:val="left" w:pos="9125"/>
              </w:tabs>
              <w:spacing w:line="360" w:lineRule="auto"/>
              <w:rPr>
                <w:rFonts w:ascii="Tahoma" w:hAnsi="Tahoma" w:cs="Tahoma"/>
                <w:sz w:val="20"/>
                <w:szCs w:val="20"/>
              </w:rPr>
            </w:pPr>
          </w:p>
          <w:p w14:paraId="48EDCC07" w14:textId="77777777" w:rsidR="00D06701" w:rsidRDefault="00D06701" w:rsidP="00D06701">
            <w:pPr>
              <w:tabs>
                <w:tab w:val="left" w:pos="9125"/>
              </w:tabs>
              <w:spacing w:line="360" w:lineRule="auto"/>
              <w:rPr>
                <w:rFonts w:ascii="Tahoma" w:hAnsi="Tahoma" w:cs="Tahoma"/>
                <w:sz w:val="20"/>
                <w:szCs w:val="20"/>
              </w:rPr>
            </w:pPr>
          </w:p>
          <w:p w14:paraId="0857BBDA" w14:textId="77777777" w:rsidR="00D06701" w:rsidRDefault="00D06701" w:rsidP="00D06701">
            <w:pPr>
              <w:tabs>
                <w:tab w:val="left" w:pos="9125"/>
              </w:tabs>
              <w:spacing w:line="360" w:lineRule="auto"/>
              <w:rPr>
                <w:rFonts w:ascii="Tahoma" w:hAnsi="Tahoma" w:cs="Tahoma"/>
                <w:sz w:val="20"/>
                <w:szCs w:val="20"/>
              </w:rPr>
            </w:pPr>
          </w:p>
          <w:p w14:paraId="0CDCF8CA" w14:textId="77777777" w:rsidR="00D06701" w:rsidRDefault="00D06701" w:rsidP="00D06701">
            <w:pPr>
              <w:tabs>
                <w:tab w:val="left" w:pos="9125"/>
              </w:tabs>
              <w:spacing w:line="360" w:lineRule="auto"/>
              <w:rPr>
                <w:rFonts w:ascii="Tahoma" w:hAnsi="Tahoma" w:cs="Tahoma"/>
                <w:sz w:val="20"/>
                <w:szCs w:val="20"/>
              </w:rPr>
            </w:pPr>
          </w:p>
          <w:p w14:paraId="2110A400" w14:textId="77777777" w:rsidR="00D06701" w:rsidRDefault="00D06701" w:rsidP="00D06701">
            <w:pPr>
              <w:tabs>
                <w:tab w:val="left" w:pos="9125"/>
              </w:tabs>
              <w:spacing w:line="360" w:lineRule="auto"/>
              <w:rPr>
                <w:rFonts w:ascii="Tahoma" w:hAnsi="Tahoma" w:cs="Tahoma"/>
                <w:sz w:val="20"/>
                <w:szCs w:val="20"/>
              </w:rPr>
            </w:pPr>
          </w:p>
          <w:p w14:paraId="6CBAC1C2" w14:textId="77777777" w:rsidR="00D06701" w:rsidRDefault="00D06701" w:rsidP="00D06701">
            <w:pPr>
              <w:tabs>
                <w:tab w:val="left" w:pos="9125"/>
              </w:tabs>
              <w:spacing w:line="360" w:lineRule="auto"/>
              <w:rPr>
                <w:rFonts w:ascii="Tahoma" w:hAnsi="Tahoma" w:cs="Tahoma"/>
                <w:sz w:val="20"/>
                <w:szCs w:val="20"/>
              </w:rPr>
            </w:pPr>
          </w:p>
          <w:p w14:paraId="7237C633" w14:textId="77777777" w:rsidR="00D06701" w:rsidRDefault="00D06701" w:rsidP="00D06701">
            <w:pPr>
              <w:tabs>
                <w:tab w:val="left" w:pos="9125"/>
              </w:tabs>
              <w:spacing w:line="360" w:lineRule="auto"/>
              <w:rPr>
                <w:rFonts w:ascii="Tahoma" w:hAnsi="Tahoma" w:cs="Tahoma"/>
                <w:sz w:val="20"/>
                <w:szCs w:val="20"/>
              </w:rPr>
            </w:pPr>
          </w:p>
          <w:p w14:paraId="66EBEFEB" w14:textId="60BB8744" w:rsidR="00D06701" w:rsidRPr="001108D6" w:rsidRDefault="00D06701" w:rsidP="00D06701">
            <w:pPr>
              <w:tabs>
                <w:tab w:val="left" w:pos="9125"/>
              </w:tabs>
              <w:spacing w:line="360" w:lineRule="auto"/>
              <w:rPr>
                <w:rFonts w:ascii="Tahoma" w:hAnsi="Tahoma" w:cs="Tahoma"/>
                <w:sz w:val="20"/>
                <w:szCs w:val="20"/>
              </w:rPr>
            </w:pPr>
          </w:p>
        </w:tc>
      </w:tr>
      <w:tr w:rsidR="00D06701" w:rsidRPr="000309F5" w14:paraId="77D065F9" w14:textId="77777777" w:rsidTr="00D06701">
        <w:trPr>
          <w:trHeight w:val="5275"/>
        </w:trPr>
        <w:tc>
          <w:tcPr>
            <w:tcW w:w="5000" w:type="pct"/>
            <w:gridSpan w:val="4"/>
          </w:tcPr>
          <w:p w14:paraId="72350A13" w14:textId="2294E8D9" w:rsidR="00D06701" w:rsidRPr="000309F5" w:rsidRDefault="00D06701" w:rsidP="00D06701">
            <w:pPr>
              <w:spacing w:line="360" w:lineRule="auto"/>
              <w:rPr>
                <w:rFonts w:ascii="Tahoma" w:hAnsi="Tahoma" w:cs="Tahoma"/>
                <w:b/>
                <w:sz w:val="20"/>
                <w:szCs w:val="20"/>
              </w:rPr>
            </w:pPr>
          </w:p>
        </w:tc>
      </w:tr>
    </w:tbl>
    <w:p w14:paraId="10E4F107" w14:textId="77777777" w:rsidR="0022172E" w:rsidRPr="000309F5" w:rsidRDefault="0022172E" w:rsidP="009748D6">
      <w:pPr>
        <w:pStyle w:val="Header"/>
        <w:rPr>
          <w:rStyle w:val="PageNumber"/>
          <w:rFonts w:ascii="Tahoma" w:hAnsi="Tahoma" w:cs="Tahoma"/>
          <w:b/>
          <w:bCs/>
        </w:rPr>
      </w:pPr>
    </w:p>
    <w:p w14:paraId="39FF5EDA"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3B9A8" w14:textId="77777777" w:rsidR="000B7AD8" w:rsidRDefault="000B7AD8">
      <w:r>
        <w:separator/>
      </w:r>
    </w:p>
  </w:endnote>
  <w:endnote w:type="continuationSeparator" w:id="0">
    <w:p w14:paraId="33F38C7A" w14:textId="77777777" w:rsidR="000B7AD8" w:rsidRDefault="000B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E5280" w14:textId="77777777" w:rsidR="000B7AD8" w:rsidRDefault="000B7AD8">
      <w:r>
        <w:separator/>
      </w:r>
    </w:p>
  </w:footnote>
  <w:footnote w:type="continuationSeparator" w:id="0">
    <w:p w14:paraId="745D67CA" w14:textId="77777777" w:rsidR="000B7AD8" w:rsidRDefault="000B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C9160" w14:textId="77777777" w:rsidR="0030135B" w:rsidRPr="000309F5" w:rsidRDefault="0030135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A23"/>
    <w:multiLevelType w:val="hybridMultilevel"/>
    <w:tmpl w:val="38E40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A2E65"/>
    <w:multiLevelType w:val="hybridMultilevel"/>
    <w:tmpl w:val="13505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7530D"/>
    <w:multiLevelType w:val="hybridMultilevel"/>
    <w:tmpl w:val="B3D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4E6D"/>
    <w:rsid w:val="00006C40"/>
    <w:rsid w:val="00010642"/>
    <w:rsid w:val="00014778"/>
    <w:rsid w:val="000178C8"/>
    <w:rsid w:val="00030447"/>
    <w:rsid w:val="000309F5"/>
    <w:rsid w:val="00043D3C"/>
    <w:rsid w:val="0004512B"/>
    <w:rsid w:val="00045B72"/>
    <w:rsid w:val="000602A1"/>
    <w:rsid w:val="00066C0E"/>
    <w:rsid w:val="00075A67"/>
    <w:rsid w:val="000771A0"/>
    <w:rsid w:val="00085974"/>
    <w:rsid w:val="00086121"/>
    <w:rsid w:val="000865E4"/>
    <w:rsid w:val="000975D8"/>
    <w:rsid w:val="000A1B76"/>
    <w:rsid w:val="000A3EDE"/>
    <w:rsid w:val="000B2B5A"/>
    <w:rsid w:val="000B3853"/>
    <w:rsid w:val="000B6E47"/>
    <w:rsid w:val="000B7786"/>
    <w:rsid w:val="000B7AD8"/>
    <w:rsid w:val="000C3954"/>
    <w:rsid w:val="000E0BB9"/>
    <w:rsid w:val="000E2C7A"/>
    <w:rsid w:val="001004BA"/>
    <w:rsid w:val="00105747"/>
    <w:rsid w:val="001108D6"/>
    <w:rsid w:val="001242E8"/>
    <w:rsid w:val="00130E08"/>
    <w:rsid w:val="00132CA2"/>
    <w:rsid w:val="00133DB7"/>
    <w:rsid w:val="00141466"/>
    <w:rsid w:val="0014655C"/>
    <w:rsid w:val="0015483A"/>
    <w:rsid w:val="00163D9A"/>
    <w:rsid w:val="00170B48"/>
    <w:rsid w:val="00181A56"/>
    <w:rsid w:val="001A61F8"/>
    <w:rsid w:val="001B5A7C"/>
    <w:rsid w:val="001D12AF"/>
    <w:rsid w:val="001D4ABC"/>
    <w:rsid w:val="001D5049"/>
    <w:rsid w:val="001D7BCF"/>
    <w:rsid w:val="001E33B3"/>
    <w:rsid w:val="00203121"/>
    <w:rsid w:val="0020469D"/>
    <w:rsid w:val="002066BC"/>
    <w:rsid w:val="00210A3B"/>
    <w:rsid w:val="0022172E"/>
    <w:rsid w:val="0022320C"/>
    <w:rsid w:val="00223FA5"/>
    <w:rsid w:val="0023165C"/>
    <w:rsid w:val="00231B1C"/>
    <w:rsid w:val="00232F0A"/>
    <w:rsid w:val="0023771A"/>
    <w:rsid w:val="002408BB"/>
    <w:rsid w:val="00246A97"/>
    <w:rsid w:val="00255B4E"/>
    <w:rsid w:val="00257EFA"/>
    <w:rsid w:val="00262E34"/>
    <w:rsid w:val="002633D5"/>
    <w:rsid w:val="00266A49"/>
    <w:rsid w:val="00273C43"/>
    <w:rsid w:val="00282DE8"/>
    <w:rsid w:val="002B2BEA"/>
    <w:rsid w:val="002B44F9"/>
    <w:rsid w:val="002D04F7"/>
    <w:rsid w:val="002E181D"/>
    <w:rsid w:val="002E28D7"/>
    <w:rsid w:val="002F66AF"/>
    <w:rsid w:val="002F711D"/>
    <w:rsid w:val="002F76AB"/>
    <w:rsid w:val="002F7E49"/>
    <w:rsid w:val="0030135B"/>
    <w:rsid w:val="00312A81"/>
    <w:rsid w:val="00317417"/>
    <w:rsid w:val="00320880"/>
    <w:rsid w:val="00320B15"/>
    <w:rsid w:val="00347D6E"/>
    <w:rsid w:val="00356476"/>
    <w:rsid w:val="0036275C"/>
    <w:rsid w:val="00364CD2"/>
    <w:rsid w:val="00366D31"/>
    <w:rsid w:val="003724AA"/>
    <w:rsid w:val="00376E5A"/>
    <w:rsid w:val="00377177"/>
    <w:rsid w:val="003825B0"/>
    <w:rsid w:val="00390A0A"/>
    <w:rsid w:val="00392DD0"/>
    <w:rsid w:val="00392EA7"/>
    <w:rsid w:val="003A3478"/>
    <w:rsid w:val="003A504D"/>
    <w:rsid w:val="003B6512"/>
    <w:rsid w:val="003C38C7"/>
    <w:rsid w:val="003C62E6"/>
    <w:rsid w:val="003D2362"/>
    <w:rsid w:val="003D3ABC"/>
    <w:rsid w:val="003D59C8"/>
    <w:rsid w:val="003D6BF6"/>
    <w:rsid w:val="003D715A"/>
    <w:rsid w:val="003E7089"/>
    <w:rsid w:val="003F20F3"/>
    <w:rsid w:val="00403A23"/>
    <w:rsid w:val="004103D4"/>
    <w:rsid w:val="00416832"/>
    <w:rsid w:val="00431E10"/>
    <w:rsid w:val="00451B51"/>
    <w:rsid w:val="0045304E"/>
    <w:rsid w:val="00454CA5"/>
    <w:rsid w:val="00473162"/>
    <w:rsid w:val="00480EAB"/>
    <w:rsid w:val="00491C2A"/>
    <w:rsid w:val="0049688E"/>
    <w:rsid w:val="00497A69"/>
    <w:rsid w:val="004A09EA"/>
    <w:rsid w:val="004A4067"/>
    <w:rsid w:val="004A4E18"/>
    <w:rsid w:val="004B0521"/>
    <w:rsid w:val="004B060A"/>
    <w:rsid w:val="004B0A91"/>
    <w:rsid w:val="004C4456"/>
    <w:rsid w:val="004E1C8E"/>
    <w:rsid w:val="004F1B4E"/>
    <w:rsid w:val="004F7BBF"/>
    <w:rsid w:val="00501B78"/>
    <w:rsid w:val="005032D4"/>
    <w:rsid w:val="00504AD2"/>
    <w:rsid w:val="005225A0"/>
    <w:rsid w:val="00525857"/>
    <w:rsid w:val="00526F2A"/>
    <w:rsid w:val="0053306C"/>
    <w:rsid w:val="00537D8D"/>
    <w:rsid w:val="0054267D"/>
    <w:rsid w:val="005432CB"/>
    <w:rsid w:val="00546A9F"/>
    <w:rsid w:val="0055453B"/>
    <w:rsid w:val="00555477"/>
    <w:rsid w:val="00557723"/>
    <w:rsid w:val="005640A0"/>
    <w:rsid w:val="00565803"/>
    <w:rsid w:val="00575E43"/>
    <w:rsid w:val="00577ED2"/>
    <w:rsid w:val="00594FAE"/>
    <w:rsid w:val="005A0644"/>
    <w:rsid w:val="005A218E"/>
    <w:rsid w:val="005A6B24"/>
    <w:rsid w:val="005A6CB9"/>
    <w:rsid w:val="005B10A9"/>
    <w:rsid w:val="005B320F"/>
    <w:rsid w:val="005B544B"/>
    <w:rsid w:val="005C0410"/>
    <w:rsid w:val="005C54AD"/>
    <w:rsid w:val="005C6CBF"/>
    <w:rsid w:val="005D2E2D"/>
    <w:rsid w:val="005D3E0E"/>
    <w:rsid w:val="005E491C"/>
    <w:rsid w:val="005F4AEE"/>
    <w:rsid w:val="005F4E9A"/>
    <w:rsid w:val="00632040"/>
    <w:rsid w:val="006344A1"/>
    <w:rsid w:val="00635405"/>
    <w:rsid w:val="0063737D"/>
    <w:rsid w:val="00641AA8"/>
    <w:rsid w:val="006446A6"/>
    <w:rsid w:val="00645547"/>
    <w:rsid w:val="00650FBF"/>
    <w:rsid w:val="0067505D"/>
    <w:rsid w:val="00675F1F"/>
    <w:rsid w:val="00676EE6"/>
    <w:rsid w:val="00681EDB"/>
    <w:rsid w:val="00681F5C"/>
    <w:rsid w:val="00684083"/>
    <w:rsid w:val="00687D35"/>
    <w:rsid w:val="006908D5"/>
    <w:rsid w:val="00692660"/>
    <w:rsid w:val="00694002"/>
    <w:rsid w:val="00694AC2"/>
    <w:rsid w:val="006A0D90"/>
    <w:rsid w:val="006A533A"/>
    <w:rsid w:val="006A7463"/>
    <w:rsid w:val="006A7D17"/>
    <w:rsid w:val="006C2805"/>
    <w:rsid w:val="006C4B10"/>
    <w:rsid w:val="006C4F05"/>
    <w:rsid w:val="006D3B4F"/>
    <w:rsid w:val="006D53AE"/>
    <w:rsid w:val="006E5C8D"/>
    <w:rsid w:val="007016E4"/>
    <w:rsid w:val="00706024"/>
    <w:rsid w:val="00706A0E"/>
    <w:rsid w:val="00723EA1"/>
    <w:rsid w:val="00726BF1"/>
    <w:rsid w:val="007275EB"/>
    <w:rsid w:val="00740899"/>
    <w:rsid w:val="0075333A"/>
    <w:rsid w:val="007538CA"/>
    <w:rsid w:val="00755C97"/>
    <w:rsid w:val="0076486D"/>
    <w:rsid w:val="007727FD"/>
    <w:rsid w:val="0077493E"/>
    <w:rsid w:val="0077607A"/>
    <w:rsid w:val="00777A73"/>
    <w:rsid w:val="0078228F"/>
    <w:rsid w:val="00782B6B"/>
    <w:rsid w:val="00786EC3"/>
    <w:rsid w:val="007924FE"/>
    <w:rsid w:val="0079351B"/>
    <w:rsid w:val="0079533F"/>
    <w:rsid w:val="007A1BFF"/>
    <w:rsid w:val="007A2F12"/>
    <w:rsid w:val="007A697F"/>
    <w:rsid w:val="007A7963"/>
    <w:rsid w:val="007B2F7F"/>
    <w:rsid w:val="007B622C"/>
    <w:rsid w:val="007C0BF8"/>
    <w:rsid w:val="007C7C1B"/>
    <w:rsid w:val="007D331F"/>
    <w:rsid w:val="007F3778"/>
    <w:rsid w:val="0080232A"/>
    <w:rsid w:val="00803467"/>
    <w:rsid w:val="00804FF0"/>
    <w:rsid w:val="00815363"/>
    <w:rsid w:val="008221AC"/>
    <w:rsid w:val="0082473C"/>
    <w:rsid w:val="00843281"/>
    <w:rsid w:val="00853E8F"/>
    <w:rsid w:val="00865EFE"/>
    <w:rsid w:val="00867DC6"/>
    <w:rsid w:val="00871286"/>
    <w:rsid w:val="008752E7"/>
    <w:rsid w:val="008769F8"/>
    <w:rsid w:val="00876DAE"/>
    <w:rsid w:val="008778E8"/>
    <w:rsid w:val="00883223"/>
    <w:rsid w:val="00883976"/>
    <w:rsid w:val="00883C8A"/>
    <w:rsid w:val="00886273"/>
    <w:rsid w:val="00886398"/>
    <w:rsid w:val="00890078"/>
    <w:rsid w:val="008905E1"/>
    <w:rsid w:val="00892160"/>
    <w:rsid w:val="00896E24"/>
    <w:rsid w:val="008A55D6"/>
    <w:rsid w:val="008A6EAD"/>
    <w:rsid w:val="008B03D7"/>
    <w:rsid w:val="008B38F9"/>
    <w:rsid w:val="008B5018"/>
    <w:rsid w:val="008B5C7E"/>
    <w:rsid w:val="008B7EE5"/>
    <w:rsid w:val="008C6E8C"/>
    <w:rsid w:val="008C7CF1"/>
    <w:rsid w:val="008E08C7"/>
    <w:rsid w:val="008E436B"/>
    <w:rsid w:val="009025C8"/>
    <w:rsid w:val="00910393"/>
    <w:rsid w:val="00914E9F"/>
    <w:rsid w:val="0091531C"/>
    <w:rsid w:val="00917476"/>
    <w:rsid w:val="00924FB6"/>
    <w:rsid w:val="00925A1D"/>
    <w:rsid w:val="00935C5E"/>
    <w:rsid w:val="00941408"/>
    <w:rsid w:val="00953E21"/>
    <w:rsid w:val="00972E9D"/>
    <w:rsid w:val="009748D6"/>
    <w:rsid w:val="009950F7"/>
    <w:rsid w:val="00996354"/>
    <w:rsid w:val="00997E1D"/>
    <w:rsid w:val="009A0253"/>
    <w:rsid w:val="009A3993"/>
    <w:rsid w:val="009A5D5F"/>
    <w:rsid w:val="009B324A"/>
    <w:rsid w:val="009B353D"/>
    <w:rsid w:val="009C2908"/>
    <w:rsid w:val="009C2F56"/>
    <w:rsid w:val="009D5E1E"/>
    <w:rsid w:val="009E385C"/>
    <w:rsid w:val="009E393B"/>
    <w:rsid w:val="009E6E36"/>
    <w:rsid w:val="00A10EAD"/>
    <w:rsid w:val="00A1796C"/>
    <w:rsid w:val="00A2031B"/>
    <w:rsid w:val="00A21711"/>
    <w:rsid w:val="00A33ED6"/>
    <w:rsid w:val="00A3549C"/>
    <w:rsid w:val="00A40F0D"/>
    <w:rsid w:val="00A41565"/>
    <w:rsid w:val="00A43BCA"/>
    <w:rsid w:val="00A4501F"/>
    <w:rsid w:val="00A56502"/>
    <w:rsid w:val="00A70196"/>
    <w:rsid w:val="00A72A8C"/>
    <w:rsid w:val="00A77273"/>
    <w:rsid w:val="00A777A1"/>
    <w:rsid w:val="00A7789F"/>
    <w:rsid w:val="00A81980"/>
    <w:rsid w:val="00A9340C"/>
    <w:rsid w:val="00A93BE4"/>
    <w:rsid w:val="00AA014D"/>
    <w:rsid w:val="00AB4B53"/>
    <w:rsid w:val="00AE2D95"/>
    <w:rsid w:val="00AE3D56"/>
    <w:rsid w:val="00AF1375"/>
    <w:rsid w:val="00AF3D8B"/>
    <w:rsid w:val="00B00557"/>
    <w:rsid w:val="00B00EE5"/>
    <w:rsid w:val="00B02E0C"/>
    <w:rsid w:val="00B136CC"/>
    <w:rsid w:val="00B157DD"/>
    <w:rsid w:val="00B336B1"/>
    <w:rsid w:val="00B36DE8"/>
    <w:rsid w:val="00B43E68"/>
    <w:rsid w:val="00B46F0A"/>
    <w:rsid w:val="00B52724"/>
    <w:rsid w:val="00B61597"/>
    <w:rsid w:val="00B71712"/>
    <w:rsid w:val="00B75565"/>
    <w:rsid w:val="00B770B9"/>
    <w:rsid w:val="00B803DE"/>
    <w:rsid w:val="00B872AE"/>
    <w:rsid w:val="00BA07D0"/>
    <w:rsid w:val="00BA66D4"/>
    <w:rsid w:val="00BA6F20"/>
    <w:rsid w:val="00BB385A"/>
    <w:rsid w:val="00BB43C5"/>
    <w:rsid w:val="00BB7516"/>
    <w:rsid w:val="00BB7877"/>
    <w:rsid w:val="00BC4D67"/>
    <w:rsid w:val="00BC574F"/>
    <w:rsid w:val="00BC61AA"/>
    <w:rsid w:val="00BD0A6F"/>
    <w:rsid w:val="00BD4B5E"/>
    <w:rsid w:val="00BE578B"/>
    <w:rsid w:val="00BF0963"/>
    <w:rsid w:val="00BF1C82"/>
    <w:rsid w:val="00C00EC0"/>
    <w:rsid w:val="00C027C9"/>
    <w:rsid w:val="00C07857"/>
    <w:rsid w:val="00C256E1"/>
    <w:rsid w:val="00C34C6F"/>
    <w:rsid w:val="00C43983"/>
    <w:rsid w:val="00C503E4"/>
    <w:rsid w:val="00C60E17"/>
    <w:rsid w:val="00C61171"/>
    <w:rsid w:val="00C628B7"/>
    <w:rsid w:val="00C65128"/>
    <w:rsid w:val="00C65B8E"/>
    <w:rsid w:val="00C66A12"/>
    <w:rsid w:val="00C66C55"/>
    <w:rsid w:val="00C675ED"/>
    <w:rsid w:val="00C758E9"/>
    <w:rsid w:val="00C86B5D"/>
    <w:rsid w:val="00C86FD2"/>
    <w:rsid w:val="00C90C31"/>
    <w:rsid w:val="00C92FC7"/>
    <w:rsid w:val="00C953F7"/>
    <w:rsid w:val="00C97D43"/>
    <w:rsid w:val="00CA2CA1"/>
    <w:rsid w:val="00CA4259"/>
    <w:rsid w:val="00CA63CF"/>
    <w:rsid w:val="00CA6566"/>
    <w:rsid w:val="00CB0673"/>
    <w:rsid w:val="00CB125E"/>
    <w:rsid w:val="00CB255A"/>
    <w:rsid w:val="00CC23A4"/>
    <w:rsid w:val="00CC30E2"/>
    <w:rsid w:val="00CC609F"/>
    <w:rsid w:val="00CD0C9D"/>
    <w:rsid w:val="00CF1BFD"/>
    <w:rsid w:val="00D0260D"/>
    <w:rsid w:val="00D048B1"/>
    <w:rsid w:val="00D04DF5"/>
    <w:rsid w:val="00D06701"/>
    <w:rsid w:val="00D06D4A"/>
    <w:rsid w:val="00D1721C"/>
    <w:rsid w:val="00D204DC"/>
    <w:rsid w:val="00D21A4B"/>
    <w:rsid w:val="00D3426C"/>
    <w:rsid w:val="00D40D41"/>
    <w:rsid w:val="00D41FE7"/>
    <w:rsid w:val="00D53204"/>
    <w:rsid w:val="00D54131"/>
    <w:rsid w:val="00D64289"/>
    <w:rsid w:val="00D72365"/>
    <w:rsid w:val="00D73033"/>
    <w:rsid w:val="00D75717"/>
    <w:rsid w:val="00D8154C"/>
    <w:rsid w:val="00D82911"/>
    <w:rsid w:val="00D954E4"/>
    <w:rsid w:val="00DB0F5D"/>
    <w:rsid w:val="00DB57EC"/>
    <w:rsid w:val="00DB7350"/>
    <w:rsid w:val="00DC281E"/>
    <w:rsid w:val="00DC436D"/>
    <w:rsid w:val="00DC4FE9"/>
    <w:rsid w:val="00DC6D9B"/>
    <w:rsid w:val="00DE53C6"/>
    <w:rsid w:val="00DE6F21"/>
    <w:rsid w:val="00DF2A30"/>
    <w:rsid w:val="00E0045C"/>
    <w:rsid w:val="00E139DB"/>
    <w:rsid w:val="00E233DC"/>
    <w:rsid w:val="00E366B9"/>
    <w:rsid w:val="00E37DBB"/>
    <w:rsid w:val="00E41E03"/>
    <w:rsid w:val="00E428BC"/>
    <w:rsid w:val="00E43CB1"/>
    <w:rsid w:val="00E71426"/>
    <w:rsid w:val="00E73866"/>
    <w:rsid w:val="00E86E2F"/>
    <w:rsid w:val="00EB4900"/>
    <w:rsid w:val="00EB52D0"/>
    <w:rsid w:val="00ED2467"/>
    <w:rsid w:val="00ED4F60"/>
    <w:rsid w:val="00EF53BC"/>
    <w:rsid w:val="00EF76FD"/>
    <w:rsid w:val="00F06DBA"/>
    <w:rsid w:val="00F06EF3"/>
    <w:rsid w:val="00F20E73"/>
    <w:rsid w:val="00F23CB0"/>
    <w:rsid w:val="00F2489B"/>
    <w:rsid w:val="00F331FD"/>
    <w:rsid w:val="00F40032"/>
    <w:rsid w:val="00F41F29"/>
    <w:rsid w:val="00F63BD5"/>
    <w:rsid w:val="00F640E2"/>
    <w:rsid w:val="00F6433E"/>
    <w:rsid w:val="00F725ED"/>
    <w:rsid w:val="00F761DB"/>
    <w:rsid w:val="00F7744A"/>
    <w:rsid w:val="00FA6F26"/>
    <w:rsid w:val="00FA7A18"/>
    <w:rsid w:val="00FB3C4A"/>
    <w:rsid w:val="00FB6B81"/>
    <w:rsid w:val="00FD26E8"/>
    <w:rsid w:val="00FD72CA"/>
    <w:rsid w:val="00FF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C478F4"/>
  <w15:docId w15:val="{76298954-E748-4E9E-9C57-63875252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1">
    <w:name w:val="Unresolved Mention1"/>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F20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73"/>
    <w:rPr>
      <w:rFonts w:ascii="Segoe UI" w:hAnsi="Segoe UI" w:cs="Segoe UI"/>
      <w:sz w:val="18"/>
      <w:szCs w:val="18"/>
    </w:rPr>
  </w:style>
  <w:style w:type="paragraph" w:styleId="ListParagraph">
    <w:name w:val="List Paragraph"/>
    <w:basedOn w:val="Normal"/>
    <w:uiPriority w:val="34"/>
    <w:qFormat/>
    <w:rsid w:val="00F40032"/>
    <w:pPr>
      <w:ind w:left="720"/>
      <w:contextualSpacing/>
    </w:pPr>
  </w:style>
  <w:style w:type="character" w:styleId="UnresolvedMention">
    <w:name w:val="Unresolved Mention"/>
    <w:basedOn w:val="DefaultParagraphFont"/>
    <w:uiPriority w:val="99"/>
    <w:semiHidden/>
    <w:unhideWhenUsed/>
    <w:rsid w:val="00FA6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a.stringer@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159</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IR-LAPTOP -193</cp:lastModifiedBy>
  <cp:revision>11</cp:revision>
  <cp:lastPrinted>2019-06-12T15:51:00Z</cp:lastPrinted>
  <dcterms:created xsi:type="dcterms:W3CDTF">2020-07-02T03:36:00Z</dcterms:created>
  <dcterms:modified xsi:type="dcterms:W3CDTF">2020-07-05T07:36:00Z</dcterms:modified>
</cp:coreProperties>
</file>