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893AA6E" w14:textId="77777777">
        <w:trPr>
          <w:trHeight w:val="1059"/>
        </w:trPr>
        <w:tc>
          <w:tcPr>
            <w:tcW w:w="1250" w:type="pct"/>
          </w:tcPr>
          <w:p w14:paraId="29ABFA69" w14:textId="0CC795E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FCE23DE" w14:textId="68EDFBF6" w:rsidR="00917476" w:rsidRPr="000309F5" w:rsidRDefault="002B2BEA" w:rsidP="00105747">
            <w:pPr>
              <w:spacing w:line="360" w:lineRule="auto"/>
              <w:rPr>
                <w:rFonts w:ascii="Tahoma" w:hAnsi="Tahoma" w:cs="Tahoma"/>
                <w:b/>
                <w:sz w:val="20"/>
                <w:szCs w:val="20"/>
              </w:rPr>
            </w:pPr>
            <w:r>
              <w:rPr>
                <w:rFonts w:ascii="Tahoma" w:hAnsi="Tahoma" w:cs="Tahoma"/>
                <w:b/>
                <w:sz w:val="20"/>
                <w:szCs w:val="20"/>
              </w:rPr>
              <w:t>Mahogany</w:t>
            </w:r>
          </w:p>
          <w:p w14:paraId="651BA4F2" w14:textId="50854499" w:rsidR="0049688E" w:rsidRPr="00CB255A" w:rsidRDefault="00917476" w:rsidP="00105747">
            <w:pPr>
              <w:spacing w:line="360" w:lineRule="auto"/>
              <w:rPr>
                <w:rFonts w:ascii="Tahoma" w:hAnsi="Tahoma" w:cs="Tahoma"/>
                <w:sz w:val="20"/>
                <w:szCs w:val="20"/>
              </w:rPr>
            </w:pPr>
            <w:r>
              <w:rPr>
                <w:rFonts w:ascii="Tahoma" w:hAnsi="Tahoma" w:cs="Tahoma"/>
                <w:sz w:val="20"/>
                <w:szCs w:val="20"/>
              </w:rPr>
              <w:t>NV-</w:t>
            </w:r>
            <w:r w:rsidR="002B2BEA">
              <w:rPr>
                <w:rFonts w:ascii="Tahoma" w:hAnsi="Tahoma" w:cs="Tahoma"/>
                <w:sz w:val="20"/>
                <w:szCs w:val="20"/>
              </w:rPr>
              <w:t>HTF</w:t>
            </w:r>
            <w:r>
              <w:rPr>
                <w:rFonts w:ascii="Tahoma" w:hAnsi="Tahoma" w:cs="Tahoma"/>
                <w:sz w:val="20"/>
                <w:szCs w:val="20"/>
              </w:rPr>
              <w:t>-</w:t>
            </w:r>
            <w:r w:rsidR="002B2BEA">
              <w:rPr>
                <w:rFonts w:ascii="Tahoma" w:hAnsi="Tahoma" w:cs="Tahoma"/>
                <w:sz w:val="20"/>
                <w:szCs w:val="20"/>
              </w:rPr>
              <w:t>500732</w:t>
            </w:r>
          </w:p>
        </w:tc>
        <w:tc>
          <w:tcPr>
            <w:tcW w:w="1250" w:type="pct"/>
          </w:tcPr>
          <w:p w14:paraId="7093C4C8" w14:textId="3A3796B8"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19DDA0E" w14:textId="3E06A945" w:rsidR="00917476" w:rsidRPr="000309F5" w:rsidRDefault="00917476" w:rsidP="00105747">
            <w:pPr>
              <w:spacing w:line="360" w:lineRule="auto"/>
              <w:rPr>
                <w:rFonts w:ascii="Tahoma" w:hAnsi="Tahoma" w:cs="Tahoma"/>
                <w:b/>
                <w:sz w:val="20"/>
                <w:szCs w:val="20"/>
              </w:rPr>
            </w:pPr>
            <w:r>
              <w:rPr>
                <w:rFonts w:ascii="Tahoma" w:hAnsi="Tahoma" w:cs="Tahoma"/>
                <w:b/>
                <w:sz w:val="20"/>
                <w:szCs w:val="20"/>
              </w:rPr>
              <w:t>D. Melody</w:t>
            </w:r>
          </w:p>
          <w:p w14:paraId="6FF129EF" w14:textId="6DAF704A" w:rsidR="00D0260D" w:rsidRPr="00CB255A" w:rsidRDefault="00D0260D" w:rsidP="00105747">
            <w:pPr>
              <w:spacing w:line="360" w:lineRule="auto"/>
              <w:rPr>
                <w:rFonts w:ascii="Tahoma" w:hAnsi="Tahoma" w:cs="Tahoma"/>
                <w:sz w:val="20"/>
                <w:szCs w:val="20"/>
              </w:rPr>
            </w:pPr>
          </w:p>
        </w:tc>
        <w:tc>
          <w:tcPr>
            <w:tcW w:w="1250" w:type="pct"/>
          </w:tcPr>
          <w:p w14:paraId="11E2AAA4" w14:textId="2098966F" w:rsidR="009748D6"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14:paraId="18CFD60D" w14:textId="096A7850" w:rsidR="00917476" w:rsidRPr="000309F5" w:rsidRDefault="002B2BEA" w:rsidP="00105747">
            <w:pPr>
              <w:spacing w:line="360" w:lineRule="auto"/>
              <w:rPr>
                <w:rFonts w:ascii="Tahoma" w:hAnsi="Tahoma" w:cs="Tahoma"/>
                <w:b/>
                <w:sz w:val="20"/>
                <w:szCs w:val="20"/>
              </w:rPr>
            </w:pPr>
            <w:r>
              <w:rPr>
                <w:rFonts w:ascii="Tahoma" w:hAnsi="Tahoma" w:cs="Tahoma"/>
                <w:b/>
                <w:sz w:val="20"/>
                <w:szCs w:val="20"/>
              </w:rPr>
              <w:t>Las Vegas</w:t>
            </w:r>
          </w:p>
          <w:p w14:paraId="3FB90FF3" w14:textId="77777777" w:rsidR="00CC30E2" w:rsidRPr="00CB255A" w:rsidRDefault="00CC30E2" w:rsidP="00AE3D56">
            <w:pPr>
              <w:spacing w:line="360" w:lineRule="auto"/>
              <w:rPr>
                <w:rFonts w:ascii="Tahoma" w:hAnsi="Tahoma" w:cs="Tahoma"/>
                <w:sz w:val="20"/>
                <w:szCs w:val="20"/>
              </w:rPr>
            </w:pPr>
          </w:p>
        </w:tc>
        <w:tc>
          <w:tcPr>
            <w:tcW w:w="1250" w:type="pct"/>
          </w:tcPr>
          <w:p w14:paraId="39A5A3DC" w14:textId="5678313D" w:rsidR="009748D6" w:rsidRDefault="00555477" w:rsidP="00105747">
            <w:pPr>
              <w:spacing w:line="360" w:lineRule="auto"/>
              <w:rPr>
                <w:rFonts w:ascii="Tahoma" w:hAnsi="Tahoma" w:cs="Tahoma"/>
                <w:b/>
                <w:sz w:val="20"/>
                <w:szCs w:val="20"/>
              </w:rPr>
            </w:pPr>
            <w:r>
              <w:rPr>
                <w:rFonts w:ascii="Tahoma" w:hAnsi="Tahoma" w:cs="Tahoma"/>
                <w:b/>
                <w:sz w:val="20"/>
                <w:szCs w:val="20"/>
              </w:rPr>
              <w:t>Interpreted Size (acres)</w:t>
            </w:r>
            <w:r w:rsidR="007B622C">
              <w:rPr>
                <w:rFonts w:ascii="Tahoma" w:hAnsi="Tahoma" w:cs="Tahoma"/>
                <w:b/>
                <w:sz w:val="20"/>
                <w:szCs w:val="20"/>
              </w:rPr>
              <w:t>:</w:t>
            </w:r>
          </w:p>
          <w:p w14:paraId="5C05E79F" w14:textId="36D8571E" w:rsidR="007B622C" w:rsidRDefault="00917476" w:rsidP="00105747">
            <w:pPr>
              <w:spacing w:line="360" w:lineRule="auto"/>
              <w:rPr>
                <w:rFonts w:ascii="Tahoma" w:hAnsi="Tahoma" w:cs="Tahoma"/>
                <w:b/>
                <w:sz w:val="20"/>
                <w:szCs w:val="20"/>
              </w:rPr>
            </w:pPr>
            <w:r>
              <w:rPr>
                <w:rFonts w:ascii="Tahoma" w:hAnsi="Tahoma" w:cs="Tahoma"/>
                <w:b/>
                <w:sz w:val="20"/>
                <w:szCs w:val="20"/>
              </w:rPr>
              <w:t>2</w:t>
            </w:r>
            <w:r w:rsidR="002B2BEA">
              <w:rPr>
                <w:rFonts w:ascii="Tahoma" w:hAnsi="Tahoma" w:cs="Tahoma"/>
                <w:b/>
                <w:sz w:val="20"/>
                <w:szCs w:val="20"/>
              </w:rPr>
              <w:t>,791</w:t>
            </w:r>
          </w:p>
          <w:p w14:paraId="71D42B86" w14:textId="7E73C13D" w:rsidR="009748D6" w:rsidRDefault="00555477" w:rsidP="00105747">
            <w:pPr>
              <w:spacing w:line="360" w:lineRule="auto"/>
              <w:rPr>
                <w:rFonts w:ascii="Tahoma" w:hAnsi="Tahoma" w:cs="Tahoma"/>
                <w:b/>
                <w:sz w:val="20"/>
                <w:szCs w:val="20"/>
              </w:rPr>
            </w:pPr>
            <w:r>
              <w:rPr>
                <w:rFonts w:ascii="Tahoma" w:hAnsi="Tahoma" w:cs="Tahoma"/>
                <w:b/>
                <w:sz w:val="20"/>
                <w:szCs w:val="20"/>
              </w:rPr>
              <w:t>Growth last period (acres):</w:t>
            </w:r>
            <w:r w:rsidR="00255B4E">
              <w:rPr>
                <w:rFonts w:ascii="Tahoma" w:hAnsi="Tahoma" w:cs="Tahoma"/>
                <w:b/>
                <w:sz w:val="20"/>
                <w:szCs w:val="20"/>
              </w:rPr>
              <w:t xml:space="preserve"> </w:t>
            </w:r>
          </w:p>
          <w:p w14:paraId="7396BB13" w14:textId="45D6169D" w:rsidR="009748D6" w:rsidRPr="00CB255A" w:rsidRDefault="002B2BEA" w:rsidP="00105747">
            <w:pPr>
              <w:spacing w:line="360" w:lineRule="auto"/>
              <w:rPr>
                <w:rFonts w:ascii="Tahoma" w:hAnsi="Tahoma" w:cs="Tahoma"/>
                <w:sz w:val="20"/>
                <w:szCs w:val="20"/>
              </w:rPr>
            </w:pPr>
            <w:r>
              <w:rPr>
                <w:rFonts w:ascii="Tahoma" w:hAnsi="Tahoma" w:cs="Tahoma"/>
                <w:sz w:val="20"/>
                <w:szCs w:val="20"/>
              </w:rPr>
              <w:t>N/A</w:t>
            </w:r>
          </w:p>
        </w:tc>
      </w:tr>
      <w:tr w:rsidR="00D06701" w:rsidRPr="000309F5" w14:paraId="3C441705" w14:textId="77777777">
        <w:trPr>
          <w:trHeight w:val="1059"/>
        </w:trPr>
        <w:tc>
          <w:tcPr>
            <w:tcW w:w="1250" w:type="pct"/>
          </w:tcPr>
          <w:p w14:paraId="53FE38C4" w14:textId="76AFB79E" w:rsidR="00D06701" w:rsidRDefault="00D06701" w:rsidP="00D06701">
            <w:pPr>
              <w:spacing w:line="360" w:lineRule="auto"/>
              <w:rPr>
                <w:rFonts w:ascii="Tahoma" w:hAnsi="Tahoma" w:cs="Tahoma"/>
                <w:b/>
                <w:sz w:val="20"/>
                <w:szCs w:val="20"/>
              </w:rPr>
            </w:pPr>
            <w:r w:rsidRPr="000309F5">
              <w:rPr>
                <w:rFonts w:ascii="Tahoma" w:hAnsi="Tahoma" w:cs="Tahoma"/>
                <w:b/>
                <w:sz w:val="20"/>
                <w:szCs w:val="20"/>
              </w:rPr>
              <w:t>Flight Time:</w:t>
            </w:r>
          </w:p>
          <w:p w14:paraId="4E2428FA" w14:textId="30E65964" w:rsidR="00D06701" w:rsidRDefault="00043D3C" w:rsidP="00D06701">
            <w:pPr>
              <w:spacing w:line="360" w:lineRule="auto"/>
              <w:rPr>
                <w:rFonts w:ascii="Tahoma" w:hAnsi="Tahoma" w:cs="Tahoma"/>
                <w:b/>
                <w:sz w:val="20"/>
                <w:szCs w:val="20"/>
              </w:rPr>
            </w:pPr>
            <w:r>
              <w:rPr>
                <w:rFonts w:ascii="Tahoma" w:hAnsi="Tahoma" w:cs="Tahoma"/>
                <w:b/>
                <w:sz w:val="20"/>
                <w:szCs w:val="20"/>
              </w:rPr>
              <w:t>2</w:t>
            </w:r>
            <w:r w:rsidR="001242E8">
              <w:rPr>
                <w:rFonts w:ascii="Tahoma" w:hAnsi="Tahoma" w:cs="Tahoma"/>
                <w:b/>
                <w:sz w:val="20"/>
                <w:szCs w:val="20"/>
              </w:rPr>
              <w:t>3</w:t>
            </w:r>
            <w:r w:rsidR="002B2BEA">
              <w:rPr>
                <w:rFonts w:ascii="Tahoma" w:hAnsi="Tahoma" w:cs="Tahoma"/>
                <w:b/>
                <w:sz w:val="20"/>
                <w:szCs w:val="20"/>
              </w:rPr>
              <w:t>30</w:t>
            </w:r>
          </w:p>
          <w:p w14:paraId="2BE37598" w14:textId="77777777" w:rsidR="00D06701" w:rsidRDefault="00D06701" w:rsidP="00D0670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14:paraId="50231DB6" w14:textId="233D965B" w:rsidR="00D06701" w:rsidRPr="00CB255A" w:rsidRDefault="00917476" w:rsidP="00D06701">
            <w:pPr>
              <w:spacing w:line="360" w:lineRule="auto"/>
              <w:rPr>
                <w:rFonts w:ascii="Tahoma" w:hAnsi="Tahoma" w:cs="Tahoma"/>
                <w:sz w:val="20"/>
                <w:szCs w:val="20"/>
              </w:rPr>
            </w:pPr>
            <w:r>
              <w:rPr>
                <w:rFonts w:ascii="Tahoma" w:hAnsi="Tahoma" w:cs="Tahoma"/>
                <w:sz w:val="20"/>
                <w:szCs w:val="20"/>
              </w:rPr>
              <w:t>07/0</w:t>
            </w:r>
            <w:r w:rsidR="002C21EB">
              <w:rPr>
                <w:rFonts w:ascii="Tahoma" w:hAnsi="Tahoma" w:cs="Tahoma"/>
                <w:sz w:val="20"/>
                <w:szCs w:val="20"/>
              </w:rPr>
              <w:t>5</w:t>
            </w:r>
            <w:r>
              <w:rPr>
                <w:rFonts w:ascii="Tahoma" w:hAnsi="Tahoma" w:cs="Tahoma"/>
                <w:sz w:val="20"/>
                <w:szCs w:val="20"/>
              </w:rPr>
              <w:t>/2020</w:t>
            </w:r>
          </w:p>
        </w:tc>
        <w:tc>
          <w:tcPr>
            <w:tcW w:w="1250" w:type="pct"/>
          </w:tcPr>
          <w:p w14:paraId="3E55353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Ordered By:</w:t>
            </w:r>
          </w:p>
          <w:p w14:paraId="60A93A69" w14:textId="3882A686" w:rsidR="00D06701" w:rsidRPr="00CB255A" w:rsidRDefault="00917476" w:rsidP="00D06701">
            <w:pPr>
              <w:spacing w:line="360" w:lineRule="auto"/>
              <w:rPr>
                <w:rFonts w:ascii="Tahoma" w:hAnsi="Tahoma" w:cs="Tahoma"/>
                <w:sz w:val="20"/>
                <w:szCs w:val="20"/>
              </w:rPr>
            </w:pPr>
            <w:r>
              <w:rPr>
                <w:rFonts w:ascii="Tahoma" w:hAnsi="Tahoma" w:cs="Tahoma"/>
                <w:sz w:val="20"/>
                <w:szCs w:val="20"/>
              </w:rPr>
              <w:t>GBCC</w:t>
            </w:r>
          </w:p>
        </w:tc>
        <w:tc>
          <w:tcPr>
            <w:tcW w:w="1250" w:type="pct"/>
          </w:tcPr>
          <w:p w14:paraId="08F97626"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Aircraft/Scanner System:</w:t>
            </w:r>
          </w:p>
          <w:p w14:paraId="64710A7D" w14:textId="36CD0F68" w:rsidR="00D06701" w:rsidRPr="00CB255A" w:rsidRDefault="00917476" w:rsidP="00D06701">
            <w:pPr>
              <w:spacing w:line="360" w:lineRule="auto"/>
              <w:rPr>
                <w:rFonts w:ascii="Tahoma" w:hAnsi="Tahoma" w:cs="Tahoma"/>
                <w:sz w:val="20"/>
                <w:szCs w:val="20"/>
              </w:rPr>
            </w:pPr>
            <w:r>
              <w:rPr>
                <w:rFonts w:ascii="Tahoma" w:hAnsi="Tahoma" w:cs="Tahoma"/>
                <w:sz w:val="20"/>
                <w:szCs w:val="20"/>
              </w:rPr>
              <w:t>P-68 / MX - 10</w:t>
            </w:r>
          </w:p>
        </w:tc>
        <w:tc>
          <w:tcPr>
            <w:tcW w:w="1250" w:type="pct"/>
          </w:tcPr>
          <w:p w14:paraId="1F178BA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Pilots/Techs:</w:t>
            </w:r>
          </w:p>
          <w:p w14:paraId="1C5D243E" w14:textId="287A2B21" w:rsidR="00D06701" w:rsidRPr="00CB255A" w:rsidRDefault="00BC4D67" w:rsidP="00D06701">
            <w:pPr>
              <w:spacing w:line="360" w:lineRule="auto"/>
              <w:rPr>
                <w:rFonts w:ascii="Tahoma" w:hAnsi="Tahoma" w:cs="Tahoma"/>
                <w:sz w:val="20"/>
                <w:szCs w:val="20"/>
              </w:rPr>
            </w:pPr>
            <w:r>
              <w:rPr>
                <w:rFonts w:ascii="Tahoma" w:hAnsi="Tahoma" w:cs="Tahoma"/>
                <w:sz w:val="20"/>
                <w:szCs w:val="20"/>
              </w:rPr>
              <w:t>C. Culp</w:t>
            </w:r>
            <w:r w:rsidR="00917476">
              <w:rPr>
                <w:rFonts w:ascii="Tahoma" w:hAnsi="Tahoma" w:cs="Tahoma"/>
                <w:sz w:val="20"/>
                <w:szCs w:val="20"/>
              </w:rPr>
              <w:t xml:space="preserve"> / C. Holley</w:t>
            </w:r>
          </w:p>
        </w:tc>
      </w:tr>
      <w:tr w:rsidR="00D06701" w:rsidRPr="000309F5" w14:paraId="63EE626B" w14:textId="77777777" w:rsidTr="00D06701">
        <w:trPr>
          <w:trHeight w:val="630"/>
        </w:trPr>
        <w:tc>
          <w:tcPr>
            <w:tcW w:w="1250" w:type="pct"/>
          </w:tcPr>
          <w:p w14:paraId="440535AC"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Weather at time of flight:</w:t>
            </w:r>
          </w:p>
          <w:p w14:paraId="6C4619DD" w14:textId="37DE9452" w:rsidR="00D06701" w:rsidRPr="001E33B3" w:rsidRDefault="00917476" w:rsidP="00D06701">
            <w:pPr>
              <w:spacing w:line="360" w:lineRule="auto"/>
              <w:rPr>
                <w:rFonts w:ascii="Tahoma" w:hAnsi="Tahoma" w:cs="Tahoma"/>
                <w:sz w:val="20"/>
                <w:szCs w:val="20"/>
              </w:rPr>
            </w:pPr>
            <w:r>
              <w:rPr>
                <w:rFonts w:ascii="Tahoma" w:hAnsi="Tahoma" w:cs="Tahoma"/>
                <w:sz w:val="20"/>
                <w:szCs w:val="20"/>
              </w:rPr>
              <w:t>Clear</w:t>
            </w:r>
          </w:p>
        </w:tc>
        <w:tc>
          <w:tcPr>
            <w:tcW w:w="1250" w:type="pct"/>
          </w:tcPr>
          <w:p w14:paraId="101B457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Flight Objective:</w:t>
            </w:r>
          </w:p>
          <w:p w14:paraId="45172FB3" w14:textId="3EB6C007" w:rsidR="00D06701" w:rsidRPr="001E33B3" w:rsidRDefault="00917476" w:rsidP="00D06701">
            <w:pPr>
              <w:spacing w:line="360" w:lineRule="auto"/>
              <w:rPr>
                <w:rFonts w:ascii="Tahoma" w:hAnsi="Tahoma" w:cs="Tahoma"/>
                <w:sz w:val="20"/>
                <w:szCs w:val="20"/>
              </w:rPr>
            </w:pPr>
            <w:r>
              <w:rPr>
                <w:rFonts w:ascii="Tahoma" w:hAnsi="Tahoma" w:cs="Tahoma"/>
                <w:sz w:val="20"/>
                <w:szCs w:val="20"/>
              </w:rPr>
              <w:t>Perimeter and hotspot</w:t>
            </w:r>
          </w:p>
        </w:tc>
        <w:tc>
          <w:tcPr>
            <w:tcW w:w="2500" w:type="pct"/>
            <w:gridSpan w:val="2"/>
          </w:tcPr>
          <w:p w14:paraId="7C2ACC0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Date and Time Imagery Received:</w:t>
            </w:r>
          </w:p>
          <w:p w14:paraId="5F72FEA5" w14:textId="5B69C944" w:rsidR="00D06701" w:rsidRDefault="00917476" w:rsidP="00D06701">
            <w:pPr>
              <w:spacing w:line="360" w:lineRule="auto"/>
              <w:rPr>
                <w:rFonts w:ascii="Tahoma" w:hAnsi="Tahoma" w:cs="Tahoma"/>
                <w:sz w:val="20"/>
                <w:szCs w:val="20"/>
              </w:rPr>
            </w:pPr>
            <w:r>
              <w:rPr>
                <w:rFonts w:ascii="Tahoma" w:hAnsi="Tahoma" w:cs="Tahoma"/>
                <w:sz w:val="20"/>
                <w:szCs w:val="20"/>
              </w:rPr>
              <w:t>07/0</w:t>
            </w:r>
            <w:r w:rsidR="002C21EB">
              <w:rPr>
                <w:rFonts w:ascii="Tahoma" w:hAnsi="Tahoma" w:cs="Tahoma"/>
                <w:sz w:val="20"/>
                <w:szCs w:val="20"/>
              </w:rPr>
              <w:t>5</w:t>
            </w:r>
            <w:r>
              <w:rPr>
                <w:rFonts w:ascii="Tahoma" w:hAnsi="Tahoma" w:cs="Tahoma"/>
                <w:sz w:val="20"/>
                <w:szCs w:val="20"/>
              </w:rPr>
              <w:t xml:space="preserve">/2020 - </w:t>
            </w:r>
            <w:r w:rsidR="00043D3C">
              <w:rPr>
                <w:rFonts w:ascii="Tahoma" w:hAnsi="Tahoma" w:cs="Tahoma"/>
                <w:sz w:val="20"/>
                <w:szCs w:val="20"/>
              </w:rPr>
              <w:t>2</w:t>
            </w:r>
            <w:r w:rsidR="001242E8">
              <w:rPr>
                <w:rFonts w:ascii="Tahoma" w:hAnsi="Tahoma" w:cs="Tahoma"/>
                <w:sz w:val="20"/>
                <w:szCs w:val="20"/>
              </w:rPr>
              <w:t>3</w:t>
            </w:r>
            <w:r w:rsidR="002C21EB">
              <w:rPr>
                <w:rFonts w:ascii="Tahoma" w:hAnsi="Tahoma" w:cs="Tahoma"/>
                <w:sz w:val="20"/>
                <w:szCs w:val="20"/>
              </w:rPr>
              <w:t>5</w:t>
            </w:r>
            <w:r w:rsidR="002B2BEA">
              <w:rPr>
                <w:rFonts w:ascii="Tahoma" w:hAnsi="Tahoma" w:cs="Tahoma"/>
                <w:sz w:val="20"/>
                <w:szCs w:val="20"/>
              </w:rPr>
              <w:t>0</w:t>
            </w:r>
          </w:p>
          <w:p w14:paraId="03DA2C9E" w14:textId="10E294CC" w:rsidR="00D06701" w:rsidRPr="00CB255A" w:rsidRDefault="00D06701" w:rsidP="00D06701">
            <w:pPr>
              <w:spacing w:line="360" w:lineRule="auto"/>
              <w:rPr>
                <w:rFonts w:ascii="Tahoma" w:hAnsi="Tahoma" w:cs="Tahoma"/>
                <w:sz w:val="20"/>
                <w:szCs w:val="20"/>
              </w:rPr>
            </w:pPr>
          </w:p>
        </w:tc>
      </w:tr>
      <w:tr w:rsidR="00D06701" w:rsidRPr="000309F5" w14:paraId="21216064" w14:textId="77777777" w:rsidTr="00D06701">
        <w:trPr>
          <w:trHeight w:val="614"/>
        </w:trPr>
        <w:tc>
          <w:tcPr>
            <w:tcW w:w="2500" w:type="pct"/>
            <w:gridSpan w:val="2"/>
          </w:tcPr>
          <w:p w14:paraId="3AEABF28" w14:textId="77777777" w:rsidR="00D06701" w:rsidRPr="000309F5" w:rsidRDefault="00D06701" w:rsidP="00D0670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14:paraId="65FC6D9C" w14:textId="51CD1F20" w:rsidR="00D06701" w:rsidRDefault="002B2BEA" w:rsidP="00D06701">
            <w:pPr>
              <w:spacing w:line="360" w:lineRule="auto"/>
              <w:rPr>
                <w:rFonts w:ascii="Tahoma" w:hAnsi="Tahoma" w:cs="Tahoma"/>
                <w:sz w:val="20"/>
                <w:szCs w:val="20"/>
              </w:rPr>
            </w:pPr>
            <w:r>
              <w:rPr>
                <w:rFonts w:ascii="Tahoma" w:hAnsi="Tahoma" w:cs="Tahoma"/>
                <w:sz w:val="20"/>
                <w:szCs w:val="20"/>
              </w:rPr>
              <w:t>07/0</w:t>
            </w:r>
            <w:r w:rsidR="002C21EB">
              <w:rPr>
                <w:rFonts w:ascii="Tahoma" w:hAnsi="Tahoma" w:cs="Tahoma"/>
                <w:sz w:val="20"/>
                <w:szCs w:val="20"/>
              </w:rPr>
              <w:t>6</w:t>
            </w:r>
            <w:r>
              <w:rPr>
                <w:rFonts w:ascii="Tahoma" w:hAnsi="Tahoma" w:cs="Tahoma"/>
                <w:sz w:val="20"/>
                <w:szCs w:val="20"/>
              </w:rPr>
              <w:t xml:space="preserve">/2020 - </w:t>
            </w:r>
            <w:r w:rsidR="009A0253">
              <w:rPr>
                <w:rFonts w:ascii="Tahoma" w:hAnsi="Tahoma" w:cs="Tahoma"/>
                <w:sz w:val="20"/>
                <w:szCs w:val="20"/>
              </w:rPr>
              <w:t>0</w:t>
            </w:r>
            <w:r w:rsidR="001242E8">
              <w:rPr>
                <w:rFonts w:ascii="Tahoma" w:hAnsi="Tahoma" w:cs="Tahoma"/>
                <w:sz w:val="20"/>
                <w:szCs w:val="20"/>
              </w:rPr>
              <w:t>10</w:t>
            </w:r>
            <w:r w:rsidR="009A0253">
              <w:rPr>
                <w:rFonts w:ascii="Tahoma" w:hAnsi="Tahoma" w:cs="Tahoma"/>
                <w:sz w:val="20"/>
                <w:szCs w:val="20"/>
              </w:rPr>
              <w:t>0</w:t>
            </w:r>
          </w:p>
          <w:p w14:paraId="520774A8" w14:textId="599FE40B" w:rsidR="00D06701" w:rsidRPr="00CB255A" w:rsidRDefault="00D06701" w:rsidP="00D06701">
            <w:pPr>
              <w:spacing w:line="360" w:lineRule="auto"/>
              <w:rPr>
                <w:rFonts w:ascii="Tahoma" w:hAnsi="Tahoma" w:cs="Tahoma"/>
                <w:sz w:val="20"/>
                <w:szCs w:val="20"/>
              </w:rPr>
            </w:pPr>
          </w:p>
        </w:tc>
        <w:tc>
          <w:tcPr>
            <w:tcW w:w="2500" w:type="pct"/>
            <w:gridSpan w:val="2"/>
            <w:vMerge w:val="restart"/>
          </w:tcPr>
          <w:p w14:paraId="03133AFC" w14:textId="77777777" w:rsidR="00D06701" w:rsidRDefault="00D06701" w:rsidP="00D06701">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6534A2" w14:textId="5D0079FF" w:rsidR="00D06701" w:rsidRDefault="00917476" w:rsidP="00D06701">
            <w:pPr>
              <w:spacing w:line="360" w:lineRule="auto"/>
              <w:rPr>
                <w:rFonts w:ascii="Tahoma" w:hAnsi="Tahoma" w:cs="Tahoma"/>
                <w:b/>
                <w:sz w:val="20"/>
                <w:szCs w:val="20"/>
              </w:rPr>
            </w:pPr>
            <w:r>
              <w:rPr>
                <w:rFonts w:ascii="Tahoma" w:hAnsi="Tahoma" w:cs="Tahoma"/>
                <w:b/>
                <w:sz w:val="20"/>
                <w:szCs w:val="20"/>
              </w:rPr>
              <w:t>PDF maps, KMZ map, shape files</w:t>
            </w:r>
          </w:p>
          <w:p w14:paraId="5B0BC775" w14:textId="783BE8F7" w:rsidR="00D06701" w:rsidRPr="00C43983" w:rsidRDefault="00D06701" w:rsidP="00D06701">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6DEFBC8D" w14:textId="5C87C8C2" w:rsidR="00D06701" w:rsidRPr="008752E7" w:rsidRDefault="001266CE" w:rsidP="002B2BEA">
            <w:pPr>
              <w:spacing w:line="360" w:lineRule="auto"/>
              <w:rPr>
                <w:rFonts w:ascii="Tahoma" w:hAnsi="Tahoma" w:cs="Tahoma"/>
                <w:sz w:val="20"/>
                <w:szCs w:val="20"/>
              </w:rPr>
            </w:pPr>
            <w:hyperlink r:id="rId7" w:history="1">
              <w:r w:rsidR="002B2BEA" w:rsidRPr="00A02600">
                <w:rPr>
                  <w:rStyle w:val="Hyperlink"/>
                  <w:rFonts w:ascii="Tahoma" w:hAnsi="Tahoma" w:cs="Tahoma"/>
                  <w:sz w:val="20"/>
                  <w:szCs w:val="20"/>
                </w:rPr>
                <w:t>Kara.stringer@usda.gov</w:t>
              </w:r>
            </w:hyperlink>
            <w:r w:rsidR="002B2BEA">
              <w:rPr>
                <w:rFonts w:ascii="Tahoma" w:hAnsi="Tahoma" w:cs="Tahoma"/>
                <w:sz w:val="20"/>
                <w:szCs w:val="20"/>
              </w:rPr>
              <w:t xml:space="preserve"> </w:t>
            </w:r>
          </w:p>
        </w:tc>
      </w:tr>
      <w:tr w:rsidR="00D06701" w:rsidRPr="000309F5" w14:paraId="3DBF6DAF" w14:textId="77777777" w:rsidTr="00D06701">
        <w:trPr>
          <w:trHeight w:val="614"/>
        </w:trPr>
        <w:tc>
          <w:tcPr>
            <w:tcW w:w="2500" w:type="pct"/>
            <w:gridSpan w:val="2"/>
          </w:tcPr>
          <w:p w14:paraId="3896F4B3" w14:textId="77777777" w:rsidR="00D06701" w:rsidRDefault="00D06701" w:rsidP="00D06701">
            <w:pPr>
              <w:spacing w:line="360" w:lineRule="auto"/>
              <w:rPr>
                <w:rFonts w:ascii="Tahoma" w:hAnsi="Tahoma" w:cs="Tahoma"/>
                <w:b/>
                <w:bCs/>
                <w:sz w:val="20"/>
                <w:szCs w:val="20"/>
              </w:rPr>
            </w:pPr>
            <w:r w:rsidRPr="00D06701">
              <w:rPr>
                <w:rFonts w:ascii="Tahoma" w:hAnsi="Tahoma" w:cs="Tahoma"/>
                <w:b/>
                <w:bCs/>
                <w:sz w:val="20"/>
                <w:szCs w:val="20"/>
              </w:rPr>
              <w:t>Products Delivered By:</w:t>
            </w:r>
          </w:p>
          <w:p w14:paraId="5856D75A" w14:textId="323F999A" w:rsidR="00917476" w:rsidRPr="00D06701" w:rsidRDefault="00917476" w:rsidP="00D06701">
            <w:pPr>
              <w:spacing w:line="360" w:lineRule="auto"/>
              <w:rPr>
                <w:rFonts w:ascii="Tahoma" w:hAnsi="Tahoma" w:cs="Tahoma"/>
                <w:b/>
                <w:bCs/>
                <w:sz w:val="20"/>
                <w:szCs w:val="20"/>
              </w:rPr>
            </w:pPr>
            <w:r>
              <w:rPr>
                <w:rFonts w:ascii="Tahoma" w:hAnsi="Tahoma" w:cs="Tahoma"/>
                <w:b/>
                <w:bCs/>
                <w:sz w:val="20"/>
                <w:szCs w:val="20"/>
              </w:rPr>
              <w:t xml:space="preserve">FTP </w:t>
            </w:r>
            <w:r w:rsidR="002C21EB">
              <w:rPr>
                <w:rFonts w:ascii="Tahoma" w:hAnsi="Tahoma" w:cs="Tahoma"/>
                <w:b/>
                <w:bCs/>
                <w:sz w:val="20"/>
                <w:szCs w:val="20"/>
              </w:rPr>
              <w:t>Upload</w:t>
            </w:r>
          </w:p>
        </w:tc>
        <w:tc>
          <w:tcPr>
            <w:tcW w:w="2500" w:type="pct"/>
            <w:gridSpan w:val="2"/>
            <w:vMerge/>
          </w:tcPr>
          <w:p w14:paraId="16906D57" w14:textId="77777777" w:rsidR="00D06701" w:rsidRPr="000309F5" w:rsidRDefault="00D06701" w:rsidP="00D06701">
            <w:pPr>
              <w:spacing w:line="360" w:lineRule="auto"/>
              <w:rPr>
                <w:rFonts w:ascii="Tahoma" w:hAnsi="Tahoma" w:cs="Tahoma"/>
                <w:b/>
                <w:sz w:val="20"/>
                <w:szCs w:val="20"/>
              </w:rPr>
            </w:pPr>
          </w:p>
        </w:tc>
      </w:tr>
      <w:tr w:rsidR="00D06701" w:rsidRPr="000309F5" w14:paraId="046001E3" w14:textId="77777777" w:rsidTr="00D06701">
        <w:trPr>
          <w:trHeight w:val="5275"/>
        </w:trPr>
        <w:tc>
          <w:tcPr>
            <w:tcW w:w="5000" w:type="pct"/>
            <w:gridSpan w:val="4"/>
          </w:tcPr>
          <w:p w14:paraId="73DFAC8F" w14:textId="77777777" w:rsidR="00D06701" w:rsidRDefault="00D06701" w:rsidP="00D0670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1CA2BF3" w14:textId="46CA062E" w:rsidR="00D06701" w:rsidRDefault="00804FF0" w:rsidP="00D06701">
            <w:pPr>
              <w:tabs>
                <w:tab w:val="left" w:pos="9125"/>
              </w:tabs>
              <w:spacing w:line="360" w:lineRule="auto"/>
              <w:rPr>
                <w:rFonts w:ascii="Tahoma" w:hAnsi="Tahoma" w:cs="Tahoma"/>
                <w:sz w:val="20"/>
                <w:szCs w:val="20"/>
              </w:rPr>
            </w:pPr>
            <w:r>
              <w:rPr>
                <w:rFonts w:ascii="Tahoma" w:hAnsi="Tahoma" w:cs="Tahoma"/>
                <w:sz w:val="20"/>
                <w:szCs w:val="20"/>
              </w:rPr>
              <w:t xml:space="preserve">Detected heat was reduced from </w:t>
            </w:r>
            <w:r w:rsidR="00AD3F16">
              <w:rPr>
                <w:rFonts w:ascii="Tahoma" w:hAnsi="Tahoma" w:cs="Tahoma"/>
                <w:sz w:val="20"/>
                <w:szCs w:val="20"/>
              </w:rPr>
              <w:t>previous flight detections. Majority of detected heat remains in the Deer Creek area. After discussions with fire personnel, the resulting maps include boxes around hotspots of concern that warrant attention from ground crews. Boxed hotpots are illustrated in the map legends as “Priority Hotspots”.</w:t>
            </w:r>
          </w:p>
          <w:p w14:paraId="014C39CC" w14:textId="77777777" w:rsidR="00D06701" w:rsidRDefault="00D06701" w:rsidP="00D06701">
            <w:pPr>
              <w:tabs>
                <w:tab w:val="left" w:pos="9125"/>
              </w:tabs>
              <w:spacing w:line="360" w:lineRule="auto"/>
              <w:rPr>
                <w:rFonts w:ascii="Tahoma" w:hAnsi="Tahoma" w:cs="Tahoma"/>
                <w:sz w:val="20"/>
                <w:szCs w:val="20"/>
              </w:rPr>
            </w:pPr>
          </w:p>
          <w:p w14:paraId="352CFF04" w14:textId="77777777" w:rsidR="00D06701" w:rsidRDefault="00D06701" w:rsidP="00D06701">
            <w:pPr>
              <w:tabs>
                <w:tab w:val="left" w:pos="9125"/>
              </w:tabs>
              <w:spacing w:line="360" w:lineRule="auto"/>
              <w:rPr>
                <w:rFonts w:ascii="Tahoma" w:hAnsi="Tahoma" w:cs="Tahoma"/>
                <w:sz w:val="20"/>
                <w:szCs w:val="20"/>
              </w:rPr>
            </w:pPr>
          </w:p>
          <w:p w14:paraId="252E893E" w14:textId="77777777" w:rsidR="00D06701" w:rsidRDefault="00D06701" w:rsidP="00D06701">
            <w:pPr>
              <w:tabs>
                <w:tab w:val="left" w:pos="9125"/>
              </w:tabs>
              <w:spacing w:line="360" w:lineRule="auto"/>
              <w:rPr>
                <w:rFonts w:ascii="Tahoma" w:hAnsi="Tahoma" w:cs="Tahoma"/>
                <w:sz w:val="20"/>
                <w:szCs w:val="20"/>
              </w:rPr>
            </w:pPr>
          </w:p>
          <w:p w14:paraId="7C60A6A8" w14:textId="77777777" w:rsidR="00D06701" w:rsidRDefault="00D06701" w:rsidP="00D06701">
            <w:pPr>
              <w:tabs>
                <w:tab w:val="left" w:pos="9125"/>
              </w:tabs>
              <w:spacing w:line="360" w:lineRule="auto"/>
              <w:rPr>
                <w:rFonts w:ascii="Tahoma" w:hAnsi="Tahoma" w:cs="Tahoma"/>
                <w:sz w:val="20"/>
                <w:szCs w:val="20"/>
              </w:rPr>
            </w:pPr>
          </w:p>
          <w:p w14:paraId="7D8E6FED" w14:textId="77777777" w:rsidR="00D06701" w:rsidRDefault="00D06701" w:rsidP="00D06701">
            <w:pPr>
              <w:tabs>
                <w:tab w:val="left" w:pos="9125"/>
              </w:tabs>
              <w:spacing w:line="360" w:lineRule="auto"/>
              <w:rPr>
                <w:rFonts w:ascii="Tahoma" w:hAnsi="Tahoma" w:cs="Tahoma"/>
                <w:sz w:val="20"/>
                <w:szCs w:val="20"/>
              </w:rPr>
            </w:pPr>
          </w:p>
          <w:p w14:paraId="3A2A388D" w14:textId="77777777" w:rsidR="00D06701" w:rsidRDefault="00D06701" w:rsidP="00D06701">
            <w:pPr>
              <w:tabs>
                <w:tab w:val="left" w:pos="9125"/>
              </w:tabs>
              <w:spacing w:line="360" w:lineRule="auto"/>
              <w:rPr>
                <w:rFonts w:ascii="Tahoma" w:hAnsi="Tahoma" w:cs="Tahoma"/>
                <w:sz w:val="20"/>
                <w:szCs w:val="20"/>
              </w:rPr>
            </w:pPr>
          </w:p>
          <w:p w14:paraId="1CA3A6F7" w14:textId="77777777" w:rsidR="00D06701" w:rsidRDefault="00D06701" w:rsidP="00D06701">
            <w:pPr>
              <w:tabs>
                <w:tab w:val="left" w:pos="9125"/>
              </w:tabs>
              <w:spacing w:line="360" w:lineRule="auto"/>
              <w:rPr>
                <w:rFonts w:ascii="Tahoma" w:hAnsi="Tahoma" w:cs="Tahoma"/>
                <w:sz w:val="20"/>
                <w:szCs w:val="20"/>
              </w:rPr>
            </w:pPr>
          </w:p>
          <w:p w14:paraId="08DD56F4" w14:textId="77777777" w:rsidR="00D06701" w:rsidRDefault="00D06701" w:rsidP="00D06701">
            <w:pPr>
              <w:tabs>
                <w:tab w:val="left" w:pos="9125"/>
              </w:tabs>
              <w:spacing w:line="360" w:lineRule="auto"/>
              <w:rPr>
                <w:rFonts w:ascii="Tahoma" w:hAnsi="Tahoma" w:cs="Tahoma"/>
                <w:sz w:val="20"/>
                <w:szCs w:val="20"/>
              </w:rPr>
            </w:pPr>
          </w:p>
          <w:p w14:paraId="52E2BB41" w14:textId="77777777" w:rsidR="00D06701" w:rsidRDefault="00D06701" w:rsidP="00D06701">
            <w:pPr>
              <w:tabs>
                <w:tab w:val="left" w:pos="9125"/>
              </w:tabs>
              <w:spacing w:line="360" w:lineRule="auto"/>
              <w:rPr>
                <w:rFonts w:ascii="Tahoma" w:hAnsi="Tahoma" w:cs="Tahoma"/>
                <w:sz w:val="20"/>
                <w:szCs w:val="20"/>
              </w:rPr>
            </w:pPr>
          </w:p>
          <w:p w14:paraId="48EDCC07" w14:textId="77777777" w:rsidR="00D06701" w:rsidRDefault="00D06701" w:rsidP="00D06701">
            <w:pPr>
              <w:tabs>
                <w:tab w:val="left" w:pos="9125"/>
              </w:tabs>
              <w:spacing w:line="360" w:lineRule="auto"/>
              <w:rPr>
                <w:rFonts w:ascii="Tahoma" w:hAnsi="Tahoma" w:cs="Tahoma"/>
                <w:sz w:val="20"/>
                <w:szCs w:val="20"/>
              </w:rPr>
            </w:pPr>
          </w:p>
          <w:p w14:paraId="0857BBDA" w14:textId="77777777" w:rsidR="00D06701" w:rsidRDefault="00D06701" w:rsidP="00D06701">
            <w:pPr>
              <w:tabs>
                <w:tab w:val="left" w:pos="9125"/>
              </w:tabs>
              <w:spacing w:line="360" w:lineRule="auto"/>
              <w:rPr>
                <w:rFonts w:ascii="Tahoma" w:hAnsi="Tahoma" w:cs="Tahoma"/>
                <w:sz w:val="20"/>
                <w:szCs w:val="20"/>
              </w:rPr>
            </w:pPr>
          </w:p>
          <w:p w14:paraId="0CDCF8CA" w14:textId="77777777" w:rsidR="00D06701" w:rsidRDefault="00D06701" w:rsidP="00D06701">
            <w:pPr>
              <w:tabs>
                <w:tab w:val="left" w:pos="9125"/>
              </w:tabs>
              <w:spacing w:line="360" w:lineRule="auto"/>
              <w:rPr>
                <w:rFonts w:ascii="Tahoma" w:hAnsi="Tahoma" w:cs="Tahoma"/>
                <w:sz w:val="20"/>
                <w:szCs w:val="20"/>
              </w:rPr>
            </w:pPr>
          </w:p>
          <w:p w14:paraId="2110A400" w14:textId="77777777" w:rsidR="00D06701" w:rsidRDefault="00D06701" w:rsidP="00D06701">
            <w:pPr>
              <w:tabs>
                <w:tab w:val="left" w:pos="9125"/>
              </w:tabs>
              <w:spacing w:line="360" w:lineRule="auto"/>
              <w:rPr>
                <w:rFonts w:ascii="Tahoma" w:hAnsi="Tahoma" w:cs="Tahoma"/>
                <w:sz w:val="20"/>
                <w:szCs w:val="20"/>
              </w:rPr>
            </w:pPr>
          </w:p>
          <w:p w14:paraId="6CBAC1C2" w14:textId="77777777" w:rsidR="00D06701" w:rsidRDefault="00D06701" w:rsidP="00D06701">
            <w:pPr>
              <w:tabs>
                <w:tab w:val="left" w:pos="9125"/>
              </w:tabs>
              <w:spacing w:line="360" w:lineRule="auto"/>
              <w:rPr>
                <w:rFonts w:ascii="Tahoma" w:hAnsi="Tahoma" w:cs="Tahoma"/>
                <w:sz w:val="20"/>
                <w:szCs w:val="20"/>
              </w:rPr>
            </w:pPr>
          </w:p>
          <w:p w14:paraId="7237C633" w14:textId="77777777" w:rsidR="00D06701" w:rsidRDefault="00D06701" w:rsidP="00D06701">
            <w:pPr>
              <w:tabs>
                <w:tab w:val="left" w:pos="9125"/>
              </w:tabs>
              <w:spacing w:line="360" w:lineRule="auto"/>
              <w:rPr>
                <w:rFonts w:ascii="Tahoma" w:hAnsi="Tahoma" w:cs="Tahoma"/>
                <w:sz w:val="20"/>
                <w:szCs w:val="20"/>
              </w:rPr>
            </w:pPr>
          </w:p>
          <w:p w14:paraId="66EBEFEB" w14:textId="60BB8744" w:rsidR="00D06701" w:rsidRPr="001108D6" w:rsidRDefault="00D06701" w:rsidP="00D06701">
            <w:pPr>
              <w:tabs>
                <w:tab w:val="left" w:pos="9125"/>
              </w:tabs>
              <w:spacing w:line="360" w:lineRule="auto"/>
              <w:rPr>
                <w:rFonts w:ascii="Tahoma" w:hAnsi="Tahoma" w:cs="Tahoma"/>
                <w:sz w:val="20"/>
                <w:szCs w:val="20"/>
              </w:rPr>
            </w:pPr>
          </w:p>
        </w:tc>
      </w:tr>
      <w:tr w:rsidR="00D06701" w:rsidRPr="000309F5" w14:paraId="77D065F9" w14:textId="77777777" w:rsidTr="00D06701">
        <w:trPr>
          <w:trHeight w:val="5275"/>
        </w:trPr>
        <w:tc>
          <w:tcPr>
            <w:tcW w:w="5000" w:type="pct"/>
            <w:gridSpan w:val="4"/>
          </w:tcPr>
          <w:p w14:paraId="72350A13" w14:textId="2294E8D9" w:rsidR="00D06701" w:rsidRPr="000309F5" w:rsidRDefault="00D06701" w:rsidP="00D06701">
            <w:pPr>
              <w:spacing w:line="360" w:lineRule="auto"/>
              <w:rPr>
                <w:rFonts w:ascii="Tahoma" w:hAnsi="Tahoma" w:cs="Tahoma"/>
                <w:b/>
                <w:sz w:val="20"/>
                <w:szCs w:val="20"/>
              </w:rPr>
            </w:pPr>
          </w:p>
        </w:tc>
      </w:tr>
    </w:tbl>
    <w:p w14:paraId="10E4F107" w14:textId="77777777" w:rsidR="0022172E" w:rsidRPr="000309F5" w:rsidRDefault="0022172E" w:rsidP="009748D6">
      <w:pPr>
        <w:pStyle w:val="Header"/>
        <w:rPr>
          <w:rStyle w:val="PageNumber"/>
          <w:rFonts w:ascii="Tahoma" w:hAnsi="Tahoma" w:cs="Tahoma"/>
          <w:b/>
          <w:bCs/>
        </w:rPr>
      </w:pPr>
    </w:p>
    <w:p w14:paraId="39FF5ED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96B5" w14:textId="77777777" w:rsidR="001266CE" w:rsidRDefault="001266CE">
      <w:r>
        <w:separator/>
      </w:r>
    </w:p>
  </w:endnote>
  <w:endnote w:type="continuationSeparator" w:id="0">
    <w:p w14:paraId="23788768" w14:textId="77777777" w:rsidR="001266CE" w:rsidRDefault="0012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F319" w14:textId="77777777" w:rsidR="001266CE" w:rsidRDefault="001266CE">
      <w:r>
        <w:separator/>
      </w:r>
    </w:p>
  </w:footnote>
  <w:footnote w:type="continuationSeparator" w:id="0">
    <w:p w14:paraId="6100C9AF" w14:textId="77777777" w:rsidR="001266CE" w:rsidRDefault="0012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9160" w14:textId="77777777"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4E6D"/>
    <w:rsid w:val="00006C40"/>
    <w:rsid w:val="00010642"/>
    <w:rsid w:val="00014778"/>
    <w:rsid w:val="000178C8"/>
    <w:rsid w:val="00030447"/>
    <w:rsid w:val="000309F5"/>
    <w:rsid w:val="00043D3C"/>
    <w:rsid w:val="0004512B"/>
    <w:rsid w:val="00045B72"/>
    <w:rsid w:val="000602A1"/>
    <w:rsid w:val="00066C0E"/>
    <w:rsid w:val="00075A67"/>
    <w:rsid w:val="000771A0"/>
    <w:rsid w:val="00085974"/>
    <w:rsid w:val="00086121"/>
    <w:rsid w:val="000865E4"/>
    <w:rsid w:val="000975D8"/>
    <w:rsid w:val="000A1B76"/>
    <w:rsid w:val="000A3EDE"/>
    <w:rsid w:val="000B2B5A"/>
    <w:rsid w:val="000B3853"/>
    <w:rsid w:val="000B6E47"/>
    <w:rsid w:val="000B7786"/>
    <w:rsid w:val="000B7AD8"/>
    <w:rsid w:val="000C3954"/>
    <w:rsid w:val="000E0BB9"/>
    <w:rsid w:val="000E2C7A"/>
    <w:rsid w:val="001004BA"/>
    <w:rsid w:val="00105747"/>
    <w:rsid w:val="001108D6"/>
    <w:rsid w:val="001242E8"/>
    <w:rsid w:val="001266CE"/>
    <w:rsid w:val="00130E08"/>
    <w:rsid w:val="00132CA2"/>
    <w:rsid w:val="00133DB7"/>
    <w:rsid w:val="00141466"/>
    <w:rsid w:val="0014655C"/>
    <w:rsid w:val="0015483A"/>
    <w:rsid w:val="00163D9A"/>
    <w:rsid w:val="00170B48"/>
    <w:rsid w:val="00181A56"/>
    <w:rsid w:val="001A61F8"/>
    <w:rsid w:val="001B5A7C"/>
    <w:rsid w:val="001D12AF"/>
    <w:rsid w:val="001D4ABC"/>
    <w:rsid w:val="001D5049"/>
    <w:rsid w:val="001D7BCF"/>
    <w:rsid w:val="001E33B3"/>
    <w:rsid w:val="00203121"/>
    <w:rsid w:val="0020469D"/>
    <w:rsid w:val="002066BC"/>
    <w:rsid w:val="00210A3B"/>
    <w:rsid w:val="0022172E"/>
    <w:rsid w:val="0022320C"/>
    <w:rsid w:val="00223FA5"/>
    <w:rsid w:val="0023165C"/>
    <w:rsid w:val="00231B1C"/>
    <w:rsid w:val="00232F0A"/>
    <w:rsid w:val="0023771A"/>
    <w:rsid w:val="002408BB"/>
    <w:rsid w:val="00246A97"/>
    <w:rsid w:val="00255B4E"/>
    <w:rsid w:val="00257EFA"/>
    <w:rsid w:val="00262E34"/>
    <w:rsid w:val="002633D5"/>
    <w:rsid w:val="00266A49"/>
    <w:rsid w:val="00273C43"/>
    <w:rsid w:val="00282DE8"/>
    <w:rsid w:val="002B2BEA"/>
    <w:rsid w:val="002B44F9"/>
    <w:rsid w:val="002C21EB"/>
    <w:rsid w:val="002D04F7"/>
    <w:rsid w:val="002E181D"/>
    <w:rsid w:val="002E28D7"/>
    <w:rsid w:val="002F66AF"/>
    <w:rsid w:val="002F711D"/>
    <w:rsid w:val="002F76AB"/>
    <w:rsid w:val="002F7E49"/>
    <w:rsid w:val="0030135B"/>
    <w:rsid w:val="00312A81"/>
    <w:rsid w:val="00317417"/>
    <w:rsid w:val="00320880"/>
    <w:rsid w:val="00320B15"/>
    <w:rsid w:val="00347D6E"/>
    <w:rsid w:val="00356476"/>
    <w:rsid w:val="0036275C"/>
    <w:rsid w:val="00364CD2"/>
    <w:rsid w:val="00366D31"/>
    <w:rsid w:val="003724AA"/>
    <w:rsid w:val="00376E5A"/>
    <w:rsid w:val="00377177"/>
    <w:rsid w:val="003825B0"/>
    <w:rsid w:val="00390A0A"/>
    <w:rsid w:val="00392DD0"/>
    <w:rsid w:val="00392EA7"/>
    <w:rsid w:val="003A3478"/>
    <w:rsid w:val="003A504D"/>
    <w:rsid w:val="003B6512"/>
    <w:rsid w:val="003C38C7"/>
    <w:rsid w:val="003C62E6"/>
    <w:rsid w:val="003D2362"/>
    <w:rsid w:val="003D3ABC"/>
    <w:rsid w:val="003D59C8"/>
    <w:rsid w:val="003D6BF6"/>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09EA"/>
    <w:rsid w:val="004A4067"/>
    <w:rsid w:val="004A4E18"/>
    <w:rsid w:val="004B0521"/>
    <w:rsid w:val="004B060A"/>
    <w:rsid w:val="004B0A91"/>
    <w:rsid w:val="004C4456"/>
    <w:rsid w:val="004E1C8E"/>
    <w:rsid w:val="004F1B4E"/>
    <w:rsid w:val="004F7BBF"/>
    <w:rsid w:val="00501B78"/>
    <w:rsid w:val="005032D4"/>
    <w:rsid w:val="00504AD2"/>
    <w:rsid w:val="005225A0"/>
    <w:rsid w:val="00525857"/>
    <w:rsid w:val="00526F2A"/>
    <w:rsid w:val="0053306C"/>
    <w:rsid w:val="00537D8D"/>
    <w:rsid w:val="0054267D"/>
    <w:rsid w:val="005432CB"/>
    <w:rsid w:val="00546A9F"/>
    <w:rsid w:val="0055453B"/>
    <w:rsid w:val="00555477"/>
    <w:rsid w:val="00557723"/>
    <w:rsid w:val="005640A0"/>
    <w:rsid w:val="00565803"/>
    <w:rsid w:val="00575E43"/>
    <w:rsid w:val="00577ED2"/>
    <w:rsid w:val="00594FAE"/>
    <w:rsid w:val="005A0644"/>
    <w:rsid w:val="005A218E"/>
    <w:rsid w:val="005A6B24"/>
    <w:rsid w:val="005A6CB9"/>
    <w:rsid w:val="005B10A9"/>
    <w:rsid w:val="005B320F"/>
    <w:rsid w:val="005B544B"/>
    <w:rsid w:val="005C0410"/>
    <w:rsid w:val="005C54AD"/>
    <w:rsid w:val="005C6CBF"/>
    <w:rsid w:val="005D2E2D"/>
    <w:rsid w:val="005D3E0E"/>
    <w:rsid w:val="005E491C"/>
    <w:rsid w:val="005F4AEE"/>
    <w:rsid w:val="005F4E9A"/>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533A"/>
    <w:rsid w:val="006A7463"/>
    <w:rsid w:val="006A7D17"/>
    <w:rsid w:val="006C2805"/>
    <w:rsid w:val="006C4B10"/>
    <w:rsid w:val="006C4F05"/>
    <w:rsid w:val="006D3B4F"/>
    <w:rsid w:val="006D53AE"/>
    <w:rsid w:val="006E5C8D"/>
    <w:rsid w:val="007016E4"/>
    <w:rsid w:val="00706024"/>
    <w:rsid w:val="00706A0E"/>
    <w:rsid w:val="00723EA1"/>
    <w:rsid w:val="00726BF1"/>
    <w:rsid w:val="007275EB"/>
    <w:rsid w:val="00740899"/>
    <w:rsid w:val="0075333A"/>
    <w:rsid w:val="007538CA"/>
    <w:rsid w:val="00755C97"/>
    <w:rsid w:val="0076486D"/>
    <w:rsid w:val="007727FD"/>
    <w:rsid w:val="0077493E"/>
    <w:rsid w:val="0077607A"/>
    <w:rsid w:val="00777A73"/>
    <w:rsid w:val="0078228F"/>
    <w:rsid w:val="00782B6B"/>
    <w:rsid w:val="00786EC3"/>
    <w:rsid w:val="007924FE"/>
    <w:rsid w:val="0079351B"/>
    <w:rsid w:val="0079533F"/>
    <w:rsid w:val="007A1BFF"/>
    <w:rsid w:val="007A2F12"/>
    <w:rsid w:val="007A697F"/>
    <w:rsid w:val="007A7963"/>
    <w:rsid w:val="007B2F7F"/>
    <w:rsid w:val="007B622C"/>
    <w:rsid w:val="007C0BF8"/>
    <w:rsid w:val="007C7C1B"/>
    <w:rsid w:val="007D331F"/>
    <w:rsid w:val="007F3778"/>
    <w:rsid w:val="0080232A"/>
    <w:rsid w:val="00803467"/>
    <w:rsid w:val="00804FF0"/>
    <w:rsid w:val="00815363"/>
    <w:rsid w:val="008221AC"/>
    <w:rsid w:val="0082473C"/>
    <w:rsid w:val="0084328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6E24"/>
    <w:rsid w:val="008A55D6"/>
    <w:rsid w:val="008A6EAD"/>
    <w:rsid w:val="008B03D7"/>
    <w:rsid w:val="008B38F9"/>
    <w:rsid w:val="008B5018"/>
    <w:rsid w:val="008B5C7E"/>
    <w:rsid w:val="008B7EE5"/>
    <w:rsid w:val="008C6E8C"/>
    <w:rsid w:val="008C7CF1"/>
    <w:rsid w:val="008E08C7"/>
    <w:rsid w:val="008E436B"/>
    <w:rsid w:val="009025C8"/>
    <w:rsid w:val="00910393"/>
    <w:rsid w:val="00914E9F"/>
    <w:rsid w:val="0091531C"/>
    <w:rsid w:val="00917476"/>
    <w:rsid w:val="00924FB6"/>
    <w:rsid w:val="00925A1D"/>
    <w:rsid w:val="00935C5E"/>
    <w:rsid w:val="00941408"/>
    <w:rsid w:val="00953E21"/>
    <w:rsid w:val="00972E9D"/>
    <w:rsid w:val="009748D6"/>
    <w:rsid w:val="009950F7"/>
    <w:rsid w:val="00996354"/>
    <w:rsid w:val="00997E1D"/>
    <w:rsid w:val="009A0253"/>
    <w:rsid w:val="009A3993"/>
    <w:rsid w:val="009A5D5F"/>
    <w:rsid w:val="009B324A"/>
    <w:rsid w:val="009B353D"/>
    <w:rsid w:val="009C2908"/>
    <w:rsid w:val="009C2F56"/>
    <w:rsid w:val="009D5E1E"/>
    <w:rsid w:val="009E385C"/>
    <w:rsid w:val="009E393B"/>
    <w:rsid w:val="009E6E36"/>
    <w:rsid w:val="00A10EAD"/>
    <w:rsid w:val="00A1796C"/>
    <w:rsid w:val="00A2031B"/>
    <w:rsid w:val="00A21711"/>
    <w:rsid w:val="00A33ED6"/>
    <w:rsid w:val="00A3549C"/>
    <w:rsid w:val="00A40F0D"/>
    <w:rsid w:val="00A41565"/>
    <w:rsid w:val="00A43BCA"/>
    <w:rsid w:val="00A4501F"/>
    <w:rsid w:val="00A56502"/>
    <w:rsid w:val="00A70196"/>
    <w:rsid w:val="00A72A8C"/>
    <w:rsid w:val="00A77273"/>
    <w:rsid w:val="00A777A1"/>
    <w:rsid w:val="00A7789F"/>
    <w:rsid w:val="00A81980"/>
    <w:rsid w:val="00A9340C"/>
    <w:rsid w:val="00A93BE4"/>
    <w:rsid w:val="00AA014D"/>
    <w:rsid w:val="00AB4B53"/>
    <w:rsid w:val="00AD3F16"/>
    <w:rsid w:val="00AE2D95"/>
    <w:rsid w:val="00AE3D56"/>
    <w:rsid w:val="00AF1375"/>
    <w:rsid w:val="00AF3D8B"/>
    <w:rsid w:val="00B00557"/>
    <w:rsid w:val="00B00EE5"/>
    <w:rsid w:val="00B02E0C"/>
    <w:rsid w:val="00B136CC"/>
    <w:rsid w:val="00B157DD"/>
    <w:rsid w:val="00B336B1"/>
    <w:rsid w:val="00B36DE8"/>
    <w:rsid w:val="00B43E68"/>
    <w:rsid w:val="00B46F0A"/>
    <w:rsid w:val="00B52724"/>
    <w:rsid w:val="00B61597"/>
    <w:rsid w:val="00B71712"/>
    <w:rsid w:val="00B75565"/>
    <w:rsid w:val="00B770B9"/>
    <w:rsid w:val="00B803DE"/>
    <w:rsid w:val="00B872AE"/>
    <w:rsid w:val="00BA07D0"/>
    <w:rsid w:val="00BA66D4"/>
    <w:rsid w:val="00BA6F20"/>
    <w:rsid w:val="00BB385A"/>
    <w:rsid w:val="00BB43C5"/>
    <w:rsid w:val="00BB7516"/>
    <w:rsid w:val="00BB7877"/>
    <w:rsid w:val="00BC4D67"/>
    <w:rsid w:val="00BC574F"/>
    <w:rsid w:val="00BC61AA"/>
    <w:rsid w:val="00BD0A6F"/>
    <w:rsid w:val="00BD4B5E"/>
    <w:rsid w:val="00BE578B"/>
    <w:rsid w:val="00BF0963"/>
    <w:rsid w:val="00BF1C82"/>
    <w:rsid w:val="00C00EC0"/>
    <w:rsid w:val="00C027C9"/>
    <w:rsid w:val="00C07857"/>
    <w:rsid w:val="00C256E1"/>
    <w:rsid w:val="00C34C6F"/>
    <w:rsid w:val="00C43983"/>
    <w:rsid w:val="00C503E4"/>
    <w:rsid w:val="00C60E17"/>
    <w:rsid w:val="00C61171"/>
    <w:rsid w:val="00C628B7"/>
    <w:rsid w:val="00C65128"/>
    <w:rsid w:val="00C65B8E"/>
    <w:rsid w:val="00C66A12"/>
    <w:rsid w:val="00C66C55"/>
    <w:rsid w:val="00C675ED"/>
    <w:rsid w:val="00C758E9"/>
    <w:rsid w:val="00C86B5D"/>
    <w:rsid w:val="00C86FD2"/>
    <w:rsid w:val="00C90C31"/>
    <w:rsid w:val="00C92FC7"/>
    <w:rsid w:val="00C953F7"/>
    <w:rsid w:val="00C97D43"/>
    <w:rsid w:val="00CA2CA1"/>
    <w:rsid w:val="00CA4259"/>
    <w:rsid w:val="00CA63CF"/>
    <w:rsid w:val="00CA6566"/>
    <w:rsid w:val="00CB0673"/>
    <w:rsid w:val="00CB125E"/>
    <w:rsid w:val="00CB255A"/>
    <w:rsid w:val="00CC23A4"/>
    <w:rsid w:val="00CC30E2"/>
    <w:rsid w:val="00CC609F"/>
    <w:rsid w:val="00CD0C9D"/>
    <w:rsid w:val="00CF1BFD"/>
    <w:rsid w:val="00D0260D"/>
    <w:rsid w:val="00D048B1"/>
    <w:rsid w:val="00D04DF5"/>
    <w:rsid w:val="00D06701"/>
    <w:rsid w:val="00D06D4A"/>
    <w:rsid w:val="00D1721C"/>
    <w:rsid w:val="00D204DC"/>
    <w:rsid w:val="00D21A4B"/>
    <w:rsid w:val="00D3426C"/>
    <w:rsid w:val="00D40D41"/>
    <w:rsid w:val="00D41FE7"/>
    <w:rsid w:val="00D53204"/>
    <w:rsid w:val="00D54131"/>
    <w:rsid w:val="00D64289"/>
    <w:rsid w:val="00D72365"/>
    <w:rsid w:val="00D73033"/>
    <w:rsid w:val="00D75717"/>
    <w:rsid w:val="00D8154C"/>
    <w:rsid w:val="00D82911"/>
    <w:rsid w:val="00D954E4"/>
    <w:rsid w:val="00DB0F5D"/>
    <w:rsid w:val="00DB57EC"/>
    <w:rsid w:val="00DB7350"/>
    <w:rsid w:val="00DC281E"/>
    <w:rsid w:val="00DC436D"/>
    <w:rsid w:val="00DC4FE9"/>
    <w:rsid w:val="00DC6D9B"/>
    <w:rsid w:val="00DE53C6"/>
    <w:rsid w:val="00DE6F21"/>
    <w:rsid w:val="00DF2A30"/>
    <w:rsid w:val="00E0045C"/>
    <w:rsid w:val="00E139DB"/>
    <w:rsid w:val="00E233DC"/>
    <w:rsid w:val="00E366B9"/>
    <w:rsid w:val="00E37DBB"/>
    <w:rsid w:val="00E41E03"/>
    <w:rsid w:val="00E428BC"/>
    <w:rsid w:val="00E43CB1"/>
    <w:rsid w:val="00E71426"/>
    <w:rsid w:val="00E73866"/>
    <w:rsid w:val="00E86E2F"/>
    <w:rsid w:val="00EB4900"/>
    <w:rsid w:val="00EB52D0"/>
    <w:rsid w:val="00ED2467"/>
    <w:rsid w:val="00ED4F60"/>
    <w:rsid w:val="00EF53BC"/>
    <w:rsid w:val="00EF76FD"/>
    <w:rsid w:val="00F06DBA"/>
    <w:rsid w:val="00F06EF3"/>
    <w:rsid w:val="00F20E73"/>
    <w:rsid w:val="00F23CB0"/>
    <w:rsid w:val="00F2489B"/>
    <w:rsid w:val="00F331FD"/>
    <w:rsid w:val="00F40032"/>
    <w:rsid w:val="00F41F29"/>
    <w:rsid w:val="00F63BD5"/>
    <w:rsid w:val="00F640E2"/>
    <w:rsid w:val="00F6433E"/>
    <w:rsid w:val="00F725ED"/>
    <w:rsid w:val="00F761DB"/>
    <w:rsid w:val="00F7744A"/>
    <w:rsid w:val="00FA6F26"/>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78F4"/>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1">
    <w:name w:val="Unresolved Mention1"/>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 w:type="character" w:styleId="UnresolvedMention">
    <w:name w:val="Unresolved Mention"/>
    <w:basedOn w:val="DefaultParagraphFont"/>
    <w:uiPriority w:val="99"/>
    <w:semiHidden/>
    <w:unhideWhenUsed/>
    <w:rsid w:val="00FA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a.stringe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207</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IR-LAPTOP -193</cp:lastModifiedBy>
  <cp:revision>13</cp:revision>
  <cp:lastPrinted>2019-06-12T15:51:00Z</cp:lastPrinted>
  <dcterms:created xsi:type="dcterms:W3CDTF">2020-07-02T03:36:00Z</dcterms:created>
  <dcterms:modified xsi:type="dcterms:W3CDTF">2020-07-06T07:18:00Z</dcterms:modified>
</cp:coreProperties>
</file>