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0CC795E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CE23DE" w14:textId="68EDFBF6" w:rsidR="00917476" w:rsidRPr="000309F5" w:rsidRDefault="002B2B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Mahogany</w:t>
            </w:r>
          </w:p>
          <w:p w14:paraId="651BA4F2" w14:textId="50854499" w:rsidR="0049688E" w:rsidRPr="00CB255A" w:rsidRDefault="00917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</w:t>
            </w:r>
            <w:r w:rsidR="002B2BEA">
              <w:rPr>
                <w:rFonts w:ascii="Tahoma" w:hAnsi="Tahoma" w:cs="Tahoma"/>
                <w:sz w:val="20"/>
                <w:szCs w:val="20"/>
              </w:rPr>
              <w:t>HTF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2BEA">
              <w:rPr>
                <w:rFonts w:ascii="Tahoma" w:hAnsi="Tahoma" w:cs="Tahoma"/>
                <w:sz w:val="20"/>
                <w:szCs w:val="20"/>
              </w:rPr>
              <w:t>500732</w:t>
            </w:r>
          </w:p>
        </w:tc>
        <w:tc>
          <w:tcPr>
            <w:tcW w:w="1250" w:type="pct"/>
          </w:tcPr>
          <w:p w14:paraId="7093C4C8" w14:textId="3A3796B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19DDA0E" w14:textId="50902C44" w:rsidR="00917476" w:rsidRPr="000309F5" w:rsidRDefault="003375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C. Holley</w:t>
            </w:r>
          </w:p>
          <w:p w14:paraId="6FF129EF" w14:textId="6DAF704A" w:rsidR="00D0260D" w:rsidRPr="00CB255A" w:rsidRDefault="00D026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E2AAA4" w14:textId="2098966F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18CFD60D" w14:textId="096A7850" w:rsidR="00917476" w:rsidRPr="000309F5" w:rsidRDefault="002B2B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Las Vegas</w:t>
            </w:r>
          </w:p>
          <w:p w14:paraId="3FB90FF3" w14:textId="77777777"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540AC1BD" w:rsidR="007B622C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375CE">
              <w:rPr>
                <w:rFonts w:ascii="Tahoma" w:hAnsi="Tahoma" w:cs="Tahoma"/>
                <w:b/>
                <w:sz w:val="20"/>
                <w:szCs w:val="20"/>
              </w:rPr>
              <w:t>,757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5CA1D953" w:rsidR="009748D6" w:rsidRPr="00CB255A" w:rsidRDefault="003375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-34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01C47D0D" w:rsidR="00D06701" w:rsidRDefault="00043D3C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375CE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5163772B" w:rsidR="00D06701" w:rsidRPr="00CB255A" w:rsidRDefault="00917476" w:rsidP="003375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3375C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3882A686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6CD0F68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 - 10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287A2B21" w:rsidR="00D06701" w:rsidRPr="00CB255A" w:rsidRDefault="00BC4D67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Culp</w:t>
            </w:r>
            <w:r w:rsidR="00917476">
              <w:rPr>
                <w:rFonts w:ascii="Tahoma" w:hAnsi="Tahoma" w:cs="Tahoma"/>
                <w:sz w:val="20"/>
                <w:szCs w:val="20"/>
              </w:rPr>
              <w:t xml:space="preserve"> / C.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6FDF8DBA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3375CE">
              <w:rPr>
                <w:rFonts w:ascii="Tahoma" w:hAnsi="Tahoma" w:cs="Tahoma"/>
                <w:sz w:val="20"/>
                <w:szCs w:val="20"/>
              </w:rPr>
              <w:t>, Turbulent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41C64F85" w:rsidR="00D06701" w:rsidRPr="001E33B3" w:rsidRDefault="003375CE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917476">
              <w:rPr>
                <w:rFonts w:ascii="Tahoma" w:hAnsi="Tahoma" w:cs="Tahoma"/>
                <w:sz w:val="20"/>
                <w:szCs w:val="20"/>
              </w:rPr>
              <w:t>otspot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646252C3" w:rsidR="00D06701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3375C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/2020 - </w:t>
            </w:r>
            <w:r w:rsidR="00043D3C">
              <w:rPr>
                <w:rFonts w:ascii="Tahoma" w:hAnsi="Tahoma" w:cs="Tahoma"/>
                <w:sz w:val="20"/>
                <w:szCs w:val="20"/>
              </w:rPr>
              <w:t>2</w:t>
            </w:r>
            <w:r w:rsidR="003375CE">
              <w:rPr>
                <w:rFonts w:ascii="Tahoma" w:hAnsi="Tahoma" w:cs="Tahoma"/>
                <w:sz w:val="20"/>
                <w:szCs w:val="20"/>
              </w:rPr>
              <w:t>200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50FF8C8B" w:rsidR="00D06701" w:rsidRDefault="002B2BEA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3375CE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/2020 - </w:t>
            </w:r>
            <w:r w:rsidR="009A0253">
              <w:rPr>
                <w:rFonts w:ascii="Tahoma" w:hAnsi="Tahoma" w:cs="Tahoma"/>
                <w:sz w:val="20"/>
                <w:szCs w:val="20"/>
              </w:rPr>
              <w:t>0</w:t>
            </w:r>
            <w:r w:rsidR="001242E8">
              <w:rPr>
                <w:rFonts w:ascii="Tahoma" w:hAnsi="Tahoma" w:cs="Tahoma"/>
                <w:sz w:val="20"/>
                <w:szCs w:val="20"/>
              </w:rPr>
              <w:t>10</w:t>
            </w:r>
            <w:r w:rsidR="009A0253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5D0079FF" w:rsidR="00D06701" w:rsidRDefault="00917476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DEFBC8D" w14:textId="35978C11" w:rsidR="00D06701" w:rsidRPr="008752E7" w:rsidRDefault="0095408D" w:rsidP="002B2B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B2BEA" w:rsidRPr="00A02600">
                <w:rPr>
                  <w:rStyle w:val="Hyperlink"/>
                  <w:rFonts w:ascii="Tahoma" w:hAnsi="Tahoma" w:cs="Tahoma"/>
                  <w:sz w:val="20"/>
                  <w:szCs w:val="20"/>
                </w:rPr>
                <w:t>Kara.stringer@usda.gov</w:t>
              </w:r>
            </w:hyperlink>
            <w:r w:rsidR="002B2B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3375CE" w:rsidRPr="00085DBB">
                <w:rPr>
                  <w:rStyle w:val="Hyperlink"/>
                  <w:rFonts w:ascii="Tahoma" w:hAnsi="Tahoma" w:cs="Tahoma"/>
                  <w:sz w:val="20"/>
                  <w:szCs w:val="20"/>
                </w:rPr>
                <w:t>lvicc@firenet.gov</w:t>
              </w:r>
            </w:hyperlink>
            <w:r w:rsidR="003375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896F4B3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323F999A" w:rsidR="00917476" w:rsidRPr="00D06701" w:rsidRDefault="0091747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FTP </w:t>
            </w:r>
            <w:r w:rsidR="002C21EB">
              <w:rPr>
                <w:rFonts w:ascii="Tahoma" w:hAnsi="Tahoma" w:cs="Tahoma"/>
                <w:b/>
                <w:bCs/>
                <w:sz w:val="20"/>
                <w:szCs w:val="20"/>
              </w:rPr>
              <w:t>Upload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52E893E" w14:textId="0F61FEC1" w:rsidR="00D06701" w:rsidRDefault="003375CE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Very few isolated heat points compared to previous flights. No areas of priority heat detected on the perimeter or interior. </w:t>
            </w:r>
            <w:r w:rsidR="00862F2E">
              <w:rPr>
                <w:rFonts w:ascii="Tahoma" w:hAnsi="Tahoma" w:cs="Tahoma"/>
                <w:sz w:val="20"/>
                <w:szCs w:val="20"/>
              </w:rPr>
              <w:t xml:space="preserve">I was requested to use an updated perimeter from the ground crew, hence the reduction in acreage. </w:t>
            </w: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A722" w14:textId="77777777" w:rsidR="0095408D" w:rsidRDefault="0095408D">
      <w:r>
        <w:separator/>
      </w:r>
    </w:p>
  </w:endnote>
  <w:endnote w:type="continuationSeparator" w:id="0">
    <w:p w14:paraId="7E255DFB" w14:textId="77777777" w:rsidR="0095408D" w:rsidRDefault="009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7AB79" w14:textId="77777777" w:rsidR="0095408D" w:rsidRDefault="0095408D">
      <w:r>
        <w:separator/>
      </w:r>
    </w:p>
  </w:footnote>
  <w:footnote w:type="continuationSeparator" w:id="0">
    <w:p w14:paraId="129DB9AE" w14:textId="77777777" w:rsidR="0095408D" w:rsidRDefault="0095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3D3C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B7AD8"/>
    <w:rsid w:val="000C3954"/>
    <w:rsid w:val="000E0BB9"/>
    <w:rsid w:val="000E2C7A"/>
    <w:rsid w:val="001004BA"/>
    <w:rsid w:val="00105747"/>
    <w:rsid w:val="001108D6"/>
    <w:rsid w:val="001242E8"/>
    <w:rsid w:val="001266CE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1B1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2BEA"/>
    <w:rsid w:val="002B44F9"/>
    <w:rsid w:val="002C21EB"/>
    <w:rsid w:val="002D04F7"/>
    <w:rsid w:val="002E181D"/>
    <w:rsid w:val="002E28D7"/>
    <w:rsid w:val="002F66AF"/>
    <w:rsid w:val="002F711D"/>
    <w:rsid w:val="002F76AB"/>
    <w:rsid w:val="002F7E49"/>
    <w:rsid w:val="0030135B"/>
    <w:rsid w:val="0031232F"/>
    <w:rsid w:val="00312A81"/>
    <w:rsid w:val="00317417"/>
    <w:rsid w:val="00320880"/>
    <w:rsid w:val="00320B15"/>
    <w:rsid w:val="003375CE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521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46A9F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E491C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04FF0"/>
    <w:rsid w:val="00815363"/>
    <w:rsid w:val="008221AC"/>
    <w:rsid w:val="0082473C"/>
    <w:rsid w:val="00843281"/>
    <w:rsid w:val="00853E8F"/>
    <w:rsid w:val="00862F2E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17476"/>
    <w:rsid w:val="00924FB6"/>
    <w:rsid w:val="00925A1D"/>
    <w:rsid w:val="00935C5E"/>
    <w:rsid w:val="00941408"/>
    <w:rsid w:val="00953E21"/>
    <w:rsid w:val="0095408D"/>
    <w:rsid w:val="00972E9D"/>
    <w:rsid w:val="009748D6"/>
    <w:rsid w:val="009950F7"/>
    <w:rsid w:val="00996354"/>
    <w:rsid w:val="00997E1D"/>
    <w:rsid w:val="009A0253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D3F16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61597"/>
    <w:rsid w:val="00B71712"/>
    <w:rsid w:val="00B75565"/>
    <w:rsid w:val="00B770B9"/>
    <w:rsid w:val="00B803DE"/>
    <w:rsid w:val="00B872AE"/>
    <w:rsid w:val="00BA07D0"/>
    <w:rsid w:val="00BA66D4"/>
    <w:rsid w:val="00BA6F20"/>
    <w:rsid w:val="00BB385A"/>
    <w:rsid w:val="00BB43C5"/>
    <w:rsid w:val="00BB7516"/>
    <w:rsid w:val="00BB7877"/>
    <w:rsid w:val="00BC4D6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A6566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86E2F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6F26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cc@firene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.string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John Romero</cp:lastModifiedBy>
  <cp:revision>15</cp:revision>
  <cp:lastPrinted>2019-06-12T15:51:00Z</cp:lastPrinted>
  <dcterms:created xsi:type="dcterms:W3CDTF">2020-07-02T03:36:00Z</dcterms:created>
  <dcterms:modified xsi:type="dcterms:W3CDTF">2020-07-08T07:15:00Z</dcterms:modified>
</cp:coreProperties>
</file>