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6EA4E047" w:rsid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Peak</w:t>
            </w:r>
          </w:p>
          <w:p w14:paraId="6BAACBD2" w14:textId="2C204127" w:rsidR="00DB4571" w:rsidRP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t>ID-STF-000360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D0275FB" w14:textId="5622ED7E" w:rsidR="00514A61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14FDDDE8" w14:textId="77777777" w:rsidR="00514A61" w:rsidRDefault="00514A61" w:rsidP="00D210AD">
            <w:pPr>
              <w:rPr>
                <w:iCs/>
                <w:sz w:val="20"/>
                <w:szCs w:val="20"/>
              </w:rPr>
            </w:pPr>
          </w:p>
          <w:p w14:paraId="1BB32433" w14:textId="070B4356" w:rsidR="002975EF" w:rsidRPr="0089653C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396A7035" w:rsidR="002975EF" w:rsidRPr="005C6416" w:rsidRDefault="007749C4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</w:p>
          <w:p w14:paraId="28EE807F" w14:textId="68CBF002" w:rsidR="002975EF" w:rsidRPr="002975EF" w:rsidRDefault="00D70D35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208-732-7265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3825225F" w:rsidR="0089653C" w:rsidRDefault="00DC7A7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3F52B436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</w:t>
            </w:r>
            <w:r w:rsidR="00DC7A7E">
              <w:rPr>
                <w:b/>
                <w:sz w:val="20"/>
                <w:szCs w:val="20"/>
              </w:rPr>
              <w:t>:</w:t>
            </w:r>
          </w:p>
          <w:p w14:paraId="2B8D467B" w14:textId="00E3D160" w:rsidR="00DC7A7E" w:rsidRPr="00DC7A7E" w:rsidRDefault="00DC7A7E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Initial mapping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6D51AF6A" w:rsidR="009748D6" w:rsidRPr="00116A55" w:rsidRDefault="00DC7A7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  <w:r w:rsidR="00514A61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11C4B565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BC3FB5">
              <w:rPr>
                <w:sz w:val="20"/>
                <w:szCs w:val="20"/>
              </w:rPr>
              <w:t>2</w:t>
            </w:r>
            <w:r w:rsidR="00DC7A7E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6882E8DC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49C4">
              <w:rPr>
                <w:sz w:val="20"/>
                <w:szCs w:val="20"/>
              </w:rPr>
              <w:t>503) 608 - 0202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77777777" w:rsidR="00726359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77777777" w:rsidR="009748D6" w:rsidRPr="00FB3517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 w:rsidRPr="00E63946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505F7ECF" w:rsidR="009748D6" w:rsidRPr="00F20412" w:rsidRDefault="007749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ID-STF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5334E352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7749C4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0173747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E7052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AA5D19C" w14:textId="593D3669" w:rsidR="006B7586" w:rsidRPr="00392649" w:rsidRDefault="00514A61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470DA880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3FB5">
              <w:rPr>
                <w:sz w:val="18"/>
                <w:szCs w:val="18"/>
              </w:rPr>
              <w:t>2</w:t>
            </w:r>
            <w:r w:rsidR="00DC7A7E">
              <w:rPr>
                <w:sz w:val="18"/>
                <w:szCs w:val="18"/>
              </w:rPr>
              <w:t>7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DC7A7E">
              <w:rPr>
                <w:sz w:val="18"/>
                <w:szCs w:val="18"/>
              </w:rPr>
              <w:t>2330</w:t>
            </w:r>
            <w:r w:rsidR="00514A61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77777777" w:rsidR="00C81C64" w:rsidRDefault="0023550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41166F99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3FB5">
              <w:rPr>
                <w:sz w:val="18"/>
                <w:szCs w:val="18"/>
              </w:rPr>
              <w:t>2</w:t>
            </w:r>
            <w:r w:rsidR="00514A61">
              <w:rPr>
                <w:sz w:val="18"/>
                <w:szCs w:val="18"/>
              </w:rPr>
              <w:t>8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514A61">
              <w:rPr>
                <w:sz w:val="18"/>
                <w:szCs w:val="18"/>
              </w:rPr>
              <w:t xml:space="preserve">0200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01E7A1A" w14:textId="77777777" w:rsidR="00E50201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DC7A7E">
              <w:rPr>
                <w:b/>
                <w:sz w:val="22"/>
                <w:szCs w:val="22"/>
              </w:rPr>
              <w:t>:</w:t>
            </w:r>
          </w:p>
          <w:p w14:paraId="4AD76B92" w14:textId="77777777" w:rsidR="00DC7A7E" w:rsidRDefault="00DC7A7E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17A0D45E" w14:textId="2DED8994" w:rsidR="00DC7A7E" w:rsidRPr="00DC7A7E" w:rsidRDefault="00DC7A7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Only a handful of isolated heat points with a small area of scattered heat were detectable. The perimeter is based on connecting the outermost points. 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B3B3" w14:textId="77777777" w:rsidR="00235504" w:rsidRDefault="00235504">
      <w:r>
        <w:separator/>
      </w:r>
    </w:p>
  </w:endnote>
  <w:endnote w:type="continuationSeparator" w:id="0">
    <w:p w14:paraId="4DF3C23C" w14:textId="77777777" w:rsidR="00235504" w:rsidRDefault="002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6423" w14:textId="77777777" w:rsidR="00235504" w:rsidRDefault="00235504">
      <w:r>
        <w:separator/>
      </w:r>
    </w:p>
  </w:footnote>
  <w:footnote w:type="continuationSeparator" w:id="0">
    <w:p w14:paraId="26BC8F50" w14:textId="77777777" w:rsidR="00235504" w:rsidRDefault="0023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5504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4A61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C4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0D3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C7A7E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432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1EE-3DBA-4D56-A199-D94DC60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4</cp:revision>
  <cp:lastPrinted>2004-03-23T21:00:00Z</cp:lastPrinted>
  <dcterms:created xsi:type="dcterms:W3CDTF">2020-09-27T21:47:00Z</dcterms:created>
  <dcterms:modified xsi:type="dcterms:W3CDTF">2020-09-28T05:49:00Z</dcterms:modified>
</cp:coreProperties>
</file>