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6EA4E047" w:rsid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Peak</w:t>
            </w:r>
          </w:p>
          <w:p w14:paraId="6BAACBD2" w14:textId="2C204127" w:rsidR="00DB4571" w:rsidRP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t>ID-STF-000360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D0275FB" w14:textId="5622ED7E" w:rsidR="00514A61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14FDDDE8" w14:textId="77777777" w:rsidR="00514A61" w:rsidRDefault="00514A61" w:rsidP="00D210AD">
            <w:pPr>
              <w:rPr>
                <w:iCs/>
                <w:sz w:val="20"/>
                <w:szCs w:val="20"/>
              </w:rPr>
            </w:pPr>
          </w:p>
          <w:p w14:paraId="1BB32433" w14:textId="070B4356" w:rsidR="002975EF" w:rsidRPr="0089653C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396A7035" w:rsidR="002975EF" w:rsidRPr="005C6416" w:rsidRDefault="007749C4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</w:p>
          <w:p w14:paraId="28EE807F" w14:textId="68CBF002" w:rsidR="002975EF" w:rsidRPr="002975EF" w:rsidRDefault="00D70D35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208-732-7265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3A87427E" w:rsidR="0089653C" w:rsidRDefault="00DC7A7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F725A">
              <w:rPr>
                <w:bCs/>
                <w:sz w:val="20"/>
                <w:szCs w:val="20"/>
              </w:rPr>
              <w:t>3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3F52B436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</w:t>
            </w:r>
            <w:r w:rsidR="00DC7A7E">
              <w:rPr>
                <w:b/>
                <w:sz w:val="20"/>
                <w:szCs w:val="20"/>
              </w:rPr>
              <w:t>:</w:t>
            </w:r>
          </w:p>
          <w:p w14:paraId="2B8D467B" w14:textId="144F030D" w:rsidR="00DC7A7E" w:rsidRPr="00DC7A7E" w:rsidRDefault="00CF725A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acres growth from original perimeter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393882B0" w:rsidR="009748D6" w:rsidRPr="00116A55" w:rsidRDefault="006C54A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725A">
              <w:rPr>
                <w:sz w:val="20"/>
                <w:szCs w:val="20"/>
              </w:rPr>
              <w:t>1</w:t>
            </w:r>
            <w:r w:rsidR="00DC7A7E">
              <w:rPr>
                <w:sz w:val="20"/>
                <w:szCs w:val="20"/>
              </w:rPr>
              <w:t>0</w:t>
            </w:r>
            <w:r w:rsidR="00514A61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43B2231A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6C54AF">
              <w:rPr>
                <w:sz w:val="20"/>
                <w:szCs w:val="20"/>
              </w:rPr>
              <w:t>Oct 3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6882E8DC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49C4">
              <w:rPr>
                <w:sz w:val="20"/>
                <w:szCs w:val="20"/>
              </w:rPr>
              <w:t>503) 608 - 0202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0801DA29" w:rsidR="00726359" w:rsidRDefault="006C54AF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3034AE10" w:rsidR="009748D6" w:rsidRPr="00FB3517" w:rsidRDefault="006C54AF" w:rsidP="00073C07">
            <w:pPr>
              <w:spacing w:line="360" w:lineRule="auto"/>
              <w:rPr>
                <w:sz w:val="20"/>
                <w:szCs w:val="20"/>
              </w:rPr>
            </w:pPr>
            <w:r w:rsidRPr="006C54AF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505F7ECF" w:rsidR="009748D6" w:rsidRPr="00F20412" w:rsidRDefault="007749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ID-STF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321AC118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C54AF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0173747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E7052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AA5D19C" w14:textId="593D3669" w:rsidR="006B7586" w:rsidRPr="00392649" w:rsidRDefault="00514A61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E63693C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6C8E39C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7E5076D3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F725A">
              <w:rPr>
                <w:sz w:val="18"/>
                <w:szCs w:val="18"/>
              </w:rPr>
              <w:t>Oct 3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CF725A">
              <w:rPr>
                <w:sz w:val="18"/>
                <w:szCs w:val="18"/>
              </w:rPr>
              <w:t>193</w:t>
            </w:r>
            <w:r w:rsidR="00DC7A7E">
              <w:rPr>
                <w:sz w:val="18"/>
                <w:szCs w:val="18"/>
              </w:rPr>
              <w:t>0</w:t>
            </w:r>
            <w:r w:rsidR="00514A61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77777777" w:rsidR="00C81C64" w:rsidRDefault="008E5D9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53715C9C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F725A">
              <w:rPr>
                <w:sz w:val="18"/>
                <w:szCs w:val="18"/>
              </w:rPr>
              <w:t>Oct 3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CF725A">
              <w:rPr>
                <w:sz w:val="18"/>
                <w:szCs w:val="18"/>
              </w:rPr>
              <w:t>20</w:t>
            </w:r>
            <w:r w:rsidR="00514A61">
              <w:rPr>
                <w:sz w:val="18"/>
                <w:szCs w:val="18"/>
              </w:rPr>
              <w:t xml:space="preserve">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01E7A1A" w14:textId="77777777" w:rsidR="00E50201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DC7A7E">
              <w:rPr>
                <w:b/>
                <w:sz w:val="22"/>
                <w:szCs w:val="22"/>
              </w:rPr>
              <w:t>:</w:t>
            </w:r>
          </w:p>
          <w:p w14:paraId="4AD76B92" w14:textId="77777777" w:rsidR="00DC7A7E" w:rsidRDefault="00DC7A7E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17A0D45E" w14:textId="3E9F6A0D" w:rsidR="00DC7A7E" w:rsidRPr="00DC7A7E" w:rsidRDefault="00CF725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south side has several trees that are burning up to the crown that added acreage. No heat was detected outside the perimeter. 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7292" w14:textId="77777777" w:rsidR="008E5D97" w:rsidRDefault="008E5D97">
      <w:r>
        <w:separator/>
      </w:r>
    </w:p>
  </w:endnote>
  <w:endnote w:type="continuationSeparator" w:id="0">
    <w:p w14:paraId="26F158D9" w14:textId="77777777" w:rsidR="008E5D97" w:rsidRDefault="008E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0AE8" w14:textId="77777777" w:rsidR="008E5D97" w:rsidRDefault="008E5D97">
      <w:r>
        <w:separator/>
      </w:r>
    </w:p>
  </w:footnote>
  <w:footnote w:type="continuationSeparator" w:id="0">
    <w:p w14:paraId="2400A230" w14:textId="77777777" w:rsidR="008E5D97" w:rsidRDefault="008E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1E34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5504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4A61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54AF"/>
    <w:rsid w:val="006C6E40"/>
    <w:rsid w:val="006D064D"/>
    <w:rsid w:val="006D076E"/>
    <w:rsid w:val="006D53AE"/>
    <w:rsid w:val="006D6072"/>
    <w:rsid w:val="006D615F"/>
    <w:rsid w:val="006D6565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C4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5D97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CF725A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0D3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C7A7E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432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1EE-3DBA-4D56-A199-D94DC60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6</cp:revision>
  <cp:lastPrinted>2004-03-23T21:00:00Z</cp:lastPrinted>
  <dcterms:created xsi:type="dcterms:W3CDTF">2020-09-27T21:47:00Z</dcterms:created>
  <dcterms:modified xsi:type="dcterms:W3CDTF">2020-10-04T01:23:00Z</dcterms:modified>
</cp:coreProperties>
</file>