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665"/>
        <w:gridCol w:w="3034"/>
        <w:gridCol w:w="3913"/>
      </w:tblGrid>
      <w:tr w:rsidR="009748D6" w:rsidRPr="000309F5" w14:paraId="3307139A" w14:textId="77777777" w:rsidTr="00F75685">
        <w:trPr>
          <w:trHeight w:val="1430"/>
        </w:trPr>
        <w:tc>
          <w:tcPr>
            <w:tcW w:w="834" w:type="pct"/>
          </w:tcPr>
          <w:p w14:paraId="084D5E91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1B3182FF" w14:textId="77777777" w:rsidR="00E01D36" w:rsidRDefault="00D70D35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Marshall Peak</w:t>
            </w:r>
          </w:p>
          <w:p w14:paraId="557B2B74" w14:textId="77777777" w:rsidR="00DB4571" w:rsidRPr="00E01D36" w:rsidRDefault="00D70D35" w:rsidP="00DB38F7">
            <w:pPr>
              <w:spacing w:line="360" w:lineRule="auto"/>
              <w:rPr>
                <w:sz w:val="22"/>
                <w:szCs w:val="22"/>
              </w:rPr>
            </w:pPr>
            <w:r>
              <w:t>ID-STF-000360</w:t>
            </w:r>
          </w:p>
        </w:tc>
        <w:tc>
          <w:tcPr>
            <w:tcW w:w="1155" w:type="pct"/>
          </w:tcPr>
          <w:p w14:paraId="713EF1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16C4D9EE" w14:textId="77777777" w:rsidR="00514A61" w:rsidRDefault="00514A61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 Holley</w:t>
            </w:r>
          </w:p>
          <w:p w14:paraId="18E94C1E" w14:textId="77777777" w:rsidR="00514A61" w:rsidRDefault="00514A61" w:rsidP="00D210AD">
            <w:pPr>
              <w:rPr>
                <w:iCs/>
                <w:sz w:val="20"/>
                <w:szCs w:val="20"/>
              </w:rPr>
            </w:pPr>
          </w:p>
          <w:p w14:paraId="4919C768" w14:textId="77777777" w:rsidR="002975EF" w:rsidRPr="0089653C" w:rsidRDefault="00514A61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cholley@owyheeair.com</w:t>
            </w:r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7D03B692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127FFE6C" w14:textId="77777777" w:rsidR="002975EF" w:rsidRPr="005C6416" w:rsidRDefault="007749C4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South Central Idaho</w:t>
            </w:r>
          </w:p>
          <w:p w14:paraId="5350209E" w14:textId="77777777" w:rsidR="002975EF" w:rsidRPr="002975EF" w:rsidRDefault="00D70D35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t>208-732-7265</w:t>
            </w:r>
          </w:p>
        </w:tc>
        <w:tc>
          <w:tcPr>
            <w:tcW w:w="1696" w:type="pct"/>
            <w:shd w:val="clear" w:color="auto" w:fill="auto"/>
          </w:tcPr>
          <w:p w14:paraId="44002DC2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55E83594" w14:textId="77777777" w:rsidR="0089653C" w:rsidRDefault="00DC7A7E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77407D">
              <w:rPr>
                <w:bCs/>
                <w:sz w:val="20"/>
                <w:szCs w:val="20"/>
              </w:rPr>
              <w:t>4</w:t>
            </w:r>
            <w:r w:rsidR="006A6AFD">
              <w:rPr>
                <w:bCs/>
                <w:sz w:val="20"/>
                <w:szCs w:val="20"/>
              </w:rPr>
              <w:t xml:space="preserve"> acres</w:t>
            </w:r>
          </w:p>
          <w:p w14:paraId="485C6142" w14:textId="77777777" w:rsidR="009748D6" w:rsidRDefault="009748D6" w:rsidP="00EF2806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</w:t>
            </w:r>
            <w:r w:rsidR="00DC7A7E">
              <w:rPr>
                <w:b/>
                <w:sz w:val="20"/>
                <w:szCs w:val="20"/>
              </w:rPr>
              <w:t>:</w:t>
            </w:r>
          </w:p>
          <w:p w14:paraId="1B0BE96F" w14:textId="77777777" w:rsidR="00DC7A7E" w:rsidRPr="00DC7A7E" w:rsidRDefault="0077407D" w:rsidP="0077407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Apx 1</w:t>
            </w:r>
            <w:r w:rsidR="00CF725A">
              <w:rPr>
                <w:sz w:val="20"/>
                <w:szCs w:val="20"/>
              </w:rPr>
              <w:t>acre growth from original perimeter</w:t>
            </w:r>
          </w:p>
        </w:tc>
      </w:tr>
      <w:tr w:rsidR="009748D6" w:rsidRPr="000309F5" w14:paraId="163FF02B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3187D157" w14:textId="77777777" w:rsidR="00116A5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4276BAA4" w14:textId="77777777" w:rsidR="009748D6" w:rsidRPr="00116A55" w:rsidRDefault="003223BE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2150 </w:t>
            </w:r>
            <w:r w:rsidR="0089653C">
              <w:rPr>
                <w:sz w:val="20"/>
                <w:szCs w:val="20"/>
              </w:rPr>
              <w:t>MDT</w:t>
            </w:r>
          </w:p>
          <w:p w14:paraId="5FE2FCB8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22060233" w14:textId="77777777" w:rsidR="009748D6" w:rsidRPr="0000567E" w:rsidRDefault="002975EF" w:rsidP="00A7333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6C54AF">
              <w:rPr>
                <w:sz w:val="20"/>
                <w:szCs w:val="20"/>
              </w:rPr>
              <w:t xml:space="preserve">Oct </w:t>
            </w:r>
            <w:r w:rsidR="003223BE">
              <w:rPr>
                <w:sz w:val="20"/>
                <w:szCs w:val="20"/>
              </w:rPr>
              <w:t>8</w:t>
            </w:r>
          </w:p>
        </w:tc>
        <w:tc>
          <w:tcPr>
            <w:tcW w:w="1155" w:type="pct"/>
            <w:shd w:val="clear" w:color="auto" w:fill="auto"/>
          </w:tcPr>
          <w:p w14:paraId="5B8F32D2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1F9D8965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79AC98C4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6D6D966E" w14:textId="77777777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749C4">
              <w:rPr>
                <w:sz w:val="20"/>
                <w:szCs w:val="20"/>
              </w:rPr>
              <w:t>503) 608 - 0202</w:t>
            </w:r>
          </w:p>
        </w:tc>
        <w:tc>
          <w:tcPr>
            <w:tcW w:w="1315" w:type="pct"/>
          </w:tcPr>
          <w:p w14:paraId="2030E449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EB294C5" w14:textId="77777777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740211A5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0E6BDD1B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5B0E1984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46F5CC72" w14:textId="77777777" w:rsidR="00726359" w:rsidRDefault="006C54AF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5EB1160B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4AA77BA9" w14:textId="77777777" w:rsidR="009748D6" w:rsidRPr="00FB3517" w:rsidRDefault="006C54AF" w:rsidP="00073C07">
            <w:pPr>
              <w:spacing w:line="360" w:lineRule="auto"/>
              <w:rPr>
                <w:sz w:val="20"/>
                <w:szCs w:val="20"/>
              </w:rPr>
            </w:pPr>
            <w:r w:rsidRPr="006C54AF">
              <w:rPr>
                <w:sz w:val="20"/>
                <w:szCs w:val="20"/>
              </w:rPr>
              <w:t>505-842-3845</w:t>
            </w:r>
          </w:p>
        </w:tc>
      </w:tr>
      <w:tr w:rsidR="009748D6" w:rsidRPr="000309F5" w14:paraId="421A4419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2DED59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057ECAE7" w14:textId="77777777" w:rsidR="009748D6" w:rsidRPr="00F20412" w:rsidRDefault="007749C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ID-STF</w:t>
            </w:r>
          </w:p>
        </w:tc>
        <w:tc>
          <w:tcPr>
            <w:tcW w:w="1155" w:type="pct"/>
            <w:shd w:val="clear" w:color="auto" w:fill="auto"/>
          </w:tcPr>
          <w:p w14:paraId="6C3ABEB5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24B307D6" w14:textId="77777777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8F38C2">
              <w:rPr>
                <w:sz w:val="20"/>
                <w:szCs w:val="20"/>
              </w:rPr>
              <w:t>5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3406DBE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59BED30F" w14:textId="77777777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DE7052">
              <w:rPr>
                <w:bCs/>
                <w:sz w:val="20"/>
                <w:szCs w:val="20"/>
              </w:rPr>
              <w:t>ZX</w:t>
            </w:r>
            <w:r>
              <w:rPr>
                <w:bCs/>
                <w:sz w:val="20"/>
                <w:szCs w:val="20"/>
              </w:rPr>
              <w:t xml:space="preserve"> / Wescam MX10</w:t>
            </w:r>
            <w:r w:rsidR="0089653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08B3D9C5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76B61395" w14:textId="77777777" w:rsidR="006B7586" w:rsidRPr="00392649" w:rsidRDefault="00514A61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Holley</w:t>
            </w:r>
          </w:p>
        </w:tc>
      </w:tr>
      <w:tr w:rsidR="009748D6" w:rsidRPr="000309F5" w14:paraId="373CAA99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04B34E6C" w14:textId="77777777" w:rsidR="001565A4" w:rsidRDefault="009748D6" w:rsidP="003223BE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6DD448D1" w14:textId="77777777" w:rsidR="003223BE" w:rsidRPr="003223BE" w:rsidRDefault="003223BE" w:rsidP="003223BE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03FA73FD" w14:textId="77777777" w:rsidR="00FE57FB" w:rsidRDefault="00750539" w:rsidP="002F73DE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A406057" w14:textId="77777777" w:rsidR="003223BE" w:rsidRPr="003223BE" w:rsidRDefault="003223BE" w:rsidP="002F73DE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52BCC29F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2E831F83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5C9E9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4F2497AE" w14:textId="77777777" w:rsidTr="004A46A0">
        <w:trPr>
          <w:trHeight w:val="614"/>
        </w:trPr>
        <w:tc>
          <w:tcPr>
            <w:tcW w:w="1989" w:type="pct"/>
            <w:gridSpan w:val="2"/>
          </w:tcPr>
          <w:p w14:paraId="2D697BC9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42BE9D72" w14:textId="77777777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CF725A">
              <w:rPr>
                <w:sz w:val="18"/>
                <w:szCs w:val="18"/>
              </w:rPr>
              <w:t xml:space="preserve">Oct </w:t>
            </w:r>
            <w:r w:rsidR="003223BE">
              <w:rPr>
                <w:sz w:val="18"/>
                <w:szCs w:val="18"/>
              </w:rPr>
              <w:t>8</w:t>
            </w:r>
            <w:r w:rsidR="0089653C">
              <w:rPr>
                <w:sz w:val="18"/>
                <w:szCs w:val="18"/>
              </w:rPr>
              <w:t xml:space="preserve"> </w:t>
            </w:r>
            <w:r w:rsidR="00B60973">
              <w:rPr>
                <w:sz w:val="18"/>
                <w:szCs w:val="18"/>
              </w:rPr>
              <w:t>/</w:t>
            </w:r>
            <w:r w:rsidR="0089653C">
              <w:rPr>
                <w:sz w:val="18"/>
                <w:szCs w:val="18"/>
              </w:rPr>
              <w:t xml:space="preserve"> </w:t>
            </w:r>
            <w:r w:rsidR="003223BE">
              <w:rPr>
                <w:sz w:val="18"/>
                <w:szCs w:val="18"/>
              </w:rPr>
              <w:t>2200</w:t>
            </w:r>
            <w:r w:rsidR="00514A61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25AAE692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285C45CF" w14:textId="7777777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76EED6B6" w14:textId="77777777" w:rsidR="00C81C64" w:rsidRDefault="00EC50E1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43AFED04" w14:textId="77777777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9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0" w:history="1">
              <w:r w:rsidR="006A6AFD">
                <w:rPr>
                  <w:rStyle w:val="Hyperlink"/>
                  <w:sz w:val="18"/>
                  <w:szCs w:val="18"/>
                </w:rPr>
                <w:t>idbdc@firenet.gov,</w:t>
              </w:r>
            </w:hyperlink>
            <w:r w:rsidR="006A6AFD">
              <w:rPr>
                <w:rStyle w:val="Hyperlink"/>
                <w:sz w:val="18"/>
                <w:szCs w:val="18"/>
              </w:rPr>
              <w:t xml:space="preserve"> </w:t>
            </w:r>
            <w:r w:rsidR="0089653C">
              <w:t xml:space="preserve"> </w:t>
            </w:r>
          </w:p>
        </w:tc>
      </w:tr>
      <w:tr w:rsidR="009748D6" w:rsidRPr="000309F5" w14:paraId="17FCE505" w14:textId="77777777" w:rsidTr="004A46A0">
        <w:trPr>
          <w:trHeight w:val="614"/>
        </w:trPr>
        <w:tc>
          <w:tcPr>
            <w:tcW w:w="1989" w:type="pct"/>
            <w:gridSpan w:val="2"/>
          </w:tcPr>
          <w:p w14:paraId="49DBD743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11DDF225" w14:textId="16950BFA" w:rsidR="009748D6" w:rsidRPr="00DE7F00" w:rsidRDefault="005C6416" w:rsidP="007A1BD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CF725A">
              <w:rPr>
                <w:sz w:val="18"/>
                <w:szCs w:val="18"/>
              </w:rPr>
              <w:t xml:space="preserve">Oct </w:t>
            </w:r>
            <w:r w:rsidR="000B08C8">
              <w:rPr>
                <w:sz w:val="18"/>
                <w:szCs w:val="18"/>
              </w:rPr>
              <w:t>9</w:t>
            </w:r>
            <w:r w:rsidR="00B60973">
              <w:rPr>
                <w:sz w:val="18"/>
                <w:szCs w:val="18"/>
              </w:rPr>
              <w:t xml:space="preserve"> /</w:t>
            </w:r>
            <w:r w:rsidR="001E396E">
              <w:rPr>
                <w:sz w:val="18"/>
                <w:szCs w:val="18"/>
              </w:rPr>
              <w:t xml:space="preserve"> </w:t>
            </w:r>
            <w:r w:rsidR="00514A61">
              <w:rPr>
                <w:sz w:val="18"/>
                <w:szCs w:val="18"/>
              </w:rPr>
              <w:t xml:space="preserve"> </w:t>
            </w:r>
            <w:r w:rsidR="000B08C8">
              <w:rPr>
                <w:sz w:val="18"/>
                <w:szCs w:val="18"/>
              </w:rPr>
              <w:t>0000</w:t>
            </w:r>
            <w:r w:rsidR="00BC499F"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0A9F2FE4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CA1B8DC" w14:textId="77777777" w:rsidTr="005426AC">
        <w:trPr>
          <w:trHeight w:val="5275"/>
        </w:trPr>
        <w:tc>
          <w:tcPr>
            <w:tcW w:w="5000" w:type="pct"/>
            <w:gridSpan w:val="4"/>
          </w:tcPr>
          <w:p w14:paraId="5BEAA437" w14:textId="77777777" w:rsidR="00E50201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</w:t>
            </w:r>
            <w:r w:rsidR="00DC7A7E">
              <w:rPr>
                <w:b/>
                <w:sz w:val="22"/>
                <w:szCs w:val="22"/>
              </w:rPr>
              <w:t>:</w:t>
            </w:r>
          </w:p>
          <w:p w14:paraId="53AAC30C" w14:textId="77777777" w:rsidR="00DC7A7E" w:rsidRDefault="00DC7A7E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590980DE" w14:textId="77777777" w:rsidR="00DC7A7E" w:rsidRPr="00DC7A7E" w:rsidRDefault="003223BE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Some scattered heat remains on the south border. A couple spot fires were detected on the ground off the southwest perimeter.</w:t>
            </w:r>
          </w:p>
        </w:tc>
      </w:tr>
    </w:tbl>
    <w:p w14:paraId="433DC58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3D0DF8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94E1B" w14:textId="77777777" w:rsidR="00EC50E1" w:rsidRDefault="00EC50E1">
      <w:r>
        <w:separator/>
      </w:r>
    </w:p>
  </w:endnote>
  <w:endnote w:type="continuationSeparator" w:id="0">
    <w:p w14:paraId="187C2424" w14:textId="77777777" w:rsidR="00EC50E1" w:rsidRDefault="00EC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B6F9C" w14:textId="77777777" w:rsidR="00EC50E1" w:rsidRDefault="00EC50E1">
      <w:r>
        <w:separator/>
      </w:r>
    </w:p>
  </w:footnote>
  <w:footnote w:type="continuationSeparator" w:id="0">
    <w:p w14:paraId="27DE9979" w14:textId="77777777" w:rsidR="00EC50E1" w:rsidRDefault="00EC5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8C23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4593"/>
    <w:rsid w:val="000A0AC3"/>
    <w:rsid w:val="000A1F27"/>
    <w:rsid w:val="000A40CD"/>
    <w:rsid w:val="000B08C8"/>
    <w:rsid w:val="000C239C"/>
    <w:rsid w:val="000C6B3F"/>
    <w:rsid w:val="000C72D9"/>
    <w:rsid w:val="000D4C71"/>
    <w:rsid w:val="000E169F"/>
    <w:rsid w:val="000E29FA"/>
    <w:rsid w:val="000E4CD3"/>
    <w:rsid w:val="000F0380"/>
    <w:rsid w:val="000F41A0"/>
    <w:rsid w:val="000F7882"/>
    <w:rsid w:val="00105747"/>
    <w:rsid w:val="00115D2C"/>
    <w:rsid w:val="00116689"/>
    <w:rsid w:val="00116A55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1E34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5504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64C70"/>
    <w:rsid w:val="0027121A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146C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23BE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33C1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2CD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3C55"/>
    <w:rsid w:val="004A46A0"/>
    <w:rsid w:val="004A7888"/>
    <w:rsid w:val="004B0ED9"/>
    <w:rsid w:val="004B14CA"/>
    <w:rsid w:val="004B1D98"/>
    <w:rsid w:val="004B7BAA"/>
    <w:rsid w:val="004C010E"/>
    <w:rsid w:val="004C04D8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0EA"/>
    <w:rsid w:val="0051149A"/>
    <w:rsid w:val="00514A61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4090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24BC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54AF"/>
    <w:rsid w:val="006C6E40"/>
    <w:rsid w:val="006D064D"/>
    <w:rsid w:val="006D076E"/>
    <w:rsid w:val="006D53AE"/>
    <w:rsid w:val="006D6072"/>
    <w:rsid w:val="006D615F"/>
    <w:rsid w:val="006D6565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2FC1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07D"/>
    <w:rsid w:val="007749C4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1BDB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33D2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653C"/>
    <w:rsid w:val="00897152"/>
    <w:rsid w:val="008A0012"/>
    <w:rsid w:val="008A2156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5D97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38C2"/>
    <w:rsid w:val="008F4590"/>
    <w:rsid w:val="0090008C"/>
    <w:rsid w:val="009001EC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1E52"/>
    <w:rsid w:val="009224C4"/>
    <w:rsid w:val="00924E45"/>
    <w:rsid w:val="00926F5C"/>
    <w:rsid w:val="00935C5E"/>
    <w:rsid w:val="0094511A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0830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526E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3A8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5583"/>
    <w:rsid w:val="00A670FF"/>
    <w:rsid w:val="00A6779D"/>
    <w:rsid w:val="00A70161"/>
    <w:rsid w:val="00A732ED"/>
    <w:rsid w:val="00A7333D"/>
    <w:rsid w:val="00A76098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3652"/>
    <w:rsid w:val="00B5473A"/>
    <w:rsid w:val="00B56CD6"/>
    <w:rsid w:val="00B57375"/>
    <w:rsid w:val="00B60973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7738"/>
    <w:rsid w:val="00BC127E"/>
    <w:rsid w:val="00BC14F0"/>
    <w:rsid w:val="00BC1576"/>
    <w:rsid w:val="00BC25B2"/>
    <w:rsid w:val="00BC36CB"/>
    <w:rsid w:val="00BC3FB5"/>
    <w:rsid w:val="00BC499F"/>
    <w:rsid w:val="00BC5C6D"/>
    <w:rsid w:val="00BD0179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CF725A"/>
    <w:rsid w:val="00D01C0C"/>
    <w:rsid w:val="00D034B9"/>
    <w:rsid w:val="00D0393A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0D35"/>
    <w:rsid w:val="00D73B88"/>
    <w:rsid w:val="00D7412C"/>
    <w:rsid w:val="00D75376"/>
    <w:rsid w:val="00D80917"/>
    <w:rsid w:val="00D84DCF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C7A7E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6F6C"/>
    <w:rsid w:val="00DE7052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07F0"/>
    <w:rsid w:val="00E42954"/>
    <w:rsid w:val="00E4331C"/>
    <w:rsid w:val="00E44EB6"/>
    <w:rsid w:val="00E47D5E"/>
    <w:rsid w:val="00E50201"/>
    <w:rsid w:val="00E5648E"/>
    <w:rsid w:val="00E56BC4"/>
    <w:rsid w:val="00E61D65"/>
    <w:rsid w:val="00E62DDB"/>
    <w:rsid w:val="00E63946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195E"/>
    <w:rsid w:val="00E9760B"/>
    <w:rsid w:val="00EA1BB2"/>
    <w:rsid w:val="00EB1246"/>
    <w:rsid w:val="00EB17D2"/>
    <w:rsid w:val="00EB351C"/>
    <w:rsid w:val="00EC2F4F"/>
    <w:rsid w:val="00EC50E1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5CD0"/>
    <w:rsid w:val="00F27D76"/>
    <w:rsid w:val="00F30432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A5456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BD1B41"/>
  <w15:docId w15:val="{E7749D6D-8DBC-4EF9-9B42-950B921B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14C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B14C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B14CA"/>
    <w:rPr>
      <w:b/>
      <w:bCs/>
      <w:sz w:val="20"/>
      <w:szCs w:val="20"/>
    </w:rPr>
  </w:style>
  <w:style w:type="character" w:styleId="PageNumber">
    <w:name w:val="page number"/>
    <w:basedOn w:val="DefaultParagraphFont"/>
    <w:rsid w:val="004B14CA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7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lpence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58A6D-E131-4FB3-9D13-AD6E30C4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IR-LAPTOP -193</cp:lastModifiedBy>
  <cp:revision>3</cp:revision>
  <cp:lastPrinted>2004-03-23T21:00:00Z</cp:lastPrinted>
  <dcterms:created xsi:type="dcterms:W3CDTF">2020-10-09T19:27:00Z</dcterms:created>
  <dcterms:modified xsi:type="dcterms:W3CDTF">2020-10-09T05:44:00Z</dcterms:modified>
</cp:coreProperties>
</file>