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68106FCB" w14:textId="77777777" w:rsidR="0049688E" w:rsidRDefault="0049178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Valley</w:t>
            </w:r>
          </w:p>
          <w:p w14:paraId="651BA4F2" w14:textId="113ADE67" w:rsidR="003341D4" w:rsidRPr="00CB255A" w:rsidRDefault="003341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NV-ELD-040076</w:t>
            </w:r>
          </w:p>
        </w:tc>
        <w:tc>
          <w:tcPr>
            <w:tcW w:w="1250" w:type="pct"/>
          </w:tcPr>
          <w:p w14:paraId="7093C4C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6FF129EF" w14:textId="16B9F682" w:rsidR="00D0260D" w:rsidRPr="00CB255A" w:rsidRDefault="00C51E4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Holley</w:t>
            </w:r>
          </w:p>
        </w:tc>
        <w:tc>
          <w:tcPr>
            <w:tcW w:w="1250" w:type="pct"/>
          </w:tcPr>
          <w:p w14:paraId="11E2AAA4" w14:textId="0DA776A6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3FB90FF3" w14:textId="016EC63B" w:rsidR="00CC30E2" w:rsidRPr="00CB255A" w:rsidRDefault="00491789" w:rsidP="0049178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Ely</w:t>
            </w: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7BFBFE9E" w:rsidR="007B622C" w:rsidRDefault="006A0DA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51,399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7C1DC3BE" w:rsidR="009748D6" w:rsidRPr="00CB255A" w:rsidRDefault="0042171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4,654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CAFBD51" w14:textId="391E5171" w:rsidR="00A5078B" w:rsidRDefault="00421716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1900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72A8C054" w:rsidR="00D06701" w:rsidRPr="00CB255A" w:rsidRDefault="00491789" w:rsidP="00A50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A5078B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6021586B" w:rsidR="00D06701" w:rsidRPr="00CB255A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C9C31B4" w:rsidR="00D06701" w:rsidRPr="00CB255A" w:rsidRDefault="00693A3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MX-10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11B763C8" w:rsidR="00D06701" w:rsidRPr="00CB255A" w:rsidRDefault="00693A3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1789">
              <w:rPr>
                <w:rFonts w:ascii="Tahoma" w:hAnsi="Tahoma" w:cs="Tahoma"/>
                <w:sz w:val="20"/>
                <w:szCs w:val="20"/>
              </w:rPr>
              <w:t xml:space="preserve">C Culp </w:t>
            </w:r>
            <w:r>
              <w:rPr>
                <w:rFonts w:ascii="Tahoma" w:hAnsi="Tahoma" w:cs="Tahoma"/>
                <w:sz w:val="20"/>
                <w:szCs w:val="20"/>
              </w:rPr>
              <w:t>/ C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5417D1F2" w:rsidR="00D06701" w:rsidRPr="001E33B3" w:rsidRDefault="006A0DA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437BB8CA" w:rsidR="00D06701" w:rsidRPr="001E33B3" w:rsidRDefault="00491789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Perimeter, intense heat, scattered heat, hot spots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3ED496F3" w:rsidR="00D06701" w:rsidRDefault="00A5078B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07/09/2020</w:t>
            </w:r>
          </w:p>
          <w:p w14:paraId="03DA2C9E" w14:textId="5B27281A" w:rsidR="00D06701" w:rsidRPr="00CB255A" w:rsidRDefault="0042171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2100</w:t>
            </w: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8EF2907" w14:textId="083A554D" w:rsidR="00D06701" w:rsidRDefault="00421716" w:rsidP="00A50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07/10/2020 0100 PDT</w:t>
            </w:r>
          </w:p>
          <w:p w14:paraId="520774A8" w14:textId="599FE40B" w:rsidR="00A5078B" w:rsidRPr="00CB255A" w:rsidRDefault="00A5078B" w:rsidP="00A5078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3B3B1FB5" w:rsidR="00D06701" w:rsidRPr="00693A36" w:rsidRDefault="00693A36" w:rsidP="00693A3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9397D">
              <w:rPr>
                <w:rFonts w:ascii="Tahoma" w:hAnsi="Tahoma" w:cs="Tahoma"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24C20036" w14:textId="7C165138" w:rsidR="00D06701" w:rsidRDefault="00516D80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eicc@blm.gov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8" w:history="1">
              <w:r w:rsidR="00491789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49178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DEFBC8D" w14:textId="1E32FA88" w:rsidR="00D06701" w:rsidRPr="008752E7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6D5098D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5DC38F2" w:rsidR="00693A36" w:rsidRPr="00D06701" w:rsidRDefault="00693A3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397D">
              <w:rPr>
                <w:rFonts w:ascii="Tahoma" w:hAnsi="Tahoma" w:cs="Tahoma"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36FF760" w14:textId="457EE1E5" w:rsidR="00421716" w:rsidRDefault="00421716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Middle/Eastern: </w:t>
            </w:r>
            <w:r w:rsidR="005D78E1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erimeter</w:t>
            </w:r>
            <w:r w:rsidR="005D78E1">
              <w:rPr>
                <w:rFonts w:ascii="Tahoma" w:hAnsi="Tahoma" w:cs="Tahoma"/>
                <w:sz w:val="20"/>
                <w:szCs w:val="20"/>
              </w:rPr>
              <w:t xml:space="preserve"> now cold.</w:t>
            </w:r>
          </w:p>
          <w:p w14:paraId="4959563B" w14:textId="77777777" w:rsidR="00421716" w:rsidRDefault="00421716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North and Northeast: Large area of scattered heat. Intense heat in this area is spreading East and North. </w:t>
            </w:r>
          </w:p>
          <w:p w14:paraId="6CC3C880" w14:textId="77777777" w:rsidR="00421716" w:rsidRDefault="00421716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Southwest: Perimeter extended by large new area of scattered heat. No intense heat or movement during the flight. </w:t>
            </w:r>
          </w:p>
          <w:p w14:paraId="310D029C" w14:textId="673A2BDD" w:rsidR="00D06701" w:rsidRDefault="00421716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Southeast: Small additional area of scattered heat</w:t>
            </w:r>
          </w:p>
          <w:p w14:paraId="2EF4152E" w14:textId="7E94E373" w:rsidR="005D78E1" w:rsidRDefault="005D78E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Center: Some scattered and isolated heat. Mostly cold.</w:t>
            </w:r>
            <w:bookmarkStart w:id="0" w:name="_GoBack"/>
            <w:bookmarkEnd w:id="0"/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9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1C743" w14:textId="77777777" w:rsidR="00516D80" w:rsidRDefault="00516D80">
      <w:r>
        <w:separator/>
      </w:r>
    </w:p>
  </w:endnote>
  <w:endnote w:type="continuationSeparator" w:id="0">
    <w:p w14:paraId="31633104" w14:textId="77777777" w:rsidR="00516D80" w:rsidRDefault="0051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B53A9" w14:textId="77777777" w:rsidR="00516D80" w:rsidRDefault="00516D80">
      <w:r>
        <w:separator/>
      </w:r>
    </w:p>
  </w:footnote>
  <w:footnote w:type="continuationSeparator" w:id="0">
    <w:p w14:paraId="7DECF832" w14:textId="77777777" w:rsidR="00516D80" w:rsidRDefault="0051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341D4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21716"/>
    <w:rsid w:val="00431E10"/>
    <w:rsid w:val="00451B51"/>
    <w:rsid w:val="0045304E"/>
    <w:rsid w:val="00454CA5"/>
    <w:rsid w:val="00473162"/>
    <w:rsid w:val="00480EAB"/>
    <w:rsid w:val="00491789"/>
    <w:rsid w:val="00491C2A"/>
    <w:rsid w:val="0049688E"/>
    <w:rsid w:val="00497A69"/>
    <w:rsid w:val="004A09EA"/>
    <w:rsid w:val="004A4067"/>
    <w:rsid w:val="004A4E18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16D80"/>
    <w:rsid w:val="005225A0"/>
    <w:rsid w:val="00525857"/>
    <w:rsid w:val="00526F2A"/>
    <w:rsid w:val="0053306C"/>
    <w:rsid w:val="00537D8D"/>
    <w:rsid w:val="0054267D"/>
    <w:rsid w:val="005432CB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D78E1"/>
    <w:rsid w:val="005F4AEE"/>
    <w:rsid w:val="005F4E9A"/>
    <w:rsid w:val="0060758C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3A36"/>
    <w:rsid w:val="00694002"/>
    <w:rsid w:val="00694AC2"/>
    <w:rsid w:val="006A0D90"/>
    <w:rsid w:val="006A0DA0"/>
    <w:rsid w:val="006A22A8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078B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71712"/>
    <w:rsid w:val="00B75565"/>
    <w:rsid w:val="00B770B9"/>
    <w:rsid w:val="00B803DE"/>
    <w:rsid w:val="00B872AE"/>
    <w:rsid w:val="00BA66D4"/>
    <w:rsid w:val="00BA6F20"/>
    <w:rsid w:val="00BB385A"/>
    <w:rsid w:val="00BB43C5"/>
    <w:rsid w:val="00BB7516"/>
    <w:rsid w:val="00BB787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51E45"/>
    <w:rsid w:val="00C5734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44D4"/>
    <w:rsid w:val="00C953F7"/>
    <w:rsid w:val="00C97D43"/>
    <w:rsid w:val="00CA2CA1"/>
    <w:rsid w:val="00CA4259"/>
    <w:rsid w:val="00CA63CF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6239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512F0"/>
    <w:rsid w:val="00E71426"/>
    <w:rsid w:val="00E73866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4anders@bl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cc@blm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36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John Romero</cp:lastModifiedBy>
  <cp:revision>11</cp:revision>
  <cp:lastPrinted>2019-06-12T15:51:00Z</cp:lastPrinted>
  <dcterms:created xsi:type="dcterms:W3CDTF">2019-06-12T15:51:00Z</dcterms:created>
  <dcterms:modified xsi:type="dcterms:W3CDTF">2020-07-10T04:19:00Z</dcterms:modified>
</cp:coreProperties>
</file>