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4DDE753" w14:textId="77777777" w:rsidR="008721CF" w:rsidRDefault="008721CF" w:rsidP="00872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Meadow Valley</w:t>
            </w:r>
          </w:p>
          <w:p w14:paraId="00004854" w14:textId="77777777" w:rsidR="008721CF" w:rsidRDefault="008721CF" w:rsidP="008721C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NV-ELD-040076</w:t>
            </w:r>
          </w:p>
          <w:p w14:paraId="496C1407" w14:textId="484C76A5" w:rsidR="00E01D36" w:rsidRPr="00E01D36" w:rsidRDefault="00E01D36" w:rsidP="00DB38F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35" w:type="pct"/>
          </w:tcPr>
          <w:p w14:paraId="1F9945F8" w14:textId="77777777" w:rsidR="004072B8" w:rsidRDefault="009748D6" w:rsidP="008721CF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6A95292D" w14:textId="77777777" w:rsidR="008721CF" w:rsidRDefault="008721CF" w:rsidP="00BF67F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BF67FC">
              <w:rPr>
                <w:b/>
                <w:sz w:val="20"/>
                <w:szCs w:val="20"/>
              </w:rPr>
              <w:t>had Horman</w:t>
            </w:r>
          </w:p>
          <w:p w14:paraId="27D7063B" w14:textId="1C292966" w:rsidR="00BF67FC" w:rsidRPr="00BF67FC" w:rsidRDefault="008A659C" w:rsidP="00BF67FC">
            <w:pPr>
              <w:spacing w:line="360" w:lineRule="auto"/>
              <w:rPr>
                <w:sz w:val="20"/>
                <w:szCs w:val="20"/>
              </w:rPr>
            </w:pPr>
            <w:hyperlink r:id="rId8" w:history="1">
              <w:r w:rsidR="00BF67FC" w:rsidRPr="0072743E">
                <w:rPr>
                  <w:rStyle w:val="Hyperlink"/>
                  <w:sz w:val="20"/>
                  <w:szCs w:val="20"/>
                </w:rPr>
                <w:t>chad.horman@usda.gov</w:t>
              </w:r>
            </w:hyperlink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1616211A" w14:textId="77777777" w:rsidR="006B7586" w:rsidRDefault="00BF67FC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dispatch</w:t>
            </w:r>
          </w:p>
          <w:p w14:paraId="29F683D2" w14:textId="36898D9E" w:rsidR="00BF67FC" w:rsidRPr="006F5C02" w:rsidRDefault="00BF67FC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4DA67A0" w:rsidR="00CF37D5" w:rsidRDefault="008721CF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21902">
              <w:rPr>
                <w:b/>
                <w:sz w:val="20"/>
                <w:szCs w:val="20"/>
              </w:rPr>
              <w:t xml:space="preserve">59,310 </w:t>
            </w:r>
            <w:r>
              <w:rPr>
                <w:b/>
                <w:sz w:val="20"/>
                <w:szCs w:val="20"/>
              </w:rPr>
              <w:t>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42BD992D" w:rsidR="009748D6" w:rsidRPr="00CE12E8" w:rsidRDefault="004236F4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 w:rsidR="00A4653B"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6A00AA13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9C63C91" w:rsidR="009748D6" w:rsidRPr="00F2370D" w:rsidRDefault="0022190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0053</w:t>
            </w:r>
            <w:r w:rsidR="00BF67FC">
              <w:rPr>
                <w:sz w:val="20"/>
                <w:szCs w:val="20"/>
              </w:rPr>
              <w:t xml:space="preserve"> </w:t>
            </w:r>
            <w:r w:rsidR="008721CF">
              <w:rPr>
                <w:sz w:val="20"/>
                <w:szCs w:val="20"/>
              </w:rPr>
              <w:t>PDT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50E5F8B" w:rsidR="009748D6" w:rsidRPr="0000567E" w:rsidRDefault="00221902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07/19/20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58584CB" w:rsidR="009748D6" w:rsidRPr="00FB3517" w:rsidRDefault="00BF67F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City, UT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4D2B6225" w:rsidR="009748D6" w:rsidRPr="00FB3517" w:rsidRDefault="00BF67FC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435-592-5175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27C711C8" w:rsidR="00BD0A6F" w:rsidRPr="00397853" w:rsidRDefault="00BF67FC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B27706B" w:rsidR="009748D6" w:rsidRPr="00FB3517" w:rsidRDefault="00BF67F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031079FD" w14:textId="77777777" w:rsidR="009748D6" w:rsidRDefault="008721C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 District Office</w:t>
            </w:r>
          </w:p>
          <w:p w14:paraId="1DF45989" w14:textId="572D9BDB" w:rsidR="00BF67FC" w:rsidRPr="00F20412" w:rsidRDefault="00BF67FC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37C42CCE" w:rsidR="009748D6" w:rsidRPr="008C3BA1" w:rsidRDefault="00BF67FC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F9527D1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4133C1F2" w:rsidR="008721CF" w:rsidRPr="008721CF" w:rsidRDefault="00BF67FC" w:rsidP="00105747">
            <w:pPr>
              <w:spacing w:line="360" w:lineRule="auto"/>
              <w:rPr>
                <w:sz w:val="20"/>
                <w:szCs w:val="20"/>
              </w:rPr>
            </w:pPr>
            <w:r w:rsidRPr="00392649">
              <w:rPr>
                <w:sz w:val="20"/>
                <w:szCs w:val="20"/>
              </w:rPr>
              <w:t>N149Z/Phoenix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0D14098F" w:rsidR="006B7586" w:rsidRPr="00392649" w:rsidRDefault="00BF67F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Johnson, </w:t>
            </w:r>
            <w:proofErr w:type="spellStart"/>
            <w:r>
              <w:rPr>
                <w:sz w:val="19"/>
                <w:szCs w:val="19"/>
                <w:shd w:val="clear" w:color="auto" w:fill="FFFFFF"/>
              </w:rPr>
              <w:t>Helquist</w:t>
            </w:r>
            <w:proofErr w:type="spellEnd"/>
            <w:r>
              <w:rPr>
                <w:sz w:val="19"/>
                <w:szCs w:val="19"/>
                <w:shd w:val="clear" w:color="auto" w:fill="FFFFFF"/>
              </w:rPr>
              <w:t>/Teats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70C6115B" w:rsidR="000773E8" w:rsidRPr="00F2370D" w:rsidRDefault="00221902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Clear; </w:t>
            </w:r>
            <w:proofErr w:type="spellStart"/>
            <w:r>
              <w:rPr>
                <w:sz w:val="20"/>
                <w:szCs w:val="20"/>
              </w:rPr>
              <w:t>georef</w:t>
            </w:r>
            <w:proofErr w:type="spellEnd"/>
            <w:r>
              <w:rPr>
                <w:sz w:val="20"/>
                <w:szCs w:val="20"/>
              </w:rPr>
              <w:t xml:space="preserve"> was good. 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7994CA90" w:rsidR="009748D6" w:rsidRPr="00DE7F00" w:rsidRDefault="008721C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1902">
              <w:rPr>
                <w:sz w:val="18"/>
                <w:szCs w:val="18"/>
              </w:rPr>
              <w:t xml:space="preserve">07/19/20 @ 0318 </w:t>
            </w:r>
            <w:r>
              <w:rPr>
                <w:sz w:val="18"/>
                <w:szCs w:val="18"/>
              </w:rPr>
              <w:t>PDT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476258D" w14:textId="77777777" w:rsidR="008721CF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</w:p>
          <w:p w14:paraId="79371253" w14:textId="738B75A6" w:rsidR="00E057F2" w:rsidRPr="004A46A0" w:rsidRDefault="00EC5D61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205B6BAB" w14:textId="77777777" w:rsidR="00BF67FC" w:rsidRDefault="00BF67FC" w:rsidP="008721CF">
            <w:pPr>
              <w:spacing w:line="360" w:lineRule="auto"/>
              <w:rPr>
                <w:rStyle w:val="Hyperlink"/>
              </w:rPr>
            </w:pPr>
            <w:r w:rsidRPr="004A46A0">
              <w:rPr>
                <w:b/>
                <w:sz w:val="18"/>
                <w:szCs w:val="18"/>
              </w:rPr>
              <w:t xml:space="preserve">Digital files sent to: </w:t>
            </w:r>
            <w:r>
              <w:t xml:space="preserve"> </w:t>
            </w:r>
            <w:hyperlink r:id="rId9" w:history="1">
              <w:r w:rsidRPr="003A7149">
                <w:rPr>
                  <w:rStyle w:val="Hyperlink"/>
                </w:rPr>
                <w:t>ftp.nifc.gov</w:t>
              </w:r>
            </w:hyperlink>
          </w:p>
          <w:p w14:paraId="0E96ABCB" w14:textId="259D059D" w:rsidR="00BF67FC" w:rsidRDefault="00BF67FC" w:rsidP="008721CF">
            <w:pPr>
              <w:spacing w:line="360" w:lineRule="auto"/>
              <w:rPr>
                <w:rStyle w:val="Hyperlink"/>
              </w:rPr>
            </w:pPr>
            <w:r w:rsidRPr="00BF67FC">
              <w:rPr>
                <w:rStyle w:val="Hyperlink"/>
              </w:rPr>
              <w:t>/incident_specific_data/great_basin/2020_Incidents/2020_Meadow_Valley/IR/20200719</w:t>
            </w:r>
          </w:p>
          <w:p w14:paraId="7DE0D6F8" w14:textId="6E3E48C6" w:rsidR="00C81C64" w:rsidRPr="008721CF" w:rsidRDefault="008A659C" w:rsidP="008721CF">
            <w:pPr>
              <w:spacing w:line="360" w:lineRule="auto"/>
            </w:pPr>
            <w:hyperlink r:id="rId10" w:history="1">
              <w:r w:rsidR="008721CF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eicc@blm.gov</w:t>
              </w:r>
            </w:hyperlink>
            <w:r w:rsidR="008721C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hyperlink r:id="rId11" w:history="1">
              <w:r w:rsidR="008721CF" w:rsidRPr="007D1776">
                <w:rPr>
                  <w:rStyle w:val="Hyperlink"/>
                  <w:rFonts w:ascii="Tahoma" w:hAnsi="Tahoma" w:cs="Tahoma"/>
                  <w:sz w:val="20"/>
                  <w:szCs w:val="20"/>
                </w:rPr>
                <w:t>m4anders@blm.gov</w:t>
              </w:r>
            </w:hyperlink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2E501473" w:rsidR="009748D6" w:rsidRPr="00DE7F00" w:rsidRDefault="00D54B51" w:rsidP="0022190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21902">
              <w:rPr>
                <w:sz w:val="18"/>
                <w:szCs w:val="18"/>
              </w:rPr>
              <w:t>07/19/20 @0500 P</w:t>
            </w:r>
            <w:r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078F96A0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7EAA3DAB" w14:textId="0C1DFC02" w:rsidR="00987E3A" w:rsidRDefault="00BF67FC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 interpretation with IR perimeter from 7/15/20 @ 1900 PDT</w:t>
            </w:r>
          </w:p>
          <w:p w14:paraId="75598D53" w14:textId="77777777" w:rsidR="00BF67FC" w:rsidRDefault="00BF67FC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2A923A23" w14:textId="77777777" w:rsidR="00BF67FC" w:rsidRDefault="00BF67FC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BF25A6" w14:textId="4263496B" w:rsidR="00BF67FC" w:rsidRDefault="00221902" w:rsidP="00221902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heat was detected. </w:t>
            </w:r>
          </w:p>
          <w:p w14:paraId="69AC6191" w14:textId="2CB72852" w:rsidR="009C0D4E" w:rsidRPr="00221902" w:rsidRDefault="009C0D4E" w:rsidP="00221902">
            <w:pPr>
              <w:pStyle w:val="ListParagraph"/>
              <w:numPr>
                <w:ilvl w:val="0"/>
                <w:numId w:val="8"/>
              </w:numPr>
              <w:tabs>
                <w:tab w:val="left" w:pos="91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only shapefile with data is the heat perimeter.</w:t>
            </w:r>
            <w:bookmarkStart w:id="0" w:name="_GoBack"/>
            <w:bookmarkEnd w:id="0"/>
          </w:p>
          <w:p w14:paraId="7BD5D439" w14:textId="13ED255D" w:rsidR="004236F4" w:rsidRPr="00CF37D5" w:rsidRDefault="004236F4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D909D" w14:textId="77777777" w:rsidR="008A659C" w:rsidRDefault="008A659C">
      <w:r>
        <w:separator/>
      </w:r>
    </w:p>
  </w:endnote>
  <w:endnote w:type="continuationSeparator" w:id="0">
    <w:p w14:paraId="7FFED066" w14:textId="77777777" w:rsidR="008A659C" w:rsidRDefault="008A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96221" w14:textId="77777777" w:rsidR="008A659C" w:rsidRDefault="008A659C">
      <w:r>
        <w:separator/>
      </w:r>
    </w:p>
  </w:footnote>
  <w:footnote w:type="continuationSeparator" w:id="0">
    <w:p w14:paraId="58873713" w14:textId="77777777" w:rsidR="008A659C" w:rsidRDefault="008A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503E"/>
    <w:multiLevelType w:val="hybridMultilevel"/>
    <w:tmpl w:val="2D7A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2C28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1902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36F4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7744B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0586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6000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9B4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21CF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58A3"/>
    <w:rsid w:val="008A659C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0D4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6644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BF67FC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2B9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54B51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3C41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.horman@usd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4anders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ic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.nifc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C8E7-E8E7-4126-ABCC-35AE713B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Horman, Chad -FS</cp:lastModifiedBy>
  <cp:revision>5</cp:revision>
  <cp:lastPrinted>2004-03-23T21:00:00Z</cp:lastPrinted>
  <dcterms:created xsi:type="dcterms:W3CDTF">2020-07-19T01:45:00Z</dcterms:created>
  <dcterms:modified xsi:type="dcterms:W3CDTF">2020-07-19T11:55:00Z</dcterms:modified>
</cp:coreProperties>
</file>