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893AA6E" w14:textId="77777777">
        <w:trPr>
          <w:trHeight w:val="1059"/>
        </w:trPr>
        <w:tc>
          <w:tcPr>
            <w:tcW w:w="1250" w:type="pct"/>
          </w:tcPr>
          <w:p w14:paraId="29ABFA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3928C7F" w14:textId="77777777" w:rsidR="0049688E" w:rsidRDefault="00B73D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Miller</w:t>
            </w:r>
          </w:p>
          <w:p w14:paraId="651BA4F2" w14:textId="425672EA" w:rsidR="00B73D7B" w:rsidRPr="00CB255A" w:rsidRDefault="00B73D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NV-ELD-040058</w:t>
            </w:r>
          </w:p>
        </w:tc>
        <w:tc>
          <w:tcPr>
            <w:tcW w:w="1250" w:type="pct"/>
          </w:tcPr>
          <w:p w14:paraId="7093C4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FF129EF" w14:textId="16B9F682" w:rsidR="00D0260D" w:rsidRPr="00CB255A" w:rsidRDefault="00C51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Holley</w:t>
            </w:r>
          </w:p>
        </w:tc>
        <w:tc>
          <w:tcPr>
            <w:tcW w:w="1250" w:type="pct"/>
          </w:tcPr>
          <w:p w14:paraId="11E2AAA4" w14:textId="0DA776A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p w14:paraId="3FB90FF3" w14:textId="09834A5C" w:rsidR="00CC30E2" w:rsidRPr="00CB255A" w:rsidRDefault="00B73D7B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Ely</w:t>
            </w:r>
          </w:p>
        </w:tc>
        <w:tc>
          <w:tcPr>
            <w:tcW w:w="1250" w:type="pct"/>
          </w:tcPr>
          <w:p w14:paraId="39A5A3DC" w14:textId="56783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  <w:r w:rsidR="007B622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05E79F" w14:textId="661A2029" w:rsidR="007B622C" w:rsidRDefault="00B73D7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4761</w:t>
            </w:r>
          </w:p>
          <w:p w14:paraId="6D268F73" w14:textId="77777777" w:rsidR="00B73D7B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396BB13" w14:textId="4AD24712" w:rsidR="009748D6" w:rsidRPr="00B73D7B" w:rsidRDefault="00B73D7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</w:tc>
      </w:tr>
      <w:tr w:rsidR="00D06701" w:rsidRPr="000309F5" w14:paraId="3C441705" w14:textId="77777777">
        <w:trPr>
          <w:trHeight w:val="1059"/>
        </w:trPr>
        <w:tc>
          <w:tcPr>
            <w:tcW w:w="1250" w:type="pct"/>
          </w:tcPr>
          <w:p w14:paraId="53FE38C4" w14:textId="76AFB79E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E2428FA" w14:textId="7FFD6BC1" w:rsidR="00D06701" w:rsidRDefault="00B73D7B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21:00</w:t>
            </w:r>
          </w:p>
          <w:p w14:paraId="2BE37598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0231DB6" w14:textId="4C96F89B" w:rsidR="00D06701" w:rsidRPr="00CB255A" w:rsidRDefault="00B73D7B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07/05/2020</w:t>
            </w:r>
          </w:p>
        </w:tc>
        <w:tc>
          <w:tcPr>
            <w:tcW w:w="1250" w:type="pct"/>
          </w:tcPr>
          <w:p w14:paraId="3E55353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0A93A69" w14:textId="1E704772" w:rsidR="00D06701" w:rsidRPr="00CB255A" w:rsidRDefault="00B73D7B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GBCC</w:t>
            </w:r>
          </w:p>
        </w:tc>
        <w:tc>
          <w:tcPr>
            <w:tcW w:w="1250" w:type="pct"/>
          </w:tcPr>
          <w:p w14:paraId="08F97626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710A7D" w14:textId="5471AF63" w:rsidR="00D06701" w:rsidRPr="00CB255A" w:rsidRDefault="00B73D7B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P-68 / MX - 10</w:t>
            </w:r>
          </w:p>
        </w:tc>
        <w:tc>
          <w:tcPr>
            <w:tcW w:w="1250" w:type="pct"/>
          </w:tcPr>
          <w:p w14:paraId="1F178BA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5D243E" w14:textId="2862540A" w:rsidR="00D06701" w:rsidRPr="00CB255A" w:rsidRDefault="00B73D7B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Cult / D. Melody</w:t>
            </w:r>
          </w:p>
        </w:tc>
      </w:tr>
      <w:tr w:rsidR="00D06701" w:rsidRPr="000309F5" w14:paraId="63EE626B" w14:textId="77777777" w:rsidTr="00D06701">
        <w:trPr>
          <w:trHeight w:val="630"/>
        </w:trPr>
        <w:tc>
          <w:tcPr>
            <w:tcW w:w="1250" w:type="pct"/>
          </w:tcPr>
          <w:p w14:paraId="440535AC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4619DD" w14:textId="5F3ECCC3" w:rsidR="00D06701" w:rsidRPr="001E33B3" w:rsidRDefault="00B73D7B" w:rsidP="00B73D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01B457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172FB3" w14:textId="07423979" w:rsidR="00D06701" w:rsidRPr="001E33B3" w:rsidRDefault="00B73D7B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Hotspots</w:t>
            </w:r>
          </w:p>
        </w:tc>
        <w:tc>
          <w:tcPr>
            <w:tcW w:w="2500" w:type="pct"/>
            <w:gridSpan w:val="2"/>
          </w:tcPr>
          <w:p w14:paraId="7C2ACC0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Received:</w:t>
            </w:r>
          </w:p>
          <w:p w14:paraId="5F72FEA5" w14:textId="51B2969E" w:rsidR="00D06701" w:rsidRDefault="00B73D7B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07/05/2020 – 21:10</w:t>
            </w:r>
          </w:p>
          <w:p w14:paraId="03DA2C9E" w14:textId="10E294CC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21216064" w14:textId="77777777" w:rsidTr="00D06701">
        <w:trPr>
          <w:trHeight w:val="614"/>
        </w:trPr>
        <w:tc>
          <w:tcPr>
            <w:tcW w:w="2500" w:type="pct"/>
            <w:gridSpan w:val="2"/>
          </w:tcPr>
          <w:p w14:paraId="3AEABF2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5FC6D9C" w14:textId="2FC468AF" w:rsidR="00D06701" w:rsidRDefault="00E852EB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07/06/2020 01:00</w:t>
            </w:r>
            <w:bookmarkStart w:id="0" w:name="_GoBack"/>
            <w:bookmarkEnd w:id="0"/>
          </w:p>
          <w:p w14:paraId="520774A8" w14:textId="599FE40B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14:paraId="03133AFC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6534A2" w14:textId="581E500A" w:rsidR="00D06701" w:rsidRDefault="00A8589D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PDF maps, KMZ map, shape files</w:t>
            </w:r>
          </w:p>
          <w:p w14:paraId="5B0BC775" w14:textId="783BE8F7" w:rsidR="00D06701" w:rsidRPr="00C43983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7F95C2" w14:textId="57CCDC88" w:rsidR="00A8589D" w:rsidRDefault="00395B8A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A8589D" w:rsidRPr="00584203">
                <w:rPr>
                  <w:rStyle w:val="Hyperlink"/>
                  <w:rFonts w:ascii="Tahoma" w:hAnsi="Tahoma" w:cs="Tahoma"/>
                  <w:sz w:val="20"/>
                  <w:szCs w:val="20"/>
                </w:rPr>
                <w:t>nvecc@firenet.gov</w:t>
              </w:r>
            </w:hyperlink>
            <w:r w:rsidR="00A8589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8" w:history="1">
              <w:r w:rsidR="00A8589D" w:rsidRPr="00584203">
                <w:rPr>
                  <w:rStyle w:val="Hyperlink"/>
                  <w:rFonts w:ascii="Tahoma" w:hAnsi="Tahoma" w:cs="Tahoma"/>
                  <w:sz w:val="20"/>
                  <w:szCs w:val="20"/>
                </w:rPr>
                <w:t>kcoombs@blm.gov</w:t>
              </w:r>
            </w:hyperlink>
            <w:r w:rsidR="00A8589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9" w:history="1">
              <w:r w:rsidR="00A8589D" w:rsidRPr="00584203">
                <w:rPr>
                  <w:rStyle w:val="Hyperlink"/>
                  <w:rFonts w:ascii="Tahoma" w:hAnsi="Tahoma" w:cs="Tahoma"/>
                  <w:sz w:val="20"/>
                  <w:szCs w:val="20"/>
                </w:rPr>
                <w:t>m4anders@blm.gov</w:t>
              </w:r>
            </w:hyperlink>
          </w:p>
          <w:p w14:paraId="6DEFBC8D" w14:textId="1E32FA88" w:rsidR="00D06701" w:rsidRPr="008752E7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3DBF6DAF" w14:textId="77777777" w:rsidTr="00D06701">
        <w:trPr>
          <w:trHeight w:val="614"/>
        </w:trPr>
        <w:tc>
          <w:tcPr>
            <w:tcW w:w="2500" w:type="pct"/>
            <w:gridSpan w:val="2"/>
          </w:tcPr>
          <w:p w14:paraId="1DF16487" w14:textId="3CA10F7D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701">
              <w:rPr>
                <w:rFonts w:ascii="Tahoma" w:hAnsi="Tahoma" w:cs="Tahoma"/>
                <w:b/>
                <w:bCs/>
                <w:sz w:val="20"/>
                <w:szCs w:val="20"/>
              </w:rPr>
              <w:t>Products Delivered By:</w:t>
            </w:r>
          </w:p>
          <w:p w14:paraId="5856D75A" w14:textId="50AA612A" w:rsidR="00A8589D" w:rsidRPr="00D06701" w:rsidRDefault="00A8589D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FTP site and email to end users</w:t>
            </w:r>
          </w:p>
        </w:tc>
        <w:tc>
          <w:tcPr>
            <w:tcW w:w="2500" w:type="pct"/>
            <w:gridSpan w:val="2"/>
            <w:vMerge/>
          </w:tcPr>
          <w:p w14:paraId="16906D57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701" w:rsidRPr="000309F5" w14:paraId="046001E3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3DFAC8F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95F328D" w14:textId="69352B24" w:rsidR="00D06701" w:rsidRDefault="00A8589D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Very few hotspots detected all within the interior of the burn perimeter. </w:t>
            </w:r>
          </w:p>
          <w:p w14:paraId="310D029C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1CA2BF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4C39CC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52CFF0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2E893E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60A6A8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8E6FE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A2A388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CA3A6F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DD56F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2E2BB41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EDCC0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57BBD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CF8C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10A400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CBAC1C2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37C63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EBEFEB" w14:textId="60BB8744" w:rsidR="00D06701" w:rsidRPr="001108D6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77D065F9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2350A13" w14:textId="2294E8D9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0E4F10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9FF5ED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C420A" w14:textId="77777777" w:rsidR="00395B8A" w:rsidRDefault="00395B8A">
      <w:r>
        <w:separator/>
      </w:r>
    </w:p>
  </w:endnote>
  <w:endnote w:type="continuationSeparator" w:id="0">
    <w:p w14:paraId="467FC276" w14:textId="77777777" w:rsidR="00395B8A" w:rsidRDefault="0039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CEA7" w14:textId="77777777" w:rsidR="00395B8A" w:rsidRDefault="00395B8A">
      <w:r>
        <w:separator/>
      </w:r>
    </w:p>
  </w:footnote>
  <w:footnote w:type="continuationSeparator" w:id="0">
    <w:p w14:paraId="302BCD30" w14:textId="77777777" w:rsidR="00395B8A" w:rsidRDefault="0039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C9160" w14:textId="77777777"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865E4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95B8A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AE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B622C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03D7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4501F"/>
    <w:rsid w:val="00A56502"/>
    <w:rsid w:val="00A70196"/>
    <w:rsid w:val="00A72A8C"/>
    <w:rsid w:val="00A77273"/>
    <w:rsid w:val="00A777A1"/>
    <w:rsid w:val="00A7789F"/>
    <w:rsid w:val="00A81980"/>
    <w:rsid w:val="00A8589D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3D7B"/>
    <w:rsid w:val="00B75565"/>
    <w:rsid w:val="00B770B9"/>
    <w:rsid w:val="00B803DE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51E45"/>
    <w:rsid w:val="00C5734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701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852EB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39D8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C478F4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ombs@blm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ecc@firene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4anders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John Romero</cp:lastModifiedBy>
  <cp:revision>8</cp:revision>
  <cp:lastPrinted>2019-06-12T15:51:00Z</cp:lastPrinted>
  <dcterms:created xsi:type="dcterms:W3CDTF">2019-06-12T15:51:00Z</dcterms:created>
  <dcterms:modified xsi:type="dcterms:W3CDTF">2020-07-06T06:24:00Z</dcterms:modified>
</cp:coreProperties>
</file>