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 w14:paraId="19587A34" w14:textId="77777777">
        <w:trPr>
          <w:trHeight w:val="1059"/>
        </w:trPr>
        <w:tc>
          <w:tcPr>
            <w:tcW w:w="1250" w:type="pct"/>
          </w:tcPr>
          <w:p w14:paraId="71FC466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C0B4953" w14:textId="77777777" w:rsidR="009748D6" w:rsidRDefault="005A18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Monarch</w:t>
            </w:r>
          </w:p>
          <w:p w14:paraId="7626A946" w14:textId="43AA2A54" w:rsidR="005A189A" w:rsidRPr="00CB255A" w:rsidRDefault="005A18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NV-CCD-030333</w:t>
            </w:r>
          </w:p>
        </w:tc>
        <w:tc>
          <w:tcPr>
            <w:tcW w:w="1250" w:type="pct"/>
          </w:tcPr>
          <w:p w14:paraId="4438CF0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0C1D206" w14:textId="77777777" w:rsidR="009748D6" w:rsidRDefault="005A18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Steven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Gazdik</w:t>
            </w:r>
            <w:proofErr w:type="spellEnd"/>
          </w:p>
          <w:p w14:paraId="526A147B" w14:textId="39AE4E06" w:rsidR="005A189A" w:rsidRPr="00CB255A" w:rsidRDefault="005A18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steveg@courtneyaviation</w:t>
            </w:r>
            <w:proofErr w:type="spellEnd"/>
          </w:p>
        </w:tc>
        <w:tc>
          <w:tcPr>
            <w:tcW w:w="1250" w:type="pct"/>
          </w:tcPr>
          <w:p w14:paraId="4AA0989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0E0A8D89" w14:textId="02263124" w:rsidR="009748D6" w:rsidRPr="00CB255A" w:rsidRDefault="005A18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775-782-1461</w:t>
            </w:r>
          </w:p>
        </w:tc>
        <w:tc>
          <w:tcPr>
            <w:tcW w:w="1250" w:type="pct"/>
          </w:tcPr>
          <w:p w14:paraId="45E4687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6891ADC" w14:textId="1E717988" w:rsidR="009748D6" w:rsidRPr="00CB255A" w:rsidRDefault="00F167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2328.48</w:t>
            </w:r>
          </w:p>
          <w:p w14:paraId="34D8648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9488FE" w14:textId="29B2C055" w:rsidR="009748D6" w:rsidRPr="00CB255A" w:rsidRDefault="005A18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unknown</w:t>
            </w:r>
          </w:p>
        </w:tc>
      </w:tr>
      <w:tr w:rsidR="009748D6" w:rsidRPr="000309F5" w14:paraId="208B82F4" w14:textId="77777777">
        <w:trPr>
          <w:trHeight w:val="1059"/>
        </w:trPr>
        <w:tc>
          <w:tcPr>
            <w:tcW w:w="1250" w:type="pct"/>
          </w:tcPr>
          <w:p w14:paraId="7254CF2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A9C79E4" w14:textId="6EED84AA" w:rsidR="009748D6" w:rsidRPr="00CB255A" w:rsidRDefault="00F167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1832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14:paraId="1FFCEE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5979EF" w14:textId="74049D8A" w:rsidR="009748D6" w:rsidRPr="00CB255A" w:rsidRDefault="005A18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25, 2020</w:t>
            </w:r>
          </w:p>
        </w:tc>
        <w:tc>
          <w:tcPr>
            <w:tcW w:w="1250" w:type="pct"/>
          </w:tcPr>
          <w:p w14:paraId="14A79B5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7CFE55ED" w14:textId="0C2D7ED1" w:rsidR="009748D6" w:rsidRPr="00CB255A" w:rsidRDefault="005A18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Columbia, CA</w:t>
            </w:r>
          </w:p>
          <w:p w14:paraId="44336DB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403FE3D" w14:textId="2CB3764D" w:rsidR="009748D6" w:rsidRPr="00CB255A" w:rsidRDefault="005A18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209-605-5708</w:t>
            </w:r>
          </w:p>
        </w:tc>
        <w:tc>
          <w:tcPr>
            <w:tcW w:w="1250" w:type="pct"/>
          </w:tcPr>
          <w:p w14:paraId="283D22F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C72DEB4" w14:textId="71E0DDDE" w:rsidR="00BD0A6F" w:rsidRDefault="005A189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DD6871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A09662E" w14:textId="24DFAA9D" w:rsidR="009748D6" w:rsidRPr="00CB255A" w:rsidRDefault="005A18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5A1D1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BDD8723" w14:textId="6CF8E202" w:rsidR="00BD0A6F" w:rsidRDefault="005A189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14:paraId="1C961206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43E2E85" w14:textId="0FE9E0F4" w:rsidR="009748D6" w:rsidRPr="00CB255A" w:rsidRDefault="005A18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3C143686" w14:textId="77777777">
        <w:trPr>
          <w:trHeight w:val="528"/>
        </w:trPr>
        <w:tc>
          <w:tcPr>
            <w:tcW w:w="1250" w:type="pct"/>
          </w:tcPr>
          <w:p w14:paraId="232B8D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8F09B48" w14:textId="370D52AA" w:rsidR="009748D6" w:rsidRPr="00CB255A" w:rsidRDefault="00F167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Kuo</w:t>
            </w:r>
            <w:proofErr w:type="spellEnd"/>
          </w:p>
        </w:tc>
        <w:tc>
          <w:tcPr>
            <w:tcW w:w="1250" w:type="pct"/>
          </w:tcPr>
          <w:p w14:paraId="2181FF5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32E3CF9" w14:textId="5EA44BCB" w:rsidR="009748D6" w:rsidRPr="00CB255A" w:rsidRDefault="005A18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A-16</w:t>
            </w:r>
          </w:p>
        </w:tc>
        <w:tc>
          <w:tcPr>
            <w:tcW w:w="1250" w:type="pct"/>
          </w:tcPr>
          <w:p w14:paraId="6FE5DA0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FEAE409" w14:textId="42C028BE" w:rsidR="009748D6" w:rsidRPr="00CB255A" w:rsidRDefault="005A18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TK-5</w:t>
            </w:r>
          </w:p>
        </w:tc>
        <w:tc>
          <w:tcPr>
            <w:tcW w:w="1250" w:type="pct"/>
          </w:tcPr>
          <w:p w14:paraId="513B19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35B2E83" w14:textId="008423D7" w:rsidR="009748D6" w:rsidRPr="00CB255A" w:rsidRDefault="005A18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Zaller</w:t>
            </w:r>
            <w:proofErr w:type="spellEnd"/>
          </w:p>
        </w:tc>
      </w:tr>
      <w:tr w:rsidR="009748D6" w:rsidRPr="000309F5" w14:paraId="4EA3F392" w14:textId="77777777">
        <w:trPr>
          <w:trHeight w:val="630"/>
        </w:trPr>
        <w:tc>
          <w:tcPr>
            <w:tcW w:w="1250" w:type="pct"/>
            <w:gridSpan w:val="2"/>
          </w:tcPr>
          <w:p w14:paraId="6E7C91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BF3B2CF" w14:textId="404426A1" w:rsidR="009748D6" w:rsidRPr="00CB255A" w:rsidRDefault="00F167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mostly clear, good ortho-rectification.</w:t>
            </w:r>
          </w:p>
        </w:tc>
        <w:tc>
          <w:tcPr>
            <w:tcW w:w="1250" w:type="pct"/>
          </w:tcPr>
          <w:p w14:paraId="0F1F70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44300077" w14:textId="5AD782F8" w:rsidR="009748D6" w:rsidRPr="00CB255A" w:rsidRDefault="00F167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Overcast above fire area with associated thunderheads nearby</w:t>
            </w:r>
          </w:p>
        </w:tc>
        <w:tc>
          <w:tcPr>
            <w:tcW w:w="1250" w:type="pct"/>
          </w:tcPr>
          <w:p w14:paraId="008EAF6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CEA96B1" w14:textId="542E2B58" w:rsidR="009748D6" w:rsidRPr="00CB255A" w:rsidRDefault="005A189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perimeter and heat source</w:t>
            </w:r>
          </w:p>
        </w:tc>
      </w:tr>
      <w:tr w:rsidR="009748D6" w:rsidRPr="000309F5" w14:paraId="0A86388F" w14:textId="77777777">
        <w:trPr>
          <w:trHeight w:val="614"/>
        </w:trPr>
        <w:tc>
          <w:tcPr>
            <w:tcW w:w="1250" w:type="pct"/>
            <w:gridSpan w:val="2"/>
          </w:tcPr>
          <w:p w14:paraId="02C4036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4C263D3" w14:textId="78C820B7" w:rsidR="009748D6" w:rsidRPr="00CB255A" w:rsidRDefault="00F167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06/25/2020   </w:t>
            </w:r>
            <w:r w:rsidR="00656D10">
              <w:rPr>
                <w:rFonts w:ascii="Tahoma" w:hAnsi="Tahoma" w:cs="Tahoma"/>
                <w:sz w:val="20"/>
                <w:szCs w:val="20"/>
              </w:rPr>
              <w:t xml:space="preserve">1945 </w:t>
            </w:r>
            <w:proofErr w:type="spellStart"/>
            <w:r w:rsidR="00656D10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656D1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14:paraId="207C695A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5FE2680D" w14:textId="2C2AFA73" w:rsidR="00BD0A6F" w:rsidRPr="000309F5" w:rsidRDefault="00656D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BBEAA1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C8F24DF" w14:textId="3FB54AF2" w:rsidR="009748D6" w:rsidRPr="000309F5" w:rsidRDefault="00656D1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Dikinson</w:t>
            </w:r>
            <w:proofErr w:type="spellEnd"/>
          </w:p>
        </w:tc>
      </w:tr>
      <w:tr w:rsidR="009748D6" w:rsidRPr="000309F5" w14:paraId="1537F6A4" w14:textId="77777777">
        <w:trPr>
          <w:trHeight w:val="614"/>
        </w:trPr>
        <w:tc>
          <w:tcPr>
            <w:tcW w:w="1250" w:type="pct"/>
            <w:gridSpan w:val="2"/>
          </w:tcPr>
          <w:p w14:paraId="5A348C9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D02FB2A" w14:textId="0B1A97CA" w:rsidR="009748D6" w:rsidRPr="00CB255A" w:rsidRDefault="00656D1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06/25/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2020  1152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14:paraId="666A407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3FC9B6F" w14:textId="77777777">
        <w:trPr>
          <w:trHeight w:val="5275"/>
        </w:trPr>
        <w:tc>
          <w:tcPr>
            <w:tcW w:w="1250" w:type="pct"/>
            <w:gridSpan w:val="4"/>
          </w:tcPr>
          <w:p w14:paraId="1EFDAA27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47552F8" w14:textId="129C9154" w:rsidR="009748D6" w:rsidRPr="00656D10" w:rsidRDefault="00656D10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56D10">
              <w:rPr>
                <w:rFonts w:ascii="Tahoma" w:hAnsi="Tahoma" w:cs="Tahoma"/>
                <w:bCs/>
                <w:sz w:val="20"/>
                <w:szCs w:val="20"/>
              </w:rPr>
              <w:t>Mission was to map fire before sunset in RGB to determine cold fire perimeter.</w:t>
            </w:r>
          </w:p>
        </w:tc>
      </w:tr>
    </w:tbl>
    <w:p w14:paraId="2CE3B2AA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649E63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8B546" w14:textId="77777777" w:rsidR="00E21FC6" w:rsidRDefault="00E21FC6">
      <w:r>
        <w:separator/>
      </w:r>
    </w:p>
  </w:endnote>
  <w:endnote w:type="continuationSeparator" w:id="0">
    <w:p w14:paraId="74611494" w14:textId="77777777" w:rsidR="00E21FC6" w:rsidRDefault="00E2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1F239" w14:textId="77777777" w:rsidR="00E21FC6" w:rsidRDefault="00E21FC6">
      <w:r>
        <w:separator/>
      </w:r>
    </w:p>
  </w:footnote>
  <w:footnote w:type="continuationSeparator" w:id="0">
    <w:p w14:paraId="69122AC0" w14:textId="77777777" w:rsidR="00E21FC6" w:rsidRDefault="00E2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D681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309F5"/>
    <w:rsid w:val="00105747"/>
    <w:rsid w:val="00133DB7"/>
    <w:rsid w:val="00181A56"/>
    <w:rsid w:val="0022172E"/>
    <w:rsid w:val="00262E34"/>
    <w:rsid w:val="00320B15"/>
    <w:rsid w:val="003F20F3"/>
    <w:rsid w:val="005A189A"/>
    <w:rsid w:val="005B320F"/>
    <w:rsid w:val="0063737D"/>
    <w:rsid w:val="006446A6"/>
    <w:rsid w:val="00650FBF"/>
    <w:rsid w:val="00656D10"/>
    <w:rsid w:val="006D53AE"/>
    <w:rsid w:val="007924FE"/>
    <w:rsid w:val="007B2F7F"/>
    <w:rsid w:val="008905E1"/>
    <w:rsid w:val="00935C5E"/>
    <w:rsid w:val="009748D6"/>
    <w:rsid w:val="009C2908"/>
    <w:rsid w:val="00A2031B"/>
    <w:rsid w:val="00A56502"/>
    <w:rsid w:val="00B770B9"/>
    <w:rsid w:val="00BD0A6F"/>
    <w:rsid w:val="00C503E4"/>
    <w:rsid w:val="00C61171"/>
    <w:rsid w:val="00CB255A"/>
    <w:rsid w:val="00DC6D9B"/>
    <w:rsid w:val="00E21FC6"/>
    <w:rsid w:val="00E924CD"/>
    <w:rsid w:val="00EF76FD"/>
    <w:rsid w:val="00F1672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7698FE"/>
  <w15:docId w15:val="{16696D87-86E2-4139-9298-C1E60A40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Jordan Wilson</cp:lastModifiedBy>
  <cp:revision>3</cp:revision>
  <cp:lastPrinted>2004-03-23T21:00:00Z</cp:lastPrinted>
  <dcterms:created xsi:type="dcterms:W3CDTF">2020-06-25T22:03:00Z</dcterms:created>
  <dcterms:modified xsi:type="dcterms:W3CDTF">2020-06-26T06:57:00Z</dcterms:modified>
</cp:coreProperties>
</file>