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388"/>
        <w:gridCol w:w="3034"/>
        <w:gridCol w:w="3913"/>
      </w:tblGrid>
      <w:tr w:rsidR="009748D6" w:rsidRPr="000309F5" w14:paraId="77B0274F" w14:textId="77777777" w:rsidTr="00F2370D">
        <w:trPr>
          <w:trHeight w:val="1430"/>
        </w:trPr>
        <w:tc>
          <w:tcPr>
            <w:tcW w:w="954" w:type="pct"/>
          </w:tcPr>
          <w:p w14:paraId="79E74880" w14:textId="77777777" w:rsidR="009748D6" w:rsidRPr="0000567E" w:rsidRDefault="00DD1701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8D55069" w14:textId="77777777" w:rsidR="00E01D36" w:rsidRDefault="008B0004" w:rsidP="00DB38F7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Neffs</w:t>
            </w:r>
            <w:proofErr w:type="spellEnd"/>
            <w:r>
              <w:rPr>
                <w:sz w:val="22"/>
                <w:szCs w:val="22"/>
              </w:rPr>
              <w:t xml:space="preserve"> Fire</w:t>
            </w:r>
          </w:p>
          <w:p w14:paraId="6A7A9400" w14:textId="77777777" w:rsidR="00DB457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8B0004">
              <w:rPr>
                <w:sz w:val="22"/>
                <w:szCs w:val="22"/>
              </w:rPr>
              <w:t>UWF-000982</w:t>
            </w:r>
          </w:p>
        </w:tc>
        <w:tc>
          <w:tcPr>
            <w:tcW w:w="1035" w:type="pct"/>
          </w:tcPr>
          <w:p w14:paraId="7B8CA54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DACA5F9" w14:textId="77777777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436828EF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0DF72CBF" w14:textId="77777777" w:rsidR="002975EF" w:rsidRPr="0089653C" w:rsidRDefault="00344483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BA3697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5E7C5FA5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46E28FC" w14:textId="77777777" w:rsidR="00383E20" w:rsidRPr="005C6416" w:rsidRDefault="00383E20" w:rsidP="00383E2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Northern Utah Interagency Fire Center</w:t>
            </w:r>
          </w:p>
          <w:p w14:paraId="712748E6" w14:textId="77777777" w:rsidR="002975EF" w:rsidRPr="002975EF" w:rsidRDefault="00383E20" w:rsidP="00383E2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(801) 495-7600</w:t>
            </w:r>
            <w:bookmarkStart w:id="0" w:name="_GoBack"/>
            <w:bookmarkEnd w:id="0"/>
          </w:p>
        </w:tc>
        <w:tc>
          <w:tcPr>
            <w:tcW w:w="1696" w:type="pct"/>
            <w:shd w:val="clear" w:color="auto" w:fill="auto"/>
          </w:tcPr>
          <w:p w14:paraId="0B249B57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Interpreted Size:</w:t>
            </w:r>
          </w:p>
          <w:p w14:paraId="16680EC8" w14:textId="77777777" w:rsidR="0089653C" w:rsidRPr="00627584" w:rsidRDefault="0062758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Interpreted Acres</w:t>
            </w:r>
            <w:r w:rsidR="00DD1701">
              <w:rPr>
                <w:bCs/>
                <w:sz w:val="20"/>
                <w:szCs w:val="20"/>
              </w:rPr>
              <w:t xml:space="preserve"> 51 acres</w:t>
            </w:r>
          </w:p>
          <w:p w14:paraId="310BCEA5" w14:textId="77777777" w:rsidR="003271BA" w:rsidRPr="00627584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Growth last period:</w:t>
            </w:r>
          </w:p>
          <w:p w14:paraId="2D036E6D" w14:textId="77777777" w:rsidR="009748D6" w:rsidRPr="00627584" w:rsidRDefault="009748D6" w:rsidP="00EF280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748D6" w:rsidRPr="000309F5" w14:paraId="5C4770DF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3BE0E820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E35F927" w14:textId="77777777" w:rsidR="009748D6" w:rsidRPr="00F2370D" w:rsidRDefault="008B000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  <w:r w:rsidR="00523BF6">
              <w:rPr>
                <w:sz w:val="20"/>
                <w:szCs w:val="20"/>
              </w:rPr>
              <w:t xml:space="preserve"> MDT</w:t>
            </w:r>
          </w:p>
          <w:p w14:paraId="37A42BBA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302E6141" w14:textId="77777777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523BF6">
              <w:rPr>
                <w:sz w:val="20"/>
                <w:szCs w:val="20"/>
              </w:rPr>
              <w:t>2</w:t>
            </w:r>
            <w:r w:rsidR="008B0004">
              <w:rPr>
                <w:sz w:val="20"/>
                <w:szCs w:val="20"/>
              </w:rPr>
              <w:t>2</w:t>
            </w:r>
          </w:p>
        </w:tc>
        <w:tc>
          <w:tcPr>
            <w:tcW w:w="1035" w:type="pct"/>
            <w:shd w:val="clear" w:color="auto" w:fill="auto"/>
          </w:tcPr>
          <w:p w14:paraId="7E55B68D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39494B6A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4BDEF5A7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4382E0D5" w14:textId="77777777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0EF82B11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6198DCED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40606151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4C822582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7E5D833" w14:textId="77777777" w:rsidR="009748D6" w:rsidRPr="00627584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Coordinator:</w:t>
            </w:r>
          </w:p>
          <w:p w14:paraId="07A3EC8E" w14:textId="77777777" w:rsidR="00726359" w:rsidRPr="00627584" w:rsidRDefault="00E40951" w:rsidP="00073C07">
            <w:pPr>
              <w:spacing w:line="360" w:lineRule="auto"/>
              <w:rPr>
                <w:sz w:val="20"/>
                <w:szCs w:val="20"/>
              </w:rPr>
            </w:pPr>
            <w:r w:rsidRPr="00627584">
              <w:rPr>
                <w:sz w:val="20"/>
                <w:szCs w:val="20"/>
              </w:rPr>
              <w:t>Jan Johnson</w:t>
            </w:r>
          </w:p>
          <w:p w14:paraId="36B6B6C3" w14:textId="77777777" w:rsidR="009748D6" w:rsidRPr="00627584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627584">
              <w:rPr>
                <w:b/>
                <w:sz w:val="20"/>
                <w:szCs w:val="20"/>
              </w:rPr>
              <w:t>National Coord. Phone:</w:t>
            </w:r>
          </w:p>
          <w:p w14:paraId="1A8E3301" w14:textId="77777777" w:rsidR="00E40951" w:rsidRPr="00627584" w:rsidRDefault="002E5882" w:rsidP="00073C07">
            <w:pPr>
              <w:spacing w:line="360" w:lineRule="auto"/>
              <w:rPr>
                <w:bCs/>
                <w:sz w:val="20"/>
                <w:szCs w:val="20"/>
              </w:rPr>
            </w:pPr>
            <w:r w:rsidRPr="00627584">
              <w:rPr>
                <w:bCs/>
                <w:sz w:val="20"/>
                <w:szCs w:val="20"/>
              </w:rPr>
              <w:t>(801) 824-5440</w:t>
            </w:r>
          </w:p>
        </w:tc>
      </w:tr>
      <w:tr w:rsidR="009748D6" w:rsidRPr="000309F5" w14:paraId="41B23365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3BC20E1A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EA3D549" w14:textId="77777777" w:rsidR="009748D6" w:rsidRPr="00F20412" w:rsidRDefault="008B0004" w:rsidP="00105747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vloso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0E3A2332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6764E830" w14:textId="7777777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8B0004">
              <w:rPr>
                <w:sz w:val="20"/>
                <w:szCs w:val="20"/>
              </w:rPr>
              <w:t>6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252C6E07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3485CE4C" w14:textId="77777777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+Overwatch TK7</w:t>
            </w:r>
          </w:p>
        </w:tc>
        <w:tc>
          <w:tcPr>
            <w:tcW w:w="1696" w:type="pct"/>
          </w:tcPr>
          <w:p w14:paraId="0C480597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420B2C60" w14:textId="77777777" w:rsidR="006B7586" w:rsidRPr="00392649" w:rsidRDefault="005740A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50217896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6C6A7F55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CA3D152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43A210EE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3B7041A5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5C931FD8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1339978F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2378069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4EA2A1AE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9C9058F" w14:textId="77777777" w:rsidTr="004A46A0">
        <w:trPr>
          <w:trHeight w:val="614"/>
        </w:trPr>
        <w:tc>
          <w:tcPr>
            <w:tcW w:w="1989" w:type="pct"/>
            <w:gridSpan w:val="2"/>
          </w:tcPr>
          <w:p w14:paraId="2F1BED4E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5D6BA8DE" w14:textId="77777777" w:rsidR="005C6416" w:rsidRPr="00DE7F00" w:rsidRDefault="002975EF" w:rsidP="00DD170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DD1701">
              <w:rPr>
                <w:sz w:val="18"/>
                <w:szCs w:val="18"/>
              </w:rPr>
              <w:t>22</w:t>
            </w:r>
            <w:r w:rsidR="0056397C">
              <w:rPr>
                <w:sz w:val="18"/>
                <w:szCs w:val="18"/>
              </w:rPr>
              <w:t xml:space="preserve"> </w:t>
            </w:r>
            <w:r w:rsidR="00DD1701">
              <w:rPr>
                <w:sz w:val="18"/>
                <w:szCs w:val="18"/>
              </w:rPr>
              <w:t>193</w:t>
            </w:r>
            <w:r w:rsidR="0056397C">
              <w:rPr>
                <w:sz w:val="18"/>
                <w:szCs w:val="18"/>
              </w:rPr>
              <w:t>0 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063A3D32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034A53E6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558162E3" w14:textId="77777777" w:rsidR="00C81C64" w:rsidRDefault="0034448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5FBB917B" w14:textId="77777777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1" w:history="1">
              <w:r w:rsidR="008B0004" w:rsidRPr="008B0004">
                <w:rPr>
                  <w:rStyle w:val="Hyperlink"/>
                  <w:sz w:val="18"/>
                  <w:szCs w:val="18"/>
                </w:rPr>
                <w:t>utnuc@firenet.gov</w:t>
              </w:r>
            </w:hyperlink>
            <w:r w:rsidR="008B0004">
              <w:t xml:space="preserve"> 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r w:rsidR="004175F7" w:rsidRPr="00A128C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366493EF" w14:textId="77777777" w:rsidTr="004A46A0">
        <w:trPr>
          <w:trHeight w:val="614"/>
        </w:trPr>
        <w:tc>
          <w:tcPr>
            <w:tcW w:w="1989" w:type="pct"/>
            <w:gridSpan w:val="2"/>
          </w:tcPr>
          <w:p w14:paraId="6FE70BAC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0DB7C5B1" w14:textId="77777777" w:rsidR="009748D6" w:rsidRPr="00DE7F00" w:rsidRDefault="005C6416" w:rsidP="00CE6F5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 w:rsidR="00CE6F5A">
              <w:rPr>
                <w:sz w:val="18"/>
                <w:szCs w:val="18"/>
              </w:rPr>
              <w:t xml:space="preserve"> 21 2030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5E27C2AF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103A9958" w14:textId="77777777" w:rsidTr="005426AC">
        <w:trPr>
          <w:trHeight w:val="5275"/>
        </w:trPr>
        <w:tc>
          <w:tcPr>
            <w:tcW w:w="5000" w:type="pct"/>
            <w:gridSpan w:val="4"/>
          </w:tcPr>
          <w:p w14:paraId="4B8C01E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5532D396" w14:textId="77777777" w:rsidR="00987E3A" w:rsidRDefault="00987E3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19EC1050" w14:textId="77777777" w:rsidR="00BA3697" w:rsidRPr="00CF37D5" w:rsidRDefault="00BA3697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</w:p>
        </w:tc>
      </w:tr>
    </w:tbl>
    <w:p w14:paraId="33197500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2AA4508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BD014" w14:textId="77777777" w:rsidR="00344483" w:rsidRDefault="00344483">
      <w:r>
        <w:separator/>
      </w:r>
    </w:p>
  </w:endnote>
  <w:endnote w:type="continuationSeparator" w:id="0">
    <w:p w14:paraId="4D097466" w14:textId="77777777" w:rsidR="00344483" w:rsidRDefault="0034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2589" w14:textId="77777777" w:rsidR="00344483" w:rsidRDefault="00344483">
      <w:r>
        <w:separator/>
      </w:r>
    </w:p>
  </w:footnote>
  <w:footnote w:type="continuationSeparator" w:id="0">
    <w:p w14:paraId="28A2806D" w14:textId="77777777" w:rsidR="00344483" w:rsidRDefault="0034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5445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2488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83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4EBD"/>
    <w:rsid w:val="003752A3"/>
    <w:rsid w:val="0037667D"/>
    <w:rsid w:val="0038084B"/>
    <w:rsid w:val="00383E20"/>
    <w:rsid w:val="003874F0"/>
    <w:rsid w:val="003876BD"/>
    <w:rsid w:val="00392649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004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C79A6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5A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1701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930"/>
    <w:rsid w:val="00ED4558"/>
    <w:rsid w:val="00ED4CFC"/>
    <w:rsid w:val="00ED55D3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103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5A2D86"/>
  <w15:docId w15:val="{FCB7C5FE-2ADA-4DAA-9005-498E9587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4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08248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082488"/>
    <w:rPr>
      <w:b/>
      <w:bCs/>
      <w:sz w:val="20"/>
      <w:szCs w:val="20"/>
    </w:rPr>
  </w:style>
  <w:style w:type="character" w:styleId="PageNumber">
    <w:name w:val="page number"/>
    <w:basedOn w:val="DefaultParagraphFont"/>
    <w:rsid w:val="00082488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nuc@firenet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FC81-9B70-452B-89CA-611CB6F6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4</cp:revision>
  <cp:lastPrinted>2004-03-23T21:00:00Z</cp:lastPrinted>
  <dcterms:created xsi:type="dcterms:W3CDTF">2020-09-23T01:25:00Z</dcterms:created>
  <dcterms:modified xsi:type="dcterms:W3CDTF">2020-09-23T08:20:00Z</dcterms:modified>
</cp:coreProperties>
</file>