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3"/>
        <w:gridCol w:w="3004"/>
        <w:gridCol w:w="2774"/>
        <w:gridCol w:w="2540"/>
      </w:tblGrid>
      <w:tr w:rsidR="009748D6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 Creek</w:t>
            </w:r>
          </w:p>
          <w:p w:rsidR="004E29B4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WY-BTF-2034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  <w:p w:rsidR="00695CA9" w:rsidRPr="00CB255A" w:rsidRDefault="00695C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Teton Interagency</w:t>
            </w:r>
          </w:p>
          <w:p w:rsidR="004E29B4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307-739-3630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E456D" w:rsidRPr="001E456D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E29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E29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David Wilkins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listed on IR Scan Order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ABC">
              <w:rPr>
                <w:rFonts w:ascii="Tahoma" w:hAnsi="Tahoma" w:cs="Tahoma"/>
                <w:sz w:val="20"/>
                <w:szCs w:val="20"/>
              </w:rPr>
              <w:t xml:space="preserve">N350SM /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E29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Disclosed</w:t>
            </w:r>
          </w:p>
        </w:tc>
      </w:tr>
      <w:tr w:rsidR="009748D6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Default="00695CA9" w:rsidP="00695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</w:t>
            </w:r>
          </w:p>
          <w:p w:rsidR="00695CA9" w:rsidRDefault="00695CA9" w:rsidP="00695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Intense, Scattered, and</w:t>
            </w:r>
          </w:p>
          <w:p w:rsidR="00695CA9" w:rsidRPr="00CB255A" w:rsidRDefault="00695CA9" w:rsidP="00695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95C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14767" w:rsidRPr="00214767" w:rsidRDefault="00214767" w:rsidP="00214767">
            <w:pPr>
              <w:spacing w:line="360" w:lineRule="auto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HYPERLINK "https://ftp.nifc.gov/public/incident_specific_data/great_basin/2020_Incidents/2020_PilgrimCreek/IR/"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Pr="00214767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https://ftp.nifc.gov/public/incident_specific_data</w:t>
            </w:r>
          </w:p>
          <w:p w:rsidR="009748D6" w:rsidRDefault="00214767" w:rsidP="00214767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14767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Pr="00214767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great_basin</w:t>
            </w:r>
            <w:proofErr w:type="spellEnd"/>
            <w:r w:rsidRPr="00214767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>/2020_Incidents/2020_PilgrimCreek/IR/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  <w:p w:rsidR="00214767" w:rsidRPr="00214767" w:rsidRDefault="00214767" w:rsidP="0021476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hyperlink r:id="rId7" w:history="1">
              <w:r w:rsidRPr="00A157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David.wilkins@USDA.gov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hyperlink r:id="rId8" w:history="1">
              <w:r w:rsidRPr="00A157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graselt@gmail.com</w:t>
              </w:r>
            </w:hyperlink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8D" w:rsidRDefault="007F5C8D">
      <w:r>
        <w:separator/>
      </w:r>
    </w:p>
  </w:endnote>
  <w:endnote w:type="continuationSeparator" w:id="0">
    <w:p w:rsidR="007F5C8D" w:rsidRDefault="007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8D" w:rsidRDefault="007F5C8D">
      <w:r>
        <w:separator/>
      </w:r>
    </w:p>
  </w:footnote>
  <w:footnote w:type="continuationSeparator" w:id="0">
    <w:p w:rsidR="007F5C8D" w:rsidRDefault="007F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1E456D"/>
    <w:rsid w:val="00214767"/>
    <w:rsid w:val="0022172E"/>
    <w:rsid w:val="00262E34"/>
    <w:rsid w:val="002C007B"/>
    <w:rsid w:val="00320B15"/>
    <w:rsid w:val="003F20F3"/>
    <w:rsid w:val="004E29B4"/>
    <w:rsid w:val="005B320F"/>
    <w:rsid w:val="0063737D"/>
    <w:rsid w:val="006446A6"/>
    <w:rsid w:val="00650FBF"/>
    <w:rsid w:val="00695CA9"/>
    <w:rsid w:val="006D53AE"/>
    <w:rsid w:val="007924FE"/>
    <w:rsid w:val="007B2F7F"/>
    <w:rsid w:val="007F5C8D"/>
    <w:rsid w:val="008046CF"/>
    <w:rsid w:val="00832266"/>
    <w:rsid w:val="008905E1"/>
    <w:rsid w:val="008B0ABC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336CE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2625AE"/>
  <w15:docId w15:val="{C5526253-4AD1-488F-B48F-43A9702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7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sel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wilkins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6872-79B8-4991-9416-F6EA3A4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7</cp:revision>
  <cp:lastPrinted>2015-03-05T17:28:00Z</cp:lastPrinted>
  <dcterms:created xsi:type="dcterms:W3CDTF">2015-03-05T17:31:00Z</dcterms:created>
  <dcterms:modified xsi:type="dcterms:W3CDTF">2020-10-04T03:10:00Z</dcterms:modified>
</cp:coreProperties>
</file>