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28A709" w14:textId="77777777" w:rsid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 Hollow Fire</w:t>
            </w:r>
          </w:p>
          <w:p w14:paraId="496C1407" w14:textId="3E10CD86" w:rsidR="00210714" w:rsidRP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AZ-ASD-00595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37C261" w14:textId="0ED63840" w:rsidR="004072B8" w:rsidRDefault="0021071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B38B1B6" w14:textId="77777777" w:rsidR="00BB2896" w:rsidRDefault="00BB2896" w:rsidP="00D210AD">
            <w:pPr>
              <w:rPr>
                <w:iCs/>
                <w:sz w:val="20"/>
                <w:szCs w:val="20"/>
              </w:rPr>
            </w:pPr>
          </w:p>
          <w:p w14:paraId="27D7063B" w14:textId="493EF1FC" w:rsidR="00210714" w:rsidRPr="00210714" w:rsidRDefault="002C1B2F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BB2896" w:rsidRPr="00BB2896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BB2896" w:rsidRPr="00BB289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52E2C5C" w14:textId="77777777" w:rsidR="006B7586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Interagency Fire Center</w:t>
            </w:r>
          </w:p>
          <w:p w14:paraId="29F683D2" w14:textId="5750E780" w:rsidR="00210714" w:rsidRPr="006F5C02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49DABD43" w:rsidR="00CF37D5" w:rsidRDefault="007F0263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11,168</w:t>
            </w:r>
            <w:r w:rsidR="00210714">
              <w:rPr>
                <w:b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272C1BA" w:rsidR="009748D6" w:rsidRPr="00CE12E8" w:rsidRDefault="007F026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2,876 A</w:t>
            </w:r>
            <w:r w:rsidR="00A4653B">
              <w:rPr>
                <w:sz w:val="20"/>
                <w:szCs w:val="20"/>
              </w:rPr>
              <w:t>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9C7F45C" w:rsidR="009748D6" w:rsidRPr="00F2370D" w:rsidRDefault="002B2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210714">
              <w:rPr>
                <w:sz w:val="20"/>
                <w:szCs w:val="20"/>
              </w:rPr>
              <w:t>0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EE28C25" w:rsidR="009748D6" w:rsidRPr="0000567E" w:rsidRDefault="00210714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July 31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DF2F4E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59A2D96" w:rsidR="009748D6" w:rsidRPr="00FB3517" w:rsidRDefault="0021071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3295D15" w:rsidR="00BD0A6F" w:rsidRPr="00397853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AD6503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724FA10" w:rsidR="009748D6" w:rsidRPr="00F20412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4mschmidt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13F19EF" w:rsidR="009748D6" w:rsidRPr="008C3BA1" w:rsidRDefault="0021071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B2840">
              <w:rPr>
                <w:sz w:val="20"/>
                <w:szCs w:val="20"/>
              </w:rPr>
              <w:t>43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C5D77DF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700A2513" w:rsidR="00210714" w:rsidRPr="00210714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EE38BB" w:rsidR="006B7586" w:rsidRPr="00392649" w:rsidRDefault="0021071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1437CC1C" w:rsidR="009748D6" w:rsidRPr="00DE7F00" w:rsidRDefault="00210714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July 31 </w:t>
            </w:r>
            <w:r w:rsidR="000E69D1">
              <w:rPr>
                <w:sz w:val="18"/>
                <w:szCs w:val="18"/>
              </w:rPr>
              <w:t>2300</w:t>
            </w:r>
            <w:r w:rsidR="002B2840">
              <w:rPr>
                <w:sz w:val="18"/>
                <w:szCs w:val="18"/>
              </w:rPr>
              <w:t xml:space="preserve"> M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EAAFCDE" w14:textId="44AC0E98" w:rsidR="00C81C64" w:rsidRDefault="002C1B2F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B2896" w:rsidRPr="00B324E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1305243A" w14:textId="77777777" w:rsidR="00BB2896" w:rsidRDefault="00BB2896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2896">
              <w:rPr>
                <w:b/>
                <w:bCs/>
                <w:sz w:val="18"/>
                <w:szCs w:val="18"/>
              </w:rPr>
              <w:t>Files emailed to:</w:t>
            </w:r>
          </w:p>
          <w:p w14:paraId="7DE0D6F8" w14:textId="2F1BF923" w:rsidR="00BB2896" w:rsidRPr="00BB2896" w:rsidRDefault="002C1B2F" w:rsidP="00BB2896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BB2896" w:rsidRPr="00B324E8">
                <w:rPr>
                  <w:rStyle w:val="Hyperlink"/>
                  <w:sz w:val="18"/>
                  <w:szCs w:val="18"/>
                </w:rPr>
                <w:t>scott.bodle@usda.gov</w:t>
              </w:r>
            </w:hyperlink>
            <w:r w:rsidR="00BB289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BB2896" w:rsidRPr="00B324E8">
                <w:rPr>
                  <w:rStyle w:val="Hyperlink"/>
                  <w:sz w:val="18"/>
                  <w:szCs w:val="18"/>
                </w:rPr>
                <w:t>utcdc@firenet.gov</w:t>
              </w:r>
            </w:hyperlink>
            <w:r w:rsidR="00BB2896">
              <w:rPr>
                <w:sz w:val="18"/>
                <w:szCs w:val="18"/>
              </w:rPr>
              <w:t xml:space="preserve">, </w:t>
            </w:r>
            <w:r w:rsidR="00BB2896" w:rsidRPr="004B0F06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2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 </w:t>
            </w:r>
            <w:hyperlink r:id="rId13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F30CAB6" w:rsidR="009748D6" w:rsidRPr="00DE7F00" w:rsidRDefault="00210714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B2840">
              <w:rPr>
                <w:sz w:val="18"/>
                <w:szCs w:val="18"/>
              </w:rPr>
              <w:t xml:space="preserve">August 01  </w:t>
            </w:r>
            <w:r w:rsidR="000E69D1">
              <w:rPr>
                <w:sz w:val="18"/>
                <w:szCs w:val="18"/>
              </w:rPr>
              <w:t>0015</w:t>
            </w:r>
            <w:r w:rsidR="002B2840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1BA2B0A5" w:rsidR="002B2840" w:rsidRPr="002B2840" w:rsidRDefault="002B2840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grew to the north and to the</w:t>
            </w:r>
            <w:r w:rsidR="000E69D1">
              <w:rPr>
                <w:sz w:val="20"/>
                <w:szCs w:val="20"/>
              </w:rPr>
              <w:t xml:space="preserve"> slightly along a peninsula to the</w:t>
            </w:r>
            <w:r>
              <w:rPr>
                <w:sz w:val="20"/>
                <w:szCs w:val="20"/>
              </w:rPr>
              <w:t xml:space="preserve"> southwest; yesterday’s perimeter was cooled, but all growth showed signs of scattered or intense heat. 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C35E2" w14:textId="77777777" w:rsidR="002C1B2F" w:rsidRDefault="002C1B2F">
      <w:r>
        <w:separator/>
      </w:r>
    </w:p>
  </w:endnote>
  <w:endnote w:type="continuationSeparator" w:id="0">
    <w:p w14:paraId="4B314867" w14:textId="77777777" w:rsidR="002C1B2F" w:rsidRDefault="002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8DEA" w14:textId="77777777" w:rsidR="002C1B2F" w:rsidRDefault="002C1B2F">
      <w:r>
        <w:separator/>
      </w:r>
    </w:p>
  </w:footnote>
  <w:footnote w:type="continuationSeparator" w:id="0">
    <w:p w14:paraId="2268DFC2" w14:textId="77777777" w:rsidR="002C1B2F" w:rsidRDefault="002C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9D1"/>
    <w:rsid w:val="000F0380"/>
    <w:rsid w:val="000F41A0"/>
    <w:rsid w:val="000F4B5E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714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840"/>
    <w:rsid w:val="002B47A5"/>
    <w:rsid w:val="002B63A1"/>
    <w:rsid w:val="002C1B2F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289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0263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96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14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37274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49D0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cdc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ott.bodl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3BDB-A0B4-4CC8-A1AE-9BBD7E6D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6</cp:revision>
  <cp:lastPrinted>2004-03-23T21:00:00Z</cp:lastPrinted>
  <dcterms:created xsi:type="dcterms:W3CDTF">2020-08-01T04:46:00Z</dcterms:created>
  <dcterms:modified xsi:type="dcterms:W3CDTF">2020-08-01T06:06:00Z</dcterms:modified>
</cp:coreProperties>
</file>