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28A709" w14:textId="77777777" w:rsid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 Hollow Fire</w:t>
            </w:r>
          </w:p>
          <w:p w14:paraId="496C1407" w14:textId="3E10CD86" w:rsidR="00210714" w:rsidRP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AZ-ASD-00595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37C261" w14:textId="0ED63840" w:rsidR="004072B8" w:rsidRDefault="0021071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B38B1B6" w14:textId="77777777" w:rsidR="00BB2896" w:rsidRDefault="00BB2896" w:rsidP="00D210AD">
            <w:pPr>
              <w:rPr>
                <w:iCs/>
                <w:sz w:val="20"/>
                <w:szCs w:val="20"/>
              </w:rPr>
            </w:pPr>
          </w:p>
          <w:p w14:paraId="27D7063B" w14:textId="493EF1FC" w:rsidR="00210714" w:rsidRPr="00210714" w:rsidRDefault="00CE237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BB2896" w:rsidRPr="00BB2896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BB2896" w:rsidRPr="00BB289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52E2C5C" w14:textId="77777777" w:rsidR="006B7586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Interagency Fire Center</w:t>
            </w:r>
          </w:p>
          <w:p w14:paraId="29F683D2" w14:textId="5750E780" w:rsidR="00210714" w:rsidRPr="006F5C02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0F7C058" w:rsidR="00CF37D5" w:rsidRPr="0034685E" w:rsidRDefault="0050416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4685E">
              <w:rPr>
                <w:bCs/>
                <w:sz w:val="20"/>
                <w:szCs w:val="20"/>
              </w:rPr>
              <w:t>11</w:t>
            </w:r>
            <w:r w:rsidR="0034685E" w:rsidRPr="0034685E">
              <w:rPr>
                <w:bCs/>
                <w:sz w:val="20"/>
                <w:szCs w:val="20"/>
              </w:rPr>
              <w:t>,362</w:t>
            </w:r>
            <w:r w:rsidRPr="0034685E">
              <w:rPr>
                <w:bCs/>
                <w:sz w:val="20"/>
                <w:szCs w:val="20"/>
              </w:rPr>
              <w:t xml:space="preserve"> </w:t>
            </w:r>
            <w:r w:rsidR="00210714" w:rsidRPr="0034685E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6164769" w:rsidR="009748D6" w:rsidRPr="00CE12E8" w:rsidRDefault="00A93B9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7F0263"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 w:rsidR="0050416A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14105FC" w:rsidR="009748D6" w:rsidRPr="00F2370D" w:rsidRDefault="002B2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85E">
              <w:rPr>
                <w:sz w:val="20"/>
                <w:szCs w:val="20"/>
              </w:rPr>
              <w:t>245</w:t>
            </w:r>
            <w:r w:rsidR="00210714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74B3D348" w:rsidR="009748D6" w:rsidRPr="0000567E" w:rsidRDefault="00210714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0416A">
              <w:rPr>
                <w:sz w:val="20"/>
                <w:szCs w:val="20"/>
              </w:rPr>
              <w:t>August 0</w:t>
            </w:r>
            <w:r w:rsidR="00A13A28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DF2F4E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59A2D96" w:rsidR="009748D6" w:rsidRPr="00FB3517" w:rsidRDefault="0021071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3295D15" w:rsidR="00BD0A6F" w:rsidRPr="00397853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AD6503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724FA10" w:rsidR="009748D6" w:rsidRPr="00F20412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4mschmidt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27C270B" w:rsidR="009748D6" w:rsidRPr="008C3BA1" w:rsidRDefault="0021071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0416A">
              <w:rPr>
                <w:sz w:val="20"/>
                <w:szCs w:val="20"/>
              </w:rPr>
              <w:t>5</w:t>
            </w:r>
            <w:r w:rsidR="00A13A28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C5D77DF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700A2513" w:rsidR="00210714" w:rsidRPr="00210714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N170WL/ Overwatch TK7 + 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EE38BB" w:rsidR="006B7586" w:rsidRPr="00392649" w:rsidRDefault="0021071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2AC883EB" w:rsidR="009748D6" w:rsidRPr="00DE7F00" w:rsidRDefault="00210714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0416A">
              <w:rPr>
                <w:sz w:val="18"/>
                <w:szCs w:val="18"/>
              </w:rPr>
              <w:t>August 0</w:t>
            </w:r>
            <w:r w:rsidR="00A13A28">
              <w:rPr>
                <w:sz w:val="18"/>
                <w:szCs w:val="18"/>
              </w:rPr>
              <w:t>4</w:t>
            </w:r>
            <w:r w:rsidR="0050416A">
              <w:rPr>
                <w:sz w:val="18"/>
                <w:szCs w:val="18"/>
              </w:rPr>
              <w:t xml:space="preserve"> </w:t>
            </w:r>
            <w:r w:rsidR="0034685E">
              <w:rPr>
                <w:sz w:val="18"/>
                <w:szCs w:val="18"/>
              </w:rPr>
              <w:t>23</w:t>
            </w:r>
            <w:r w:rsidR="00A13A28">
              <w:rPr>
                <w:sz w:val="18"/>
                <w:szCs w:val="18"/>
              </w:rPr>
              <w:t>0</w:t>
            </w:r>
            <w:r w:rsidR="00904C65">
              <w:rPr>
                <w:sz w:val="18"/>
                <w:szCs w:val="18"/>
              </w:rPr>
              <w:t>0</w:t>
            </w:r>
            <w:r w:rsidR="0050416A">
              <w:rPr>
                <w:sz w:val="18"/>
                <w:szCs w:val="18"/>
              </w:rPr>
              <w:t xml:space="preserve"> </w:t>
            </w:r>
            <w:r w:rsidR="002B2840">
              <w:rPr>
                <w:sz w:val="18"/>
                <w:szCs w:val="18"/>
              </w:rPr>
              <w:t>M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EAAFCDE" w14:textId="44AC0E98" w:rsidR="00C81C64" w:rsidRDefault="00CE237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B2896" w:rsidRPr="00B324E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1305243A" w14:textId="77777777" w:rsidR="00BB2896" w:rsidRDefault="00BB2896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2896">
              <w:rPr>
                <w:b/>
                <w:bCs/>
                <w:sz w:val="18"/>
                <w:szCs w:val="18"/>
              </w:rPr>
              <w:t>Files emailed to:</w:t>
            </w:r>
          </w:p>
          <w:p w14:paraId="7DE0D6F8" w14:textId="2F1BF923" w:rsidR="00BB2896" w:rsidRPr="00BB2896" w:rsidRDefault="00CE237C" w:rsidP="00BB2896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BB2896" w:rsidRPr="00B324E8">
                <w:rPr>
                  <w:rStyle w:val="Hyperlink"/>
                  <w:sz w:val="18"/>
                  <w:szCs w:val="18"/>
                </w:rPr>
                <w:t>scott.bodle@usda.gov</w:t>
              </w:r>
            </w:hyperlink>
            <w:r w:rsidR="00BB289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BB2896" w:rsidRPr="00B324E8">
                <w:rPr>
                  <w:rStyle w:val="Hyperlink"/>
                  <w:sz w:val="18"/>
                  <w:szCs w:val="18"/>
                </w:rPr>
                <w:t>utcdc@firenet.gov</w:t>
              </w:r>
            </w:hyperlink>
            <w:r w:rsidR="00BB2896">
              <w:rPr>
                <w:sz w:val="18"/>
                <w:szCs w:val="18"/>
              </w:rPr>
              <w:t xml:space="preserve">, </w:t>
            </w:r>
            <w:r w:rsidR="00BB2896" w:rsidRPr="004B0F06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2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 </w:t>
            </w:r>
            <w:hyperlink r:id="rId13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C58E8E1" w:rsidR="009748D6" w:rsidRPr="00DE7F00" w:rsidRDefault="00210714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B2840">
              <w:rPr>
                <w:sz w:val="18"/>
                <w:szCs w:val="18"/>
              </w:rPr>
              <w:t xml:space="preserve">August </w:t>
            </w:r>
            <w:r w:rsidR="0034685E">
              <w:rPr>
                <w:sz w:val="18"/>
                <w:szCs w:val="18"/>
              </w:rPr>
              <w:t>0</w:t>
            </w:r>
            <w:r w:rsidR="00A93B9A">
              <w:rPr>
                <w:sz w:val="18"/>
                <w:szCs w:val="18"/>
              </w:rPr>
              <w:t xml:space="preserve">3 2330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4FEF02C1" w:rsidR="002B2840" w:rsidRPr="002B2840" w:rsidRDefault="00A13A28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continues to cool; all scattered heat is cooler/ more scattered than previous night’s imagery.  No breach of perimeter was detected around the fire</w:t>
            </w:r>
            <w:r>
              <w:rPr>
                <w:sz w:val="20"/>
                <w:szCs w:val="20"/>
              </w:rPr>
              <w:t>, nor into the unburned island along the west-central perimeter.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7459" w14:textId="77777777" w:rsidR="00CE237C" w:rsidRDefault="00CE237C">
      <w:r>
        <w:separator/>
      </w:r>
    </w:p>
  </w:endnote>
  <w:endnote w:type="continuationSeparator" w:id="0">
    <w:p w14:paraId="23FB9CE7" w14:textId="77777777" w:rsidR="00CE237C" w:rsidRDefault="00C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55EE6" w14:textId="77777777" w:rsidR="00CE237C" w:rsidRDefault="00CE237C">
      <w:r>
        <w:separator/>
      </w:r>
    </w:p>
  </w:footnote>
  <w:footnote w:type="continuationSeparator" w:id="0">
    <w:p w14:paraId="0B39EDE7" w14:textId="77777777" w:rsidR="00CE237C" w:rsidRDefault="00CE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9D1"/>
    <w:rsid w:val="000F0380"/>
    <w:rsid w:val="000F41A0"/>
    <w:rsid w:val="000F4B5E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714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840"/>
    <w:rsid w:val="002B47A5"/>
    <w:rsid w:val="002B63A1"/>
    <w:rsid w:val="002C1B2F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85E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2FE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203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16A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4740C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289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2740"/>
    <w:rsid w:val="007D545D"/>
    <w:rsid w:val="007E1E7C"/>
    <w:rsid w:val="007E21AF"/>
    <w:rsid w:val="007E2695"/>
    <w:rsid w:val="007E51DD"/>
    <w:rsid w:val="007E6391"/>
    <w:rsid w:val="007F0263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4C65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028"/>
    <w:rsid w:val="00A00F0B"/>
    <w:rsid w:val="00A02981"/>
    <w:rsid w:val="00A02F3F"/>
    <w:rsid w:val="00A0722B"/>
    <w:rsid w:val="00A104CA"/>
    <w:rsid w:val="00A13A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3B9A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1B9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96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97E62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37C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14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37274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49D0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cdc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ott.bodl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6B29-1200-47C5-8F04-A385C430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2020-08-04T04:46:00Z</dcterms:created>
  <dcterms:modified xsi:type="dcterms:W3CDTF">2020-08-04T05:16:00Z</dcterms:modified>
</cp:coreProperties>
</file>