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B28A709" w14:textId="77777777" w:rsidR="00E01D36" w:rsidRDefault="0021071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 Hollow Fire</w:t>
            </w:r>
          </w:p>
          <w:p w14:paraId="496C1407" w14:textId="3E10CD86" w:rsidR="00210714" w:rsidRPr="00E01D36" w:rsidRDefault="0021071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AZ-ASD-00595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037C261" w14:textId="0ED63840" w:rsidR="004072B8" w:rsidRDefault="0021071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Merriman</w:t>
            </w:r>
          </w:p>
          <w:p w14:paraId="4B38B1B6" w14:textId="77777777" w:rsidR="00BB2896" w:rsidRDefault="00BB2896" w:rsidP="00D210AD">
            <w:pPr>
              <w:rPr>
                <w:iCs/>
                <w:sz w:val="20"/>
                <w:szCs w:val="20"/>
              </w:rPr>
            </w:pPr>
          </w:p>
          <w:p w14:paraId="27D7063B" w14:textId="493EF1FC" w:rsidR="00210714" w:rsidRPr="00210714" w:rsidRDefault="00CE418B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BB2896" w:rsidRPr="00BB2896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BB2896" w:rsidRPr="00BB2896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52E2C5C" w14:textId="77777777" w:rsidR="006B7586" w:rsidRDefault="0021071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Country Interagency Fire Center</w:t>
            </w:r>
          </w:p>
          <w:p w14:paraId="29F683D2" w14:textId="5750E780" w:rsidR="00210714" w:rsidRPr="006F5C02" w:rsidRDefault="0021071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435-865-4600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50F7C058" w:rsidR="00CF37D5" w:rsidRPr="0034685E" w:rsidRDefault="0050416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34685E">
              <w:rPr>
                <w:bCs/>
                <w:sz w:val="20"/>
                <w:szCs w:val="20"/>
              </w:rPr>
              <w:t>11</w:t>
            </w:r>
            <w:r w:rsidR="0034685E" w:rsidRPr="0034685E">
              <w:rPr>
                <w:bCs/>
                <w:sz w:val="20"/>
                <w:szCs w:val="20"/>
              </w:rPr>
              <w:t>,362</w:t>
            </w:r>
            <w:r w:rsidRPr="0034685E">
              <w:rPr>
                <w:bCs/>
                <w:sz w:val="20"/>
                <w:szCs w:val="20"/>
              </w:rPr>
              <w:t xml:space="preserve"> </w:t>
            </w:r>
            <w:r w:rsidR="00210714" w:rsidRPr="0034685E">
              <w:rPr>
                <w:bCs/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66164769" w:rsidR="009748D6" w:rsidRPr="00CE12E8" w:rsidRDefault="00A93B9A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7F0263">
              <w:rPr>
                <w:sz w:val="20"/>
                <w:szCs w:val="20"/>
              </w:rPr>
              <w:t xml:space="preserve"> A</w:t>
            </w:r>
            <w:r w:rsidR="00A4653B">
              <w:rPr>
                <w:sz w:val="20"/>
                <w:szCs w:val="20"/>
              </w:rPr>
              <w:t>cres</w:t>
            </w:r>
            <w:r w:rsidR="0050416A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4951F89" w:rsidR="009748D6" w:rsidRPr="00F2370D" w:rsidRDefault="002B284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2DAD">
              <w:rPr>
                <w:sz w:val="20"/>
                <w:szCs w:val="20"/>
              </w:rPr>
              <w:t xml:space="preserve">330 </w:t>
            </w:r>
            <w:r w:rsidR="00210714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0F8864FB" w:rsidR="009748D6" w:rsidRPr="0000567E" w:rsidRDefault="00210714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50416A">
              <w:rPr>
                <w:sz w:val="20"/>
                <w:szCs w:val="20"/>
              </w:rPr>
              <w:t>August 0</w:t>
            </w:r>
            <w:r w:rsidR="00ED2DAD">
              <w:rPr>
                <w:sz w:val="20"/>
                <w:szCs w:val="20"/>
              </w:rPr>
              <w:t>4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4DF2F4E" w:rsidR="009748D6" w:rsidRPr="00FB3517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559A2D96" w:rsidR="009748D6" w:rsidRPr="00FB3517" w:rsidRDefault="0021071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33295D15" w:rsidR="00BD0A6F" w:rsidRPr="00397853" w:rsidRDefault="0021071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5AD6503" w:rsidR="009748D6" w:rsidRPr="00FB3517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724FA10" w:rsidR="009748D6" w:rsidRPr="00F20412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4mschmidt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5CA26F5" w:rsidR="009748D6" w:rsidRPr="008C3BA1" w:rsidRDefault="00210714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50416A">
              <w:rPr>
                <w:sz w:val="20"/>
                <w:szCs w:val="20"/>
              </w:rPr>
              <w:t>5</w:t>
            </w:r>
            <w:r w:rsidR="00ED2DAD">
              <w:rPr>
                <w:sz w:val="20"/>
                <w:szCs w:val="20"/>
              </w:rPr>
              <w:t>9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C5D77DF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700A2513" w:rsidR="00210714" w:rsidRPr="00210714" w:rsidRDefault="0021071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N170WL/ Overwatch TK7 +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0EE38BB" w:rsidR="006B7586" w:rsidRPr="00392649" w:rsidRDefault="0021071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0CF171A" w:rsidR="009748D6" w:rsidRPr="00DE7F00" w:rsidRDefault="00210714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50416A">
              <w:rPr>
                <w:sz w:val="18"/>
                <w:szCs w:val="18"/>
              </w:rPr>
              <w:t>August 0</w:t>
            </w:r>
            <w:r w:rsidR="00A13A28">
              <w:rPr>
                <w:sz w:val="18"/>
                <w:szCs w:val="18"/>
              </w:rPr>
              <w:t>4</w:t>
            </w:r>
            <w:r w:rsidR="0050416A">
              <w:rPr>
                <w:sz w:val="18"/>
                <w:szCs w:val="18"/>
              </w:rPr>
              <w:t xml:space="preserve"> </w:t>
            </w:r>
            <w:r w:rsidR="0034685E">
              <w:rPr>
                <w:sz w:val="18"/>
                <w:szCs w:val="18"/>
              </w:rPr>
              <w:t>23</w:t>
            </w:r>
            <w:r w:rsidR="00ED2DAD">
              <w:rPr>
                <w:sz w:val="18"/>
                <w:szCs w:val="18"/>
              </w:rPr>
              <w:t>4</w:t>
            </w:r>
            <w:r w:rsidR="00904C65">
              <w:rPr>
                <w:sz w:val="18"/>
                <w:szCs w:val="18"/>
              </w:rPr>
              <w:t>0</w:t>
            </w:r>
            <w:r w:rsidR="0050416A">
              <w:rPr>
                <w:sz w:val="18"/>
                <w:szCs w:val="18"/>
              </w:rPr>
              <w:t xml:space="preserve"> </w:t>
            </w:r>
            <w:r w:rsidR="002B2840">
              <w:rPr>
                <w:sz w:val="18"/>
                <w:szCs w:val="18"/>
              </w:rPr>
              <w:t>M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1EAAFCDE" w14:textId="44AC0E98" w:rsidR="00C81C64" w:rsidRDefault="00CE418B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BB2896" w:rsidRPr="00B324E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1305243A" w14:textId="77777777" w:rsidR="00BB2896" w:rsidRDefault="00BB2896" w:rsidP="006527B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2896">
              <w:rPr>
                <w:b/>
                <w:bCs/>
                <w:sz w:val="18"/>
                <w:szCs w:val="18"/>
              </w:rPr>
              <w:t>Files emailed to:</w:t>
            </w:r>
          </w:p>
          <w:p w14:paraId="7DE0D6F8" w14:textId="2F1BF923" w:rsidR="00BB2896" w:rsidRPr="00BB2896" w:rsidRDefault="00CE418B" w:rsidP="00BB2896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BB2896" w:rsidRPr="00B324E8">
                <w:rPr>
                  <w:rStyle w:val="Hyperlink"/>
                  <w:sz w:val="18"/>
                  <w:szCs w:val="18"/>
                </w:rPr>
                <w:t>scott.bodle@usda.gov</w:t>
              </w:r>
            </w:hyperlink>
            <w:r w:rsidR="00BB289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BB2896" w:rsidRPr="00B324E8">
                <w:rPr>
                  <w:rStyle w:val="Hyperlink"/>
                  <w:sz w:val="18"/>
                  <w:szCs w:val="18"/>
                </w:rPr>
                <w:t>utcdc@firenet.gov</w:t>
              </w:r>
            </w:hyperlink>
            <w:r w:rsidR="00BB2896">
              <w:rPr>
                <w:sz w:val="18"/>
                <w:szCs w:val="18"/>
              </w:rPr>
              <w:t xml:space="preserve">, </w:t>
            </w:r>
            <w:r w:rsidR="00BB2896" w:rsidRPr="004B0F06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hyperlink r:id="rId12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,  </w:t>
            </w:r>
            <w:hyperlink r:id="rId13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4F179AA" w:rsidR="009748D6" w:rsidRPr="00DE7F00" w:rsidRDefault="00210714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2B2840">
              <w:rPr>
                <w:sz w:val="18"/>
                <w:szCs w:val="18"/>
              </w:rPr>
              <w:t xml:space="preserve">August </w:t>
            </w:r>
            <w:r w:rsidR="0034685E">
              <w:rPr>
                <w:sz w:val="18"/>
                <w:szCs w:val="18"/>
              </w:rPr>
              <w:t>0</w:t>
            </w:r>
            <w:r w:rsidR="00ED2DAD">
              <w:rPr>
                <w:sz w:val="18"/>
                <w:szCs w:val="18"/>
              </w:rPr>
              <w:t>5 00</w:t>
            </w:r>
            <w:r w:rsidR="00AB65F8">
              <w:rPr>
                <w:sz w:val="18"/>
                <w:szCs w:val="18"/>
              </w:rPr>
              <w:t>15</w:t>
            </w:r>
            <w:r w:rsidR="00A93B9A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  <w:bookmarkStart w:id="0" w:name="_GoBack"/>
            <w:bookmarkEnd w:id="0"/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2F9D2C39" w14:textId="77777777" w:rsidR="002B2840" w:rsidRDefault="00ED2DAD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continues to cool; no spread or breach of perimeter was detected.  </w:t>
            </w:r>
          </w:p>
          <w:p w14:paraId="5A3EBF19" w14:textId="77777777" w:rsidR="00ED2DAD" w:rsidRDefault="00ED2DAD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3159DB39" w:rsidR="00ED2DAD" w:rsidRPr="002B2840" w:rsidRDefault="00ED2DAD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small patch of intense heat has popped up in the central portion of the fire, though it is far away from any perimeter.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32AF" w14:textId="77777777" w:rsidR="00CE418B" w:rsidRDefault="00CE418B">
      <w:r>
        <w:separator/>
      </w:r>
    </w:p>
  </w:endnote>
  <w:endnote w:type="continuationSeparator" w:id="0">
    <w:p w14:paraId="4E3528B5" w14:textId="77777777" w:rsidR="00CE418B" w:rsidRDefault="00CE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B8AF" w14:textId="77777777" w:rsidR="00CE418B" w:rsidRDefault="00CE418B">
      <w:r>
        <w:separator/>
      </w:r>
    </w:p>
  </w:footnote>
  <w:footnote w:type="continuationSeparator" w:id="0">
    <w:p w14:paraId="05D908C8" w14:textId="77777777" w:rsidR="00CE418B" w:rsidRDefault="00CE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E69D1"/>
    <w:rsid w:val="000F0380"/>
    <w:rsid w:val="000F41A0"/>
    <w:rsid w:val="000F4B5E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0714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49D4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840"/>
    <w:rsid w:val="002B47A5"/>
    <w:rsid w:val="002B63A1"/>
    <w:rsid w:val="002C1B2F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349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85E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2FE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203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416A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4740C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289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5461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2740"/>
    <w:rsid w:val="007D545D"/>
    <w:rsid w:val="007E1E7C"/>
    <w:rsid w:val="007E21AF"/>
    <w:rsid w:val="007E2695"/>
    <w:rsid w:val="007E51DD"/>
    <w:rsid w:val="007E6391"/>
    <w:rsid w:val="007F0263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4C65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6028"/>
    <w:rsid w:val="00A00F0B"/>
    <w:rsid w:val="00A02981"/>
    <w:rsid w:val="00A02F3F"/>
    <w:rsid w:val="00A0722B"/>
    <w:rsid w:val="00A104CA"/>
    <w:rsid w:val="00A13A28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3B9A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65F8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1B9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2896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97E62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37C"/>
    <w:rsid w:val="00CE2962"/>
    <w:rsid w:val="00CE418B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14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2DAD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37274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49D0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cdc@firene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cott.bodl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C0C3-FCE7-4527-9AD2-918DDAE7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4</cp:revision>
  <cp:lastPrinted>2004-03-23T21:00:00Z</cp:lastPrinted>
  <dcterms:created xsi:type="dcterms:W3CDTF">2020-08-05T02:20:00Z</dcterms:created>
  <dcterms:modified xsi:type="dcterms:W3CDTF">2020-08-05T05:54:00Z</dcterms:modified>
</cp:coreProperties>
</file>