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63D4C250" w:rsid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Porphyry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87D34B1" w:rsidR="00DB4571" w:rsidRPr="00E01D36" w:rsidRDefault="00895B72" w:rsidP="00DB38F7">
            <w:pPr>
              <w:spacing w:line="360" w:lineRule="auto"/>
              <w:rPr>
                <w:sz w:val="22"/>
                <w:szCs w:val="22"/>
              </w:rPr>
            </w:pPr>
            <w:r w:rsidRPr="00895B72">
              <w:rPr>
                <w:sz w:val="22"/>
                <w:szCs w:val="22"/>
              </w:rPr>
              <w:t>ID-PAF-000495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36575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29F683D2" w14:textId="26C5938A" w:rsidR="002975EF" w:rsidRPr="002975EF" w:rsidRDefault="00895B72" w:rsidP="00B05540">
            <w:pPr>
              <w:spacing w:line="360" w:lineRule="auto"/>
              <w:rPr>
                <w:bCs/>
                <w:sz w:val="20"/>
                <w:szCs w:val="20"/>
              </w:rPr>
            </w:pPr>
            <w:r w:rsidRPr="00895B72">
              <w:rPr>
                <w:bCs/>
                <w:sz w:val="18"/>
                <w:szCs w:val="18"/>
              </w:rPr>
              <w:t>Payette Dispatch (208-634-2757)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7B925C38" w:rsidR="0089653C" w:rsidRDefault="00A81B33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251E1827" w:rsidR="009748D6" w:rsidRPr="00CE12E8" w:rsidRDefault="00A81B33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61E4B0FF" w:rsidR="009748D6" w:rsidRPr="00F2370D" w:rsidRDefault="00A81B3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8BA1E3F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A81B33">
              <w:rPr>
                <w:sz w:val="20"/>
                <w:szCs w:val="20"/>
              </w:rPr>
              <w:t>8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6D77C74E" w:rsidR="00726359" w:rsidRDefault="00AF35A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Johnson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32E20BA0" w:rsidR="009748D6" w:rsidRPr="00FB3517" w:rsidRDefault="00AF35A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801-824-5440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4C4044F" w:rsidR="009748D6" w:rsidRPr="00F20412" w:rsidRDefault="00895B72" w:rsidP="00105747">
            <w:pPr>
              <w:spacing w:line="360" w:lineRule="auto"/>
              <w:rPr>
                <w:sz w:val="20"/>
                <w:szCs w:val="20"/>
              </w:rPr>
            </w:pPr>
            <w:r w:rsidRPr="00895B72">
              <w:rPr>
                <w:sz w:val="20"/>
                <w:szCs w:val="20"/>
              </w:rPr>
              <w:t>Payette Dispatch (208-634-2757)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71D64BA9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895B72">
              <w:rPr>
                <w:sz w:val="20"/>
                <w:szCs w:val="20"/>
              </w:rPr>
              <w:t>1</w:t>
            </w:r>
            <w:r w:rsidR="00A81B33">
              <w:rPr>
                <w:sz w:val="20"/>
                <w:szCs w:val="20"/>
              </w:rPr>
              <w:t>8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4FE04312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r w:rsidR="00A81B33">
              <w:rPr>
                <w:bCs/>
                <w:sz w:val="20"/>
                <w:szCs w:val="20"/>
              </w:rPr>
              <w:t>n/a</w:t>
            </w:r>
            <w:bookmarkStart w:id="0" w:name="_GoBack"/>
            <w:bookmarkEnd w:id="0"/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631FC97E" w:rsidR="000773E8" w:rsidRPr="00F2370D" w:rsidRDefault="00A81B33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0294FE96" w:rsidR="00FE57FB" w:rsidRPr="00E01D36" w:rsidRDefault="00A81B33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Low ceiling/ cloud cover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36D72E9F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553813">
              <w:rPr>
                <w:sz w:val="18"/>
                <w:szCs w:val="18"/>
              </w:rPr>
              <w:t>1</w:t>
            </w:r>
            <w:r w:rsidR="00A81B33">
              <w:rPr>
                <w:sz w:val="18"/>
                <w:szCs w:val="18"/>
              </w:rPr>
              <w:t>8</w:t>
            </w:r>
            <w:r w:rsidR="0089653C">
              <w:rPr>
                <w:sz w:val="18"/>
                <w:szCs w:val="18"/>
              </w:rPr>
              <w:t xml:space="preserve"> </w:t>
            </w:r>
            <w:r w:rsidR="00B60973">
              <w:rPr>
                <w:sz w:val="18"/>
                <w:szCs w:val="18"/>
              </w:rPr>
              <w:t>/</w:t>
            </w:r>
            <w:r w:rsidR="0089653C">
              <w:rPr>
                <w:sz w:val="18"/>
                <w:szCs w:val="18"/>
              </w:rPr>
              <w:t xml:space="preserve"> </w:t>
            </w:r>
            <w:r w:rsidR="00A81B33">
              <w:rPr>
                <w:sz w:val="18"/>
                <w:szCs w:val="18"/>
              </w:rPr>
              <w:t>2200</w:t>
            </w:r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36575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3383BEC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895B72" w:rsidRPr="00CE75BE">
                <w:rPr>
                  <w:rStyle w:val="Hyperlink"/>
                  <w:sz w:val="18"/>
                  <w:szCs w:val="18"/>
                </w:rPr>
                <w:t>jhennifer.williams@usda.gov</w:t>
              </w:r>
            </w:hyperlink>
            <w:r w:rsidR="00895B72">
              <w:rPr>
                <w:sz w:val="18"/>
                <w:szCs w:val="18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0F627048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D344BB">
              <w:rPr>
                <w:sz w:val="18"/>
                <w:szCs w:val="18"/>
              </w:rPr>
              <w:t>1</w:t>
            </w:r>
            <w:r w:rsidR="00A81B33">
              <w:rPr>
                <w:sz w:val="18"/>
                <w:szCs w:val="18"/>
              </w:rPr>
              <w:t>8</w:t>
            </w:r>
            <w:r w:rsidR="00B60973">
              <w:rPr>
                <w:sz w:val="18"/>
                <w:szCs w:val="18"/>
              </w:rPr>
              <w:t xml:space="preserve"> /</w:t>
            </w:r>
            <w:r w:rsidR="001E396E">
              <w:rPr>
                <w:sz w:val="18"/>
                <w:szCs w:val="18"/>
              </w:rPr>
              <w:t xml:space="preserve"> </w:t>
            </w:r>
            <w:r w:rsidR="00A81B33">
              <w:rPr>
                <w:sz w:val="18"/>
                <w:szCs w:val="18"/>
              </w:rPr>
              <w:t>2330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08EBA916" w14:textId="77777777" w:rsidR="00A81B33" w:rsidRDefault="00A81B33" w:rsidP="00CF37D5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24BDEA69" w:rsidR="00987E3A" w:rsidRPr="00CF37D5" w:rsidRDefault="00A81B33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2"/>
                <w:szCs w:val="22"/>
              </w:rPr>
              <w:t xml:space="preserve">UTF: </w:t>
            </w:r>
            <w:r w:rsidR="00AC302F">
              <w:rPr>
                <w:sz w:val="20"/>
                <w:szCs w:val="20"/>
              </w:rPr>
              <w:t xml:space="preserve"> </w:t>
            </w:r>
            <w:r w:rsidR="00895B72">
              <w:rPr>
                <w:sz w:val="20"/>
                <w:szCs w:val="20"/>
              </w:rPr>
              <w:t xml:space="preserve"> </w:t>
            </w:r>
            <w:r w:rsidR="00B60973" w:rsidRPr="00B609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low cloud ceiling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0038" w14:textId="77777777" w:rsidR="0036575C" w:rsidRDefault="0036575C">
      <w:r>
        <w:separator/>
      </w:r>
    </w:p>
  </w:endnote>
  <w:endnote w:type="continuationSeparator" w:id="0">
    <w:p w14:paraId="22167C9D" w14:textId="77777777" w:rsidR="0036575C" w:rsidRDefault="0036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57694" w14:textId="77777777" w:rsidR="0036575C" w:rsidRDefault="0036575C">
      <w:r>
        <w:separator/>
      </w:r>
    </w:p>
  </w:footnote>
  <w:footnote w:type="continuationSeparator" w:id="0">
    <w:p w14:paraId="33C4C6CF" w14:textId="77777777" w:rsidR="0036575C" w:rsidRDefault="0036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593"/>
    <w:rsid w:val="000A0AC3"/>
    <w:rsid w:val="000A1F27"/>
    <w:rsid w:val="000A40CD"/>
    <w:rsid w:val="000C239C"/>
    <w:rsid w:val="000C6B3F"/>
    <w:rsid w:val="000C72D9"/>
    <w:rsid w:val="000D05C0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75C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3C55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274F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5B72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3A8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1B33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02F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5A7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0973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ennifer.williams@usd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28C0-35A0-4EB2-B459-99568EAD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2020-09-19T05:29:00Z</dcterms:created>
  <dcterms:modified xsi:type="dcterms:W3CDTF">2020-09-19T05:29:00Z</dcterms:modified>
</cp:coreProperties>
</file>