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2FA79E5" w14:textId="7A955F55" w:rsidR="00E01D36" w:rsidRDefault="00652050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Quartz</w:t>
            </w:r>
          </w:p>
          <w:p w14:paraId="496C1407" w14:textId="2A89727B" w:rsidR="00C46C92" w:rsidRPr="00E01D36" w:rsidRDefault="00C46C9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*ID not given. See Note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4D4CEBC" w14:textId="77777777" w:rsidR="006B7586" w:rsidRDefault="00C46C9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  <w:p w14:paraId="29F683D2" w14:textId="6BB7FD7A" w:rsidR="00C46C92" w:rsidRPr="006F5C02" w:rsidRDefault="00C46C9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775 748 4000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2EC37733" w:rsidR="00CF37D5" w:rsidRDefault="0065205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A8E8897" w:rsidR="009748D6" w:rsidRPr="00CE12E8" w:rsidRDefault="00652050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330BEE0B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7B93145" w:rsidR="009748D6" w:rsidRPr="00F2370D" w:rsidRDefault="00C46C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52050">
              <w:rPr>
                <w:sz w:val="20"/>
                <w:szCs w:val="20"/>
              </w:rPr>
              <w:t>:20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972FA89" w:rsidR="009748D6" w:rsidRPr="0000567E" w:rsidRDefault="00652050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91AD9A1" w:rsidR="009748D6" w:rsidRPr="00FB3517" w:rsidRDefault="0065205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0C84173A" w:rsidR="00BD0A6F" w:rsidRPr="00397853" w:rsidRDefault="00C46C9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Nate </w:t>
            </w:r>
            <w:proofErr w:type="spellStart"/>
            <w:r>
              <w:rPr>
                <w:bCs/>
                <w:sz w:val="20"/>
                <w:szCs w:val="20"/>
              </w:rPr>
              <w:t>Yorgason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5665C93" w:rsidR="009748D6" w:rsidRPr="00FB3517" w:rsidRDefault="00C46C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435 590 1107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6203D6B" w:rsidR="009748D6" w:rsidRPr="00F20412" w:rsidRDefault="00C46C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5F9AAF4" w:rsidR="009748D6" w:rsidRPr="008C3BA1" w:rsidRDefault="00C46C9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761BC7FB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2D3E7DD" w:rsidR="00652050" w:rsidRPr="00CF37D5" w:rsidRDefault="0065205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N170WL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FB7F516" w:rsidR="009748D6" w:rsidRPr="00DE7F00" w:rsidRDefault="00C46C9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8/7/2020 21</w:t>
            </w:r>
            <w:r w:rsidR="00652050">
              <w:rPr>
                <w:sz w:val="18"/>
                <w:szCs w:val="18"/>
              </w:rPr>
              <w:t>30 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6DCCD2D" w:rsidR="009748D6" w:rsidRPr="00DE7F00" w:rsidRDefault="00DD356C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8/8/2020 0400 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672D08B" w14:textId="77777777" w:rsidR="00652050" w:rsidRDefault="00652050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6DB7345E" w14:textId="16A41117" w:rsidR="00652050" w:rsidRDefault="00C46C92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*Lost Fire IC requested us to fly this since it was small and nearby. </w:t>
            </w:r>
            <w:r w:rsidR="00652050">
              <w:rPr>
                <w:sz w:val="22"/>
                <w:szCs w:val="22"/>
              </w:rPr>
              <w:t xml:space="preserve">Very small </w:t>
            </w:r>
            <w:r>
              <w:rPr>
                <w:sz w:val="22"/>
                <w:szCs w:val="22"/>
              </w:rPr>
              <w:t xml:space="preserve">fire moving east over the ridge with moderate intensity. </w:t>
            </w:r>
          </w:p>
          <w:p w14:paraId="7BD5D439" w14:textId="6FE6E148" w:rsidR="00987E3A" w:rsidRPr="00CF37D5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0042" w14:textId="77777777" w:rsidR="0036754D" w:rsidRDefault="0036754D">
      <w:r>
        <w:separator/>
      </w:r>
    </w:p>
  </w:endnote>
  <w:endnote w:type="continuationSeparator" w:id="0">
    <w:p w14:paraId="71F61928" w14:textId="77777777" w:rsidR="0036754D" w:rsidRDefault="0036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11854" w14:textId="77777777" w:rsidR="0036754D" w:rsidRDefault="0036754D">
      <w:r>
        <w:separator/>
      </w:r>
    </w:p>
  </w:footnote>
  <w:footnote w:type="continuationSeparator" w:id="0">
    <w:p w14:paraId="5BDA667C" w14:textId="77777777" w:rsidR="0036754D" w:rsidRDefault="0036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54D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517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050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92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56C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07B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79E1-8FA9-41D5-B57C-DDBBD75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6</cp:revision>
  <cp:lastPrinted>2004-03-23T21:00:00Z</cp:lastPrinted>
  <dcterms:created xsi:type="dcterms:W3CDTF">2020-07-13T22:41:00Z</dcterms:created>
  <dcterms:modified xsi:type="dcterms:W3CDTF">2020-08-08T08:47:00Z</dcterms:modified>
</cp:coreProperties>
</file>