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0178D1C0" w14:textId="728B0746" w:rsidR="00E01D36" w:rsidRDefault="00D50C21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Lost</w:t>
            </w:r>
            <w:r w:rsidR="009F4BAE">
              <w:rPr>
                <w:sz w:val="22"/>
                <w:szCs w:val="22"/>
              </w:rPr>
              <w:t xml:space="preserve"> and Quartz</w:t>
            </w:r>
          </w:p>
          <w:p w14:paraId="496C1407" w14:textId="1313554C" w:rsidR="001B761E" w:rsidRPr="00E01D36" w:rsidRDefault="001B761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NV-EKD-010185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7F9EB69" w14:textId="77777777" w:rsidR="00C564D2" w:rsidRDefault="00C564D2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Holley</w:t>
            </w:r>
          </w:p>
          <w:p w14:paraId="27D7063B" w14:textId="4621C425" w:rsidR="005C1920" w:rsidRPr="00C564D2" w:rsidRDefault="005C1920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cholley@owyheeair.com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4213BFA2" w14:textId="77777777" w:rsidR="006B7586" w:rsidRDefault="001B761E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  <w:p w14:paraId="29F683D2" w14:textId="6DCBC9CC" w:rsidR="001B761E" w:rsidRPr="006F5C02" w:rsidRDefault="001B761E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775 748 4000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1B1F2D1A" w:rsidR="00CF37D5" w:rsidRPr="005C1920" w:rsidRDefault="00D50C21" w:rsidP="00105747">
            <w:pPr>
              <w:spacing w:line="360" w:lineRule="auto"/>
              <w:rPr>
                <w:sz w:val="20"/>
                <w:szCs w:val="20"/>
              </w:rPr>
            </w:pPr>
            <w:r w:rsidRPr="005C1920">
              <w:rPr>
                <w:sz w:val="20"/>
                <w:szCs w:val="20"/>
              </w:rPr>
              <w:t>7115</w:t>
            </w:r>
            <w:r w:rsidR="00586A87" w:rsidRPr="005C1920">
              <w:rPr>
                <w:sz w:val="20"/>
                <w:szCs w:val="20"/>
              </w:rPr>
              <w:t xml:space="preserve"> </w:t>
            </w:r>
            <w:r w:rsidR="005C1920" w:rsidRPr="005C1920">
              <w:rPr>
                <w:sz w:val="20"/>
                <w:szCs w:val="20"/>
              </w:rPr>
              <w:t>a</w:t>
            </w:r>
            <w:r w:rsidR="000D1119" w:rsidRPr="005C1920">
              <w:rPr>
                <w:sz w:val="20"/>
                <w:szCs w:val="20"/>
              </w:rPr>
              <w:t>cres</w:t>
            </w:r>
            <w:r w:rsidR="005C1920" w:rsidRPr="005C1920">
              <w:rPr>
                <w:sz w:val="20"/>
                <w:szCs w:val="20"/>
              </w:rPr>
              <w:t xml:space="preserve"> for Lost</w:t>
            </w:r>
          </w:p>
          <w:p w14:paraId="3BE49D1B" w14:textId="617BC153" w:rsidR="005C1920" w:rsidRPr="005C1920" w:rsidRDefault="005C1920" w:rsidP="00105747">
            <w:pPr>
              <w:spacing w:line="360" w:lineRule="auto"/>
              <w:rPr>
                <w:sz w:val="20"/>
                <w:szCs w:val="20"/>
              </w:rPr>
            </w:pPr>
            <w:r w:rsidRPr="005C1920">
              <w:rPr>
                <w:sz w:val="20"/>
                <w:szCs w:val="20"/>
              </w:rPr>
              <w:t>4 acres for Quartz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4C6BDFF6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D129305" w:rsidR="009748D6" w:rsidRPr="00F2370D" w:rsidRDefault="006D13A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1920">
              <w:rPr>
                <w:sz w:val="20"/>
                <w:szCs w:val="20"/>
              </w:rPr>
              <w:t>40</w:t>
            </w:r>
            <w:r w:rsidR="000D1119">
              <w:rPr>
                <w:sz w:val="20"/>
                <w:szCs w:val="20"/>
              </w:rPr>
              <w:t xml:space="preserve"> </w:t>
            </w:r>
            <w:r w:rsidR="001B761E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87169D9" w:rsidR="009748D6" w:rsidRPr="0000567E" w:rsidRDefault="009F4BAE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  <w:r w:rsidR="001B761E">
              <w:rPr>
                <w:sz w:val="20"/>
                <w:szCs w:val="20"/>
              </w:rPr>
              <w:t>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E2A4A67" w:rsidR="009748D6" w:rsidRPr="00FB3517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14BE0B3" w:rsidR="009748D6" w:rsidRPr="00FB3517" w:rsidRDefault="00C5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023CEB0C" w:rsidR="00BD0A6F" w:rsidRPr="00397853" w:rsidRDefault="001B761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Nate </w:t>
            </w:r>
            <w:proofErr w:type="spellStart"/>
            <w:r>
              <w:rPr>
                <w:bCs/>
                <w:sz w:val="20"/>
                <w:szCs w:val="20"/>
              </w:rPr>
              <w:t>Yorgason</w:t>
            </w:r>
            <w:proofErr w:type="spellEnd"/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611CE7F" w:rsidR="009748D6" w:rsidRPr="00FB3517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435 590 1107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2DF0D74" w:rsidR="009748D6" w:rsidRPr="00F20412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Elko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4EE196D" w:rsidR="009748D6" w:rsidRPr="008C3BA1" w:rsidRDefault="009F4BAE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42BE59D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3146BD0" w:rsidR="001B761E" w:rsidRPr="001B761E" w:rsidRDefault="001B761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N170WL / MX-10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6F7F171" w:rsidR="006B7586" w:rsidRPr="00392649" w:rsidRDefault="00C564D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9DDFA72" w:rsidR="009748D6" w:rsidRPr="00DE7F00" w:rsidRDefault="009F4BAE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</w:t>
            </w:r>
            <w:r w:rsidR="00B642D2">
              <w:rPr>
                <w:sz w:val="18"/>
                <w:szCs w:val="18"/>
              </w:rPr>
              <w:t>/</w:t>
            </w:r>
            <w:r w:rsidR="001B761E">
              <w:rPr>
                <w:sz w:val="18"/>
                <w:szCs w:val="18"/>
              </w:rPr>
              <w:t xml:space="preserve">2020  </w:t>
            </w:r>
            <w:r w:rsidR="005C1920">
              <w:rPr>
                <w:sz w:val="18"/>
                <w:szCs w:val="18"/>
              </w:rPr>
              <w:t>2100</w:t>
            </w:r>
            <w:r w:rsidR="000D1119">
              <w:rPr>
                <w:sz w:val="18"/>
                <w:szCs w:val="18"/>
              </w:rPr>
              <w:t xml:space="preserve"> </w:t>
            </w:r>
            <w:r w:rsidR="001B761E">
              <w:rPr>
                <w:sz w:val="18"/>
                <w:szCs w:val="18"/>
              </w:rPr>
              <w:t>P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FA35674" w14:textId="770BEA1A" w:rsidR="00034F18" w:rsidRDefault="00034F18" w:rsidP="00397853">
            <w:pPr>
              <w:spacing w:line="360" w:lineRule="auto"/>
            </w:pPr>
            <w:r>
              <w:t>nveic@firenet.gov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6641C11" w:rsidR="009748D6" w:rsidRPr="00DE7F00" w:rsidRDefault="009F4BAE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8/11</w:t>
            </w:r>
            <w:r w:rsidR="001B761E">
              <w:rPr>
                <w:sz w:val="18"/>
                <w:szCs w:val="18"/>
              </w:rPr>
              <w:t xml:space="preserve">/2020  </w:t>
            </w:r>
            <w:r w:rsidR="005C1920">
              <w:rPr>
                <w:sz w:val="18"/>
                <w:szCs w:val="18"/>
              </w:rPr>
              <w:t>02</w:t>
            </w:r>
            <w:r w:rsidR="006D13A7">
              <w:rPr>
                <w:sz w:val="18"/>
                <w:szCs w:val="18"/>
              </w:rPr>
              <w:t xml:space="preserve">00 </w:t>
            </w:r>
            <w:r w:rsidR="001B761E">
              <w:rPr>
                <w:sz w:val="18"/>
                <w:szCs w:val="18"/>
              </w:rPr>
              <w:t>P</w:t>
            </w:r>
            <w:r w:rsidR="005D688C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01AF99DF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1757C81" w14:textId="77777777" w:rsidR="00987E3A" w:rsidRDefault="00987E3A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53DDDE8D" w14:textId="77777777" w:rsidR="000D1119" w:rsidRDefault="009F4BAE" w:rsidP="000D1119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was requested by Elko Dispatch to combine Lost and Quartz in the same map.</w:t>
            </w:r>
            <w:r w:rsidR="00034F18">
              <w:rPr>
                <w:sz w:val="22"/>
                <w:szCs w:val="22"/>
              </w:rPr>
              <w:t xml:space="preserve"> The files have been uploaded to both Quartz and Lost FTP directories</w:t>
            </w:r>
            <w:r w:rsidR="005C1920">
              <w:rPr>
                <w:sz w:val="22"/>
                <w:szCs w:val="22"/>
              </w:rPr>
              <w:t>.</w:t>
            </w:r>
          </w:p>
          <w:p w14:paraId="48AEC0E6" w14:textId="77777777" w:rsidR="005C1920" w:rsidRDefault="005C1920" w:rsidP="000D1119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3282F8A8" w:rsidR="005C1920" w:rsidRPr="00CF37D5" w:rsidRDefault="005C1920" w:rsidP="005C1920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No heat was detected on either the Lost or Quartz fire. Good job teams!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FA93" w14:textId="77777777" w:rsidR="00D37622" w:rsidRDefault="00D37622">
      <w:r>
        <w:separator/>
      </w:r>
    </w:p>
  </w:endnote>
  <w:endnote w:type="continuationSeparator" w:id="0">
    <w:p w14:paraId="3F2AC4B5" w14:textId="77777777" w:rsidR="00D37622" w:rsidRDefault="00D3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7B39" w14:textId="77777777" w:rsidR="00D37622" w:rsidRDefault="00D37622">
      <w:r>
        <w:separator/>
      </w:r>
    </w:p>
  </w:footnote>
  <w:footnote w:type="continuationSeparator" w:id="0">
    <w:p w14:paraId="2B42DDF4" w14:textId="77777777" w:rsidR="00D37622" w:rsidRDefault="00D3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4F18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86535"/>
    <w:rsid w:val="00091C74"/>
    <w:rsid w:val="00093C19"/>
    <w:rsid w:val="000A0AC3"/>
    <w:rsid w:val="000A1F27"/>
    <w:rsid w:val="000A40CD"/>
    <w:rsid w:val="000C239C"/>
    <w:rsid w:val="000C6B3F"/>
    <w:rsid w:val="000C72D9"/>
    <w:rsid w:val="000D111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B761E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6A87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1920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13A7"/>
    <w:rsid w:val="006D53AE"/>
    <w:rsid w:val="006D6072"/>
    <w:rsid w:val="006D615F"/>
    <w:rsid w:val="006D6673"/>
    <w:rsid w:val="006E1371"/>
    <w:rsid w:val="006E2613"/>
    <w:rsid w:val="006E65C1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CF9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4BAE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2D2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68C1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37622"/>
    <w:rsid w:val="00D43C66"/>
    <w:rsid w:val="00D500F7"/>
    <w:rsid w:val="00D50C21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4DD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34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B966-25AC-4BF9-971A-855A7786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12</cp:revision>
  <cp:lastPrinted>2004-03-23T21:00:00Z</cp:lastPrinted>
  <dcterms:created xsi:type="dcterms:W3CDTF">2020-07-13T22:41:00Z</dcterms:created>
  <dcterms:modified xsi:type="dcterms:W3CDTF">2020-08-11T04:06:00Z</dcterms:modified>
</cp:coreProperties>
</file>