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5C7310A7" w:rsidR="00E01D36" w:rsidRDefault="00FC08B3" w:rsidP="00DB38F7">
            <w:pPr>
              <w:spacing w:line="360" w:lineRule="auto"/>
              <w:rPr>
                <w:sz w:val="22"/>
                <w:szCs w:val="22"/>
              </w:rPr>
            </w:pPr>
            <w:r>
              <w:rPr>
                <w:sz w:val="22"/>
                <w:szCs w:val="22"/>
              </w:rPr>
              <w:t>Range</w:t>
            </w:r>
          </w:p>
          <w:p w14:paraId="496C1407" w14:textId="14C1CC97" w:rsidR="00DB4571" w:rsidRPr="00E01D36" w:rsidRDefault="00FC08B3" w:rsidP="00DB38F7">
            <w:pPr>
              <w:spacing w:line="360" w:lineRule="auto"/>
              <w:rPr>
                <w:sz w:val="22"/>
                <w:szCs w:val="22"/>
              </w:rPr>
            </w:pPr>
            <w:r w:rsidRPr="00FC08B3">
              <w:rPr>
                <w:sz w:val="22"/>
                <w:szCs w:val="22"/>
              </w:rPr>
              <w:t>UT-NWS-001080</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50606D7E" w14:textId="2ECF1CB4" w:rsidR="00AE0BE9" w:rsidRDefault="00AC2988" w:rsidP="00D210AD">
            <w:pPr>
              <w:rPr>
                <w:iCs/>
                <w:sz w:val="20"/>
                <w:szCs w:val="20"/>
              </w:rPr>
            </w:pPr>
            <w:r>
              <w:rPr>
                <w:iCs/>
                <w:sz w:val="20"/>
                <w:szCs w:val="20"/>
              </w:rPr>
              <w:t>D. Melody</w:t>
            </w:r>
          </w:p>
          <w:p w14:paraId="4D05E0E7" w14:textId="77777777" w:rsidR="00AE0BE9" w:rsidRDefault="00AE0BE9" w:rsidP="00D210AD">
            <w:pPr>
              <w:rPr>
                <w:iCs/>
                <w:sz w:val="20"/>
                <w:szCs w:val="20"/>
              </w:rPr>
            </w:pPr>
          </w:p>
          <w:p w14:paraId="27D7063B" w14:textId="055AC7FB" w:rsidR="002975EF" w:rsidRPr="0089653C" w:rsidRDefault="00AC2988" w:rsidP="00D210AD">
            <w:pPr>
              <w:rPr>
                <w:iCs/>
                <w:sz w:val="20"/>
                <w:szCs w:val="20"/>
              </w:rPr>
            </w:pPr>
            <w:r>
              <w:rPr>
                <w:iCs/>
                <w:sz w:val="20"/>
                <w:szCs w:val="20"/>
              </w:rPr>
              <w:t>dmelody@owyheeair.com</w:t>
            </w:r>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4FC49DA4" w14:textId="77777777" w:rsidR="00FC08B3" w:rsidRPr="00FC08B3" w:rsidRDefault="00FC08B3" w:rsidP="00FC08B3">
            <w:pPr>
              <w:spacing w:line="360" w:lineRule="auto"/>
              <w:rPr>
                <w:bCs/>
                <w:sz w:val="20"/>
                <w:szCs w:val="20"/>
              </w:rPr>
            </w:pPr>
            <w:r w:rsidRPr="00FC08B3">
              <w:rPr>
                <w:bCs/>
                <w:sz w:val="20"/>
                <w:szCs w:val="20"/>
              </w:rPr>
              <w:t>Northern Utah Interagency Dispatch (801-495-</w:t>
            </w:r>
          </w:p>
          <w:p w14:paraId="29F683D2" w14:textId="44E07598" w:rsidR="002975EF" w:rsidRPr="002975EF" w:rsidRDefault="00FC08B3" w:rsidP="00FC08B3">
            <w:pPr>
              <w:spacing w:line="360" w:lineRule="auto"/>
              <w:rPr>
                <w:bCs/>
                <w:sz w:val="20"/>
                <w:szCs w:val="20"/>
              </w:rPr>
            </w:pPr>
            <w:r w:rsidRPr="00FC08B3">
              <w:rPr>
                <w:bCs/>
                <w:sz w:val="20"/>
                <w:szCs w:val="20"/>
              </w:rPr>
              <w:t>7600)</w:t>
            </w:r>
          </w:p>
        </w:tc>
        <w:tc>
          <w:tcPr>
            <w:tcW w:w="1696" w:type="pct"/>
            <w:shd w:val="clear" w:color="auto" w:fill="auto"/>
          </w:tcPr>
          <w:p w14:paraId="712BDDE3" w14:textId="77777777" w:rsidR="009748D6" w:rsidRPr="0058208B" w:rsidRDefault="009748D6" w:rsidP="00105747">
            <w:pPr>
              <w:spacing w:line="360" w:lineRule="auto"/>
              <w:rPr>
                <w:b/>
                <w:sz w:val="20"/>
                <w:szCs w:val="20"/>
              </w:rPr>
            </w:pPr>
            <w:r w:rsidRPr="0058208B">
              <w:rPr>
                <w:b/>
                <w:sz w:val="20"/>
                <w:szCs w:val="20"/>
              </w:rPr>
              <w:t>Interpreted Size:</w:t>
            </w:r>
          </w:p>
          <w:p w14:paraId="027EAE55" w14:textId="429834D6" w:rsidR="0089653C" w:rsidRPr="0058208B" w:rsidRDefault="001F0FC6" w:rsidP="00105747">
            <w:pPr>
              <w:spacing w:line="360" w:lineRule="auto"/>
              <w:rPr>
                <w:bCs/>
                <w:sz w:val="20"/>
                <w:szCs w:val="20"/>
              </w:rPr>
            </w:pPr>
            <w:r>
              <w:rPr>
                <w:bCs/>
                <w:sz w:val="20"/>
                <w:szCs w:val="20"/>
              </w:rPr>
              <w:t>3,381 Acres</w:t>
            </w:r>
          </w:p>
          <w:p w14:paraId="3286BE5D" w14:textId="77777777" w:rsidR="00650653" w:rsidRPr="0058208B" w:rsidRDefault="009748D6" w:rsidP="00EF2806">
            <w:pPr>
              <w:spacing w:line="360" w:lineRule="auto"/>
              <w:rPr>
                <w:b/>
                <w:sz w:val="20"/>
                <w:szCs w:val="20"/>
              </w:rPr>
            </w:pPr>
            <w:r w:rsidRPr="0058208B">
              <w:rPr>
                <w:b/>
                <w:sz w:val="20"/>
                <w:szCs w:val="20"/>
              </w:rPr>
              <w:t>Growth last period:</w:t>
            </w:r>
          </w:p>
          <w:p w14:paraId="1DA692D5" w14:textId="3DBC3C9F" w:rsidR="009748D6" w:rsidRPr="00650653" w:rsidRDefault="00824377" w:rsidP="00EF2806">
            <w:pPr>
              <w:spacing w:line="360" w:lineRule="auto"/>
              <w:rPr>
                <w:sz w:val="20"/>
                <w:szCs w:val="20"/>
              </w:rPr>
            </w:pPr>
            <w:r>
              <w:rPr>
                <w:sz w:val="20"/>
                <w:szCs w:val="20"/>
              </w:rPr>
              <w:t>None</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6D3687BC" w:rsidR="009748D6" w:rsidRPr="00F2370D" w:rsidRDefault="00893A3F" w:rsidP="00105747">
            <w:pPr>
              <w:spacing w:line="360" w:lineRule="auto"/>
              <w:rPr>
                <w:sz w:val="20"/>
                <w:szCs w:val="20"/>
              </w:rPr>
            </w:pPr>
            <w:r>
              <w:rPr>
                <w:sz w:val="20"/>
                <w:szCs w:val="20"/>
              </w:rPr>
              <w:t xml:space="preserve"> </w:t>
            </w:r>
            <w:r w:rsidR="0089653C">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4C40E77A" w:rsidR="009748D6" w:rsidRPr="0000567E" w:rsidRDefault="002975EF" w:rsidP="00582E05">
            <w:pPr>
              <w:spacing w:line="360" w:lineRule="auto"/>
              <w:rPr>
                <w:sz w:val="20"/>
                <w:szCs w:val="20"/>
              </w:rPr>
            </w:pPr>
            <w:r>
              <w:rPr>
                <w:sz w:val="20"/>
                <w:szCs w:val="20"/>
              </w:rPr>
              <w:t xml:space="preserve">2020 </w:t>
            </w:r>
            <w:r w:rsidR="00AE0BE9">
              <w:rPr>
                <w:sz w:val="20"/>
                <w:szCs w:val="20"/>
              </w:rPr>
              <w:t xml:space="preserve">Oct </w:t>
            </w:r>
            <w:r w:rsidR="00AC2988">
              <w:rPr>
                <w:sz w:val="20"/>
                <w:szCs w:val="20"/>
              </w:rPr>
              <w:t>1</w:t>
            </w:r>
            <w:r w:rsidR="00FC08B3">
              <w:rPr>
                <w:sz w:val="20"/>
                <w:szCs w:val="20"/>
              </w:rPr>
              <w:t>8</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699229B9" w:rsidR="009748D6" w:rsidRPr="00FB3517" w:rsidRDefault="002975EF" w:rsidP="006B7586">
            <w:pPr>
              <w:spacing w:line="360" w:lineRule="auto"/>
              <w:rPr>
                <w:sz w:val="20"/>
                <w:szCs w:val="20"/>
              </w:rPr>
            </w:pPr>
            <w:r>
              <w:rPr>
                <w:sz w:val="20"/>
                <w:szCs w:val="20"/>
              </w:rPr>
              <w:t>(</w:t>
            </w:r>
            <w:r w:rsidR="00AE0BE9">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482318F4" w:rsidR="00726359" w:rsidRDefault="00AC2988" w:rsidP="00073C07">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6D23BACE" w:rsidR="009748D6" w:rsidRPr="00FB3517" w:rsidRDefault="00AC2988" w:rsidP="00073C07">
            <w:pPr>
              <w:spacing w:line="360" w:lineRule="auto"/>
              <w:rPr>
                <w:sz w:val="20"/>
                <w:szCs w:val="20"/>
              </w:rPr>
            </w:pPr>
            <w:r>
              <w:t>801</w:t>
            </w:r>
            <w:r w:rsidR="00DB61EA">
              <w:t>-8</w:t>
            </w:r>
            <w:r>
              <w:t>24</w:t>
            </w:r>
            <w:r w:rsidR="00DB61EA">
              <w:t>-</w:t>
            </w:r>
            <w:r>
              <w:t>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19C3DBE6" w:rsidR="009748D6" w:rsidRPr="00F20412" w:rsidRDefault="00FC08B3" w:rsidP="00105747">
            <w:pPr>
              <w:spacing w:line="360" w:lineRule="auto"/>
              <w:rPr>
                <w:sz w:val="20"/>
                <w:szCs w:val="20"/>
              </w:rPr>
            </w:pPr>
            <w:r w:rsidRPr="00FC08B3">
              <w:rPr>
                <w:sz w:val="20"/>
                <w:szCs w:val="20"/>
              </w:rPr>
              <w:t>UT-NWS</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7A1720FF" w:rsidR="009748D6" w:rsidRPr="008C3BA1" w:rsidRDefault="00DB4571" w:rsidP="006527B3">
            <w:pPr>
              <w:spacing w:line="360" w:lineRule="auto"/>
              <w:rPr>
                <w:sz w:val="20"/>
                <w:szCs w:val="20"/>
              </w:rPr>
            </w:pPr>
            <w:r>
              <w:rPr>
                <w:sz w:val="20"/>
                <w:szCs w:val="20"/>
              </w:rPr>
              <w:t>A-</w:t>
            </w:r>
            <w:r w:rsidR="00FC08B3">
              <w:rPr>
                <w:sz w:val="20"/>
                <w:szCs w:val="20"/>
              </w:rPr>
              <w:t>19</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471C2CD6" w:rsidR="002975EF" w:rsidRPr="002975EF" w:rsidRDefault="002975EF" w:rsidP="00105747">
            <w:pPr>
              <w:spacing w:line="360" w:lineRule="auto"/>
              <w:rPr>
                <w:bCs/>
                <w:sz w:val="20"/>
                <w:szCs w:val="20"/>
              </w:rPr>
            </w:pPr>
            <w:r>
              <w:rPr>
                <w:bCs/>
                <w:sz w:val="20"/>
                <w:szCs w:val="20"/>
              </w:rPr>
              <w:t>N17</w:t>
            </w:r>
            <w:r w:rsidR="0036234E">
              <w:rPr>
                <w:bCs/>
                <w:sz w:val="20"/>
                <w:szCs w:val="20"/>
              </w:rPr>
              <w:t>ZX</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B4B553B" w:rsidR="006B7586" w:rsidRPr="00392649" w:rsidRDefault="003302DA" w:rsidP="007D545D">
            <w:pPr>
              <w:spacing w:line="360" w:lineRule="auto"/>
              <w:rPr>
                <w:sz w:val="19"/>
                <w:szCs w:val="19"/>
                <w:shd w:val="clear" w:color="auto" w:fill="FFFFFF"/>
              </w:rPr>
            </w:pPr>
            <w:r>
              <w:rPr>
                <w:sz w:val="19"/>
                <w:szCs w:val="19"/>
                <w:shd w:val="clear" w:color="auto" w:fill="FFFFFF"/>
              </w:rPr>
              <w:t>G. Rowe</w:t>
            </w:r>
            <w:r w:rsidR="00AC2988">
              <w:rPr>
                <w:sz w:val="19"/>
                <w:szCs w:val="19"/>
                <w:shd w:val="clear" w:color="auto" w:fill="FFFFFF"/>
              </w:rPr>
              <w:t xml:space="preserve"> / D. Melody</w:t>
            </w:r>
          </w:p>
        </w:tc>
      </w:tr>
      <w:tr w:rsidR="009748D6" w:rsidRPr="000309F5" w14:paraId="40043310" w14:textId="77777777" w:rsidTr="004A46A0">
        <w:trPr>
          <w:trHeight w:val="782"/>
        </w:trPr>
        <w:tc>
          <w:tcPr>
            <w:tcW w:w="1989" w:type="pct"/>
            <w:gridSpan w:val="2"/>
            <w:shd w:val="clear" w:color="auto" w:fill="auto"/>
          </w:tcPr>
          <w:p w14:paraId="53DC7A9F" w14:textId="77777777" w:rsidR="001565A4" w:rsidRDefault="009748D6" w:rsidP="001E2E9B">
            <w:pPr>
              <w:spacing w:line="360" w:lineRule="auto"/>
              <w:rPr>
                <w:b/>
                <w:sz w:val="20"/>
                <w:szCs w:val="20"/>
              </w:rPr>
            </w:pPr>
            <w:r w:rsidRPr="00F2370D">
              <w:rPr>
                <w:b/>
                <w:sz w:val="20"/>
                <w:szCs w:val="20"/>
              </w:rPr>
              <w:t>IRIN Comments on imagery:</w:t>
            </w:r>
          </w:p>
          <w:p w14:paraId="5AE2B55D" w14:textId="5C6BEADC" w:rsidR="001E2E9B" w:rsidRPr="001E2E9B" w:rsidRDefault="001E2E9B" w:rsidP="001E2E9B">
            <w:pPr>
              <w:spacing w:line="360" w:lineRule="auto"/>
              <w:rPr>
                <w:bCs/>
                <w:sz w:val="20"/>
                <w:szCs w:val="20"/>
              </w:rPr>
            </w:pPr>
            <w:r>
              <w:rPr>
                <w:bCs/>
                <w:sz w:val="20"/>
                <w:szCs w:val="20"/>
              </w:rPr>
              <w:t>Good</w:t>
            </w:r>
          </w:p>
        </w:tc>
        <w:tc>
          <w:tcPr>
            <w:tcW w:w="1315" w:type="pct"/>
            <w:tcBorders>
              <w:bottom w:val="nil"/>
            </w:tcBorders>
            <w:shd w:val="clear" w:color="auto" w:fill="auto"/>
          </w:tcPr>
          <w:p w14:paraId="4C7E379D" w14:textId="77777777" w:rsidR="00FE57FB" w:rsidRDefault="00750539" w:rsidP="002F73DE">
            <w:pPr>
              <w:spacing w:line="360" w:lineRule="auto"/>
              <w:rPr>
                <w:b/>
                <w:sz w:val="20"/>
                <w:szCs w:val="20"/>
              </w:rPr>
            </w:pPr>
            <w:r w:rsidRPr="00F2370D">
              <w:rPr>
                <w:b/>
                <w:sz w:val="20"/>
                <w:szCs w:val="20"/>
              </w:rPr>
              <w:t>Weather at time of flight</w:t>
            </w:r>
          </w:p>
          <w:p w14:paraId="37B54700" w14:textId="265BAAA4" w:rsidR="001E2E9B" w:rsidRPr="001E2E9B" w:rsidRDefault="001E2E9B" w:rsidP="002F73DE">
            <w:pPr>
              <w:spacing w:line="360" w:lineRule="auto"/>
              <w:rPr>
                <w:bCs/>
                <w:sz w:val="20"/>
                <w:szCs w:val="20"/>
              </w:rPr>
            </w:pPr>
            <w:r>
              <w:rPr>
                <w:bCs/>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58208B" w:rsidRDefault="009748D6" w:rsidP="00105747">
            <w:pPr>
              <w:spacing w:line="360" w:lineRule="auto"/>
              <w:rPr>
                <w:b/>
                <w:sz w:val="18"/>
                <w:szCs w:val="18"/>
              </w:rPr>
            </w:pPr>
            <w:r w:rsidRPr="0058208B">
              <w:rPr>
                <w:b/>
                <w:sz w:val="18"/>
                <w:szCs w:val="18"/>
              </w:rPr>
              <w:t>Date and Time Imagery Received by Interpreter:</w:t>
            </w:r>
          </w:p>
          <w:p w14:paraId="1C0B5135" w14:textId="2EB93FAE" w:rsidR="005C6416" w:rsidRPr="0058208B" w:rsidRDefault="002975EF" w:rsidP="00434D1E">
            <w:pPr>
              <w:spacing w:line="360" w:lineRule="auto"/>
              <w:rPr>
                <w:sz w:val="18"/>
                <w:szCs w:val="18"/>
              </w:rPr>
            </w:pPr>
            <w:r w:rsidRPr="0058208B">
              <w:rPr>
                <w:sz w:val="18"/>
                <w:szCs w:val="18"/>
              </w:rPr>
              <w:t xml:space="preserve">2020 </w:t>
            </w:r>
            <w:r w:rsidR="00AE0BE9">
              <w:rPr>
                <w:sz w:val="18"/>
                <w:szCs w:val="18"/>
              </w:rPr>
              <w:t xml:space="preserve">Oct </w:t>
            </w:r>
            <w:r w:rsidR="00AC2988">
              <w:rPr>
                <w:sz w:val="18"/>
                <w:szCs w:val="18"/>
              </w:rPr>
              <w:t>1</w:t>
            </w:r>
            <w:r w:rsidR="00FC08B3">
              <w:rPr>
                <w:sz w:val="18"/>
                <w:szCs w:val="18"/>
              </w:rPr>
              <w:t>8</w:t>
            </w:r>
            <w:r w:rsidR="0089653C" w:rsidRPr="0058208B">
              <w:rPr>
                <w:sz w:val="18"/>
                <w:szCs w:val="18"/>
              </w:rPr>
              <w:t xml:space="preserve"> </w:t>
            </w:r>
            <w:r w:rsidR="00B60973" w:rsidRPr="0058208B">
              <w:rPr>
                <w:sz w:val="18"/>
                <w:szCs w:val="18"/>
              </w:rPr>
              <w:t>/</w:t>
            </w:r>
            <w:r w:rsidR="00893A3F">
              <w:rPr>
                <w:sz w:val="18"/>
                <w:szCs w:val="18"/>
              </w:rPr>
              <w:t xml:space="preserve"> </w:t>
            </w:r>
            <w:r w:rsidR="00B45547">
              <w:rPr>
                <w:sz w:val="18"/>
                <w:szCs w:val="18"/>
              </w:rPr>
              <w:t>2100</w:t>
            </w:r>
            <w:r w:rsidR="00893A3F">
              <w:rPr>
                <w:sz w:val="18"/>
                <w:szCs w:val="18"/>
              </w:rPr>
              <w:t xml:space="preserve"> </w:t>
            </w:r>
            <w:r w:rsidR="00D210AD" w:rsidRPr="0058208B">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41472C" w:rsidP="006527B3">
            <w:pPr>
              <w:spacing w:line="360" w:lineRule="auto"/>
              <w:rPr>
                <w:color w:val="0000FF" w:themeColor="hyperlink"/>
                <w:sz w:val="18"/>
                <w:szCs w:val="18"/>
                <w:u w:val="single"/>
              </w:rPr>
            </w:pPr>
            <w:hyperlink r:id="rId8"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1E077D1A"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9" w:history="1">
              <w:r w:rsidRPr="0089653C">
                <w:rPr>
                  <w:rStyle w:val="Hyperlink"/>
                  <w:sz w:val="18"/>
                  <w:szCs w:val="18"/>
                </w:rPr>
                <w:t>fire@owyheeair.com</w:t>
              </w:r>
            </w:hyperlink>
            <w:r w:rsidR="00B45547">
              <w:rPr>
                <w:rStyle w:val="Hyperlink"/>
                <w:sz w:val="18"/>
                <w:szCs w:val="18"/>
              </w:rPr>
              <w:t>,</w:t>
            </w:r>
            <w:r w:rsidR="00B45547">
              <w:rPr>
                <w:rStyle w:val="Hyperlink"/>
              </w:rPr>
              <w:t xml:space="preserve"> </w:t>
            </w:r>
            <w:r w:rsidR="00B45547">
              <w:t xml:space="preserve"> </w:t>
            </w:r>
            <w:hyperlink r:id="rId10" w:history="1">
              <w:r w:rsidR="00B45547" w:rsidRPr="00B45547">
                <w:rPr>
                  <w:rStyle w:val="Hyperlink"/>
                  <w:sz w:val="18"/>
                  <w:szCs w:val="18"/>
                </w:rPr>
                <w:t>mpanunto@blm.go</w:t>
              </w:r>
              <w:r w:rsidR="00B45547" w:rsidRPr="00B45547">
                <w:rPr>
                  <w:rStyle w:val="Hyperlink"/>
                  <w:sz w:val="18"/>
                  <w:szCs w:val="18"/>
                </w:rPr>
                <w:t>v</w:t>
              </w:r>
            </w:hyperlink>
            <w:r w:rsidR="00B45547">
              <w:rPr>
                <w:rStyle w:val="Hyperlink"/>
              </w:rPr>
              <w:t xml:space="preserve"> </w:t>
            </w:r>
          </w:p>
        </w:tc>
      </w:tr>
      <w:tr w:rsidR="009748D6" w:rsidRPr="000309F5" w14:paraId="0A55A418" w14:textId="77777777" w:rsidTr="004A46A0">
        <w:trPr>
          <w:trHeight w:val="614"/>
        </w:trPr>
        <w:tc>
          <w:tcPr>
            <w:tcW w:w="1989" w:type="pct"/>
            <w:gridSpan w:val="2"/>
          </w:tcPr>
          <w:p w14:paraId="6CDF943F" w14:textId="77777777" w:rsidR="009748D6" w:rsidRPr="0058208B" w:rsidRDefault="005B320F" w:rsidP="00105747">
            <w:pPr>
              <w:spacing w:line="360" w:lineRule="auto"/>
              <w:rPr>
                <w:b/>
                <w:sz w:val="18"/>
                <w:szCs w:val="18"/>
              </w:rPr>
            </w:pPr>
            <w:r w:rsidRPr="0058208B">
              <w:rPr>
                <w:b/>
                <w:sz w:val="18"/>
                <w:szCs w:val="18"/>
              </w:rPr>
              <w:t>Date and Time Product</w:t>
            </w:r>
            <w:r w:rsidR="006446A6" w:rsidRPr="0058208B">
              <w:rPr>
                <w:b/>
                <w:sz w:val="18"/>
                <w:szCs w:val="18"/>
              </w:rPr>
              <w:t>s</w:t>
            </w:r>
            <w:r w:rsidR="009748D6" w:rsidRPr="0058208B">
              <w:rPr>
                <w:b/>
                <w:sz w:val="18"/>
                <w:szCs w:val="18"/>
              </w:rPr>
              <w:t xml:space="preserve"> Delivered to Incident:</w:t>
            </w:r>
          </w:p>
          <w:p w14:paraId="58472A86" w14:textId="5EE553D7" w:rsidR="009748D6" w:rsidRPr="0058208B" w:rsidRDefault="005C6416" w:rsidP="0058208B">
            <w:pPr>
              <w:spacing w:line="360" w:lineRule="auto"/>
              <w:rPr>
                <w:sz w:val="18"/>
                <w:szCs w:val="18"/>
              </w:rPr>
            </w:pPr>
            <w:r w:rsidRPr="0058208B">
              <w:rPr>
                <w:sz w:val="18"/>
                <w:szCs w:val="18"/>
              </w:rPr>
              <w:t xml:space="preserve">2020 </w:t>
            </w:r>
            <w:r w:rsidR="00AE0BE9">
              <w:rPr>
                <w:sz w:val="18"/>
                <w:szCs w:val="18"/>
              </w:rPr>
              <w:t xml:space="preserve">Oct </w:t>
            </w:r>
            <w:r w:rsidR="00AC2988">
              <w:rPr>
                <w:sz w:val="18"/>
                <w:szCs w:val="18"/>
              </w:rPr>
              <w:t>1</w:t>
            </w:r>
            <w:r w:rsidR="00FC08B3">
              <w:rPr>
                <w:sz w:val="18"/>
                <w:szCs w:val="18"/>
              </w:rPr>
              <w:t>9</w:t>
            </w:r>
            <w:r w:rsidR="00BE1F00">
              <w:rPr>
                <w:sz w:val="18"/>
                <w:szCs w:val="18"/>
              </w:rPr>
              <w:t xml:space="preserve"> </w:t>
            </w:r>
            <w:proofErr w:type="gramStart"/>
            <w:r w:rsidR="00B60973" w:rsidRPr="0058208B">
              <w:rPr>
                <w:sz w:val="18"/>
                <w:szCs w:val="18"/>
              </w:rPr>
              <w:t>/</w:t>
            </w:r>
            <w:r w:rsidR="001E396E" w:rsidRPr="0058208B">
              <w:rPr>
                <w:sz w:val="18"/>
                <w:szCs w:val="18"/>
              </w:rPr>
              <w:t xml:space="preserve"> </w:t>
            </w:r>
            <w:r w:rsidR="0058208B">
              <w:rPr>
                <w:sz w:val="18"/>
                <w:szCs w:val="18"/>
              </w:rPr>
              <w:t xml:space="preserve"> </w:t>
            </w:r>
            <w:r w:rsidR="005D688C" w:rsidRPr="0058208B">
              <w:rPr>
                <w:sz w:val="18"/>
                <w:szCs w:val="18"/>
              </w:rPr>
              <w:t>MDT</w:t>
            </w:r>
            <w:proofErr w:type="gramEnd"/>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49591D58"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5769F7AA" w14:textId="1EA13414" w:rsidR="001769E4" w:rsidRDefault="001769E4" w:rsidP="00CF37D5">
            <w:pPr>
              <w:tabs>
                <w:tab w:val="left" w:pos="9125"/>
              </w:tabs>
              <w:rPr>
                <w:b/>
                <w:sz w:val="22"/>
                <w:szCs w:val="22"/>
              </w:rPr>
            </w:pPr>
          </w:p>
          <w:p w14:paraId="7BD5D439" w14:textId="3B0A69E6" w:rsidR="007D6FB1" w:rsidRPr="007D6FB1" w:rsidRDefault="00B45547" w:rsidP="00CF37D5">
            <w:pPr>
              <w:tabs>
                <w:tab w:val="left" w:pos="9125"/>
              </w:tabs>
              <w:rPr>
                <w:bCs/>
                <w:sz w:val="22"/>
                <w:szCs w:val="22"/>
              </w:rPr>
            </w:pPr>
            <w:r>
              <w:rPr>
                <w:bCs/>
                <w:sz w:val="22"/>
                <w:szCs w:val="22"/>
              </w:rPr>
              <w:t xml:space="preserve">Fire is spreading up-slope to the northeast, with small pockets of intense heat all along the northeastern perimeter. Large pockets of scattered heat are present in the northeastern half of the fire, mostly in grass and shrub habitat types, will likely cool quickly. Grassy area in the southwestern portion of the fire is already mostly cold. During this this flight I was unable to refine the black-line perimeter around the grassy areas of the burn. Recommend that the next flight is conducted when some daylight remains to allow for refinement of the black line around the cold portions of the fire.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0190D" w14:textId="77777777" w:rsidR="0041472C" w:rsidRDefault="0041472C">
      <w:r>
        <w:separator/>
      </w:r>
    </w:p>
  </w:endnote>
  <w:endnote w:type="continuationSeparator" w:id="0">
    <w:p w14:paraId="5C1A7D38" w14:textId="77777777" w:rsidR="0041472C" w:rsidRDefault="0041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7CC5E" w14:textId="77777777" w:rsidR="0041472C" w:rsidRDefault="0041472C">
      <w:r>
        <w:separator/>
      </w:r>
    </w:p>
  </w:footnote>
  <w:footnote w:type="continuationSeparator" w:id="0">
    <w:p w14:paraId="66B4BEB8" w14:textId="77777777" w:rsidR="0041472C" w:rsidRDefault="0041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86A"/>
    <w:rsid w:val="0002094A"/>
    <w:rsid w:val="00020D2B"/>
    <w:rsid w:val="00021B3A"/>
    <w:rsid w:val="00021EDC"/>
    <w:rsid w:val="00024337"/>
    <w:rsid w:val="00025CEA"/>
    <w:rsid w:val="0003016A"/>
    <w:rsid w:val="000309F5"/>
    <w:rsid w:val="00037363"/>
    <w:rsid w:val="000406B9"/>
    <w:rsid w:val="00040B32"/>
    <w:rsid w:val="000420E3"/>
    <w:rsid w:val="000423DF"/>
    <w:rsid w:val="000435F6"/>
    <w:rsid w:val="0004561C"/>
    <w:rsid w:val="0004638A"/>
    <w:rsid w:val="0005615C"/>
    <w:rsid w:val="00056808"/>
    <w:rsid w:val="00056EFC"/>
    <w:rsid w:val="00060DC8"/>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07BB"/>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9E4"/>
    <w:rsid w:val="00176B69"/>
    <w:rsid w:val="0018059B"/>
    <w:rsid w:val="00181A56"/>
    <w:rsid w:val="00182454"/>
    <w:rsid w:val="00183600"/>
    <w:rsid w:val="00184657"/>
    <w:rsid w:val="00185BE3"/>
    <w:rsid w:val="00186D6A"/>
    <w:rsid w:val="00191A19"/>
    <w:rsid w:val="00194C35"/>
    <w:rsid w:val="001A068E"/>
    <w:rsid w:val="001A3EF3"/>
    <w:rsid w:val="001A68FE"/>
    <w:rsid w:val="001A6ED5"/>
    <w:rsid w:val="001A7D42"/>
    <w:rsid w:val="001B066C"/>
    <w:rsid w:val="001B28B1"/>
    <w:rsid w:val="001B4C09"/>
    <w:rsid w:val="001B5C88"/>
    <w:rsid w:val="001C06A2"/>
    <w:rsid w:val="001C2C7E"/>
    <w:rsid w:val="001C4483"/>
    <w:rsid w:val="001C47BF"/>
    <w:rsid w:val="001C4E90"/>
    <w:rsid w:val="001C6E00"/>
    <w:rsid w:val="001D0DEB"/>
    <w:rsid w:val="001E2DF6"/>
    <w:rsid w:val="001E2E9B"/>
    <w:rsid w:val="001E396E"/>
    <w:rsid w:val="001E3F95"/>
    <w:rsid w:val="001E5F8E"/>
    <w:rsid w:val="001F0A7E"/>
    <w:rsid w:val="001F0FC6"/>
    <w:rsid w:val="001F1D0C"/>
    <w:rsid w:val="001F1DBF"/>
    <w:rsid w:val="001F4C9C"/>
    <w:rsid w:val="001F4D8B"/>
    <w:rsid w:val="001F5DFA"/>
    <w:rsid w:val="002007C4"/>
    <w:rsid w:val="0020220D"/>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57A"/>
    <w:rsid w:val="00225892"/>
    <w:rsid w:val="00227A94"/>
    <w:rsid w:val="002304E8"/>
    <w:rsid w:val="0023269E"/>
    <w:rsid w:val="00233307"/>
    <w:rsid w:val="00237ADE"/>
    <w:rsid w:val="002409AF"/>
    <w:rsid w:val="00241E6D"/>
    <w:rsid w:val="00244245"/>
    <w:rsid w:val="0024632F"/>
    <w:rsid w:val="00246788"/>
    <w:rsid w:val="0024782D"/>
    <w:rsid w:val="0025163F"/>
    <w:rsid w:val="00252365"/>
    <w:rsid w:val="00254E20"/>
    <w:rsid w:val="00254ECF"/>
    <w:rsid w:val="002550DD"/>
    <w:rsid w:val="00256976"/>
    <w:rsid w:val="00260D85"/>
    <w:rsid w:val="002615B0"/>
    <w:rsid w:val="00262E34"/>
    <w:rsid w:val="00262FF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36C1"/>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8B"/>
    <w:rsid w:val="003271BA"/>
    <w:rsid w:val="003302DA"/>
    <w:rsid w:val="003336CD"/>
    <w:rsid w:val="00334145"/>
    <w:rsid w:val="00335C77"/>
    <w:rsid w:val="003368DF"/>
    <w:rsid w:val="0034145C"/>
    <w:rsid w:val="003444A4"/>
    <w:rsid w:val="003444E5"/>
    <w:rsid w:val="00346C0B"/>
    <w:rsid w:val="00350BEA"/>
    <w:rsid w:val="00352240"/>
    <w:rsid w:val="00353823"/>
    <w:rsid w:val="0035418E"/>
    <w:rsid w:val="0035492E"/>
    <w:rsid w:val="00355A35"/>
    <w:rsid w:val="003600F0"/>
    <w:rsid w:val="0036234E"/>
    <w:rsid w:val="0036282A"/>
    <w:rsid w:val="00365BC9"/>
    <w:rsid w:val="00367789"/>
    <w:rsid w:val="003712D0"/>
    <w:rsid w:val="00371D9F"/>
    <w:rsid w:val="003752A3"/>
    <w:rsid w:val="0037667D"/>
    <w:rsid w:val="0038084B"/>
    <w:rsid w:val="003874F0"/>
    <w:rsid w:val="003876BD"/>
    <w:rsid w:val="0039142C"/>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388C"/>
    <w:rsid w:val="003D45FA"/>
    <w:rsid w:val="003D5C0C"/>
    <w:rsid w:val="003E060E"/>
    <w:rsid w:val="003E4640"/>
    <w:rsid w:val="003E4763"/>
    <w:rsid w:val="003E72F0"/>
    <w:rsid w:val="003F1DFD"/>
    <w:rsid w:val="003F20F3"/>
    <w:rsid w:val="003F6BEF"/>
    <w:rsid w:val="00402C57"/>
    <w:rsid w:val="004072B8"/>
    <w:rsid w:val="00411C2B"/>
    <w:rsid w:val="00411C66"/>
    <w:rsid w:val="0041472C"/>
    <w:rsid w:val="004167A0"/>
    <w:rsid w:val="00424C8A"/>
    <w:rsid w:val="004279E9"/>
    <w:rsid w:val="00427F2F"/>
    <w:rsid w:val="004323B5"/>
    <w:rsid w:val="0043432F"/>
    <w:rsid w:val="00434D1E"/>
    <w:rsid w:val="0043540F"/>
    <w:rsid w:val="004362AF"/>
    <w:rsid w:val="00437942"/>
    <w:rsid w:val="00437CDB"/>
    <w:rsid w:val="004412D9"/>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58C9"/>
    <w:rsid w:val="005164DA"/>
    <w:rsid w:val="00516546"/>
    <w:rsid w:val="005206D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08B"/>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653"/>
    <w:rsid w:val="00650FBF"/>
    <w:rsid w:val="006527B3"/>
    <w:rsid w:val="00657CE6"/>
    <w:rsid w:val="006600E4"/>
    <w:rsid w:val="0066065E"/>
    <w:rsid w:val="006631C8"/>
    <w:rsid w:val="00666982"/>
    <w:rsid w:val="00667D45"/>
    <w:rsid w:val="00673A4A"/>
    <w:rsid w:val="00675436"/>
    <w:rsid w:val="00684A98"/>
    <w:rsid w:val="00684D3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37081"/>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848D8"/>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D6FB1"/>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4377"/>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0485"/>
    <w:rsid w:val="0088212D"/>
    <w:rsid w:val="008826F6"/>
    <w:rsid w:val="00882A0E"/>
    <w:rsid w:val="00882CDF"/>
    <w:rsid w:val="00883F71"/>
    <w:rsid w:val="00884E19"/>
    <w:rsid w:val="00885191"/>
    <w:rsid w:val="008857CD"/>
    <w:rsid w:val="00886838"/>
    <w:rsid w:val="00887246"/>
    <w:rsid w:val="008905E1"/>
    <w:rsid w:val="0089312C"/>
    <w:rsid w:val="00893A3F"/>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6EBC"/>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3EDA"/>
    <w:rsid w:val="00907AE1"/>
    <w:rsid w:val="00910DD7"/>
    <w:rsid w:val="00910E6C"/>
    <w:rsid w:val="00910F4E"/>
    <w:rsid w:val="00915544"/>
    <w:rsid w:val="00915567"/>
    <w:rsid w:val="009168A1"/>
    <w:rsid w:val="0091706C"/>
    <w:rsid w:val="00920698"/>
    <w:rsid w:val="009224C4"/>
    <w:rsid w:val="0092290D"/>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2A17"/>
    <w:rsid w:val="009830C6"/>
    <w:rsid w:val="0098343B"/>
    <w:rsid w:val="00986107"/>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3D04"/>
    <w:rsid w:val="009E507B"/>
    <w:rsid w:val="009E7EA8"/>
    <w:rsid w:val="009F0307"/>
    <w:rsid w:val="009F1D60"/>
    <w:rsid w:val="009F2710"/>
    <w:rsid w:val="009F2D8F"/>
    <w:rsid w:val="00A00F0B"/>
    <w:rsid w:val="00A01ACB"/>
    <w:rsid w:val="00A02981"/>
    <w:rsid w:val="00A02F3F"/>
    <w:rsid w:val="00A0722B"/>
    <w:rsid w:val="00A104CA"/>
    <w:rsid w:val="00A2031B"/>
    <w:rsid w:val="00A23E55"/>
    <w:rsid w:val="00A24480"/>
    <w:rsid w:val="00A24F96"/>
    <w:rsid w:val="00A26479"/>
    <w:rsid w:val="00A26551"/>
    <w:rsid w:val="00A272AD"/>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A86"/>
    <w:rsid w:val="00A97132"/>
    <w:rsid w:val="00A977AB"/>
    <w:rsid w:val="00A97AAD"/>
    <w:rsid w:val="00A97D60"/>
    <w:rsid w:val="00AA04E5"/>
    <w:rsid w:val="00AA5E7E"/>
    <w:rsid w:val="00AA7A3D"/>
    <w:rsid w:val="00AB20BB"/>
    <w:rsid w:val="00AB216D"/>
    <w:rsid w:val="00AB3214"/>
    <w:rsid w:val="00AB3B37"/>
    <w:rsid w:val="00AB7A07"/>
    <w:rsid w:val="00AB7DF6"/>
    <w:rsid w:val="00AC2988"/>
    <w:rsid w:val="00AC351A"/>
    <w:rsid w:val="00AC5EE3"/>
    <w:rsid w:val="00AC7B9C"/>
    <w:rsid w:val="00AD0B8F"/>
    <w:rsid w:val="00AD0DDA"/>
    <w:rsid w:val="00AD6AE1"/>
    <w:rsid w:val="00AE0BE9"/>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515"/>
    <w:rsid w:val="00B12836"/>
    <w:rsid w:val="00B12E80"/>
    <w:rsid w:val="00B162A7"/>
    <w:rsid w:val="00B23A24"/>
    <w:rsid w:val="00B2689A"/>
    <w:rsid w:val="00B31F29"/>
    <w:rsid w:val="00B31F47"/>
    <w:rsid w:val="00B35DF1"/>
    <w:rsid w:val="00B37EF1"/>
    <w:rsid w:val="00B45547"/>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179"/>
    <w:rsid w:val="00BD0A6F"/>
    <w:rsid w:val="00BD0F74"/>
    <w:rsid w:val="00BD165E"/>
    <w:rsid w:val="00BD6ECF"/>
    <w:rsid w:val="00BE0B29"/>
    <w:rsid w:val="00BE1F00"/>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027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3E2C"/>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1F96"/>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598"/>
    <w:rsid w:val="00CF37D5"/>
    <w:rsid w:val="00D01C0C"/>
    <w:rsid w:val="00D034B9"/>
    <w:rsid w:val="00D0393A"/>
    <w:rsid w:val="00D05667"/>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45D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B61EA"/>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3946"/>
    <w:rsid w:val="00E64A80"/>
    <w:rsid w:val="00E64EDF"/>
    <w:rsid w:val="00E67428"/>
    <w:rsid w:val="00E67CE6"/>
    <w:rsid w:val="00E7037B"/>
    <w:rsid w:val="00E73D6E"/>
    <w:rsid w:val="00E756CC"/>
    <w:rsid w:val="00E8437B"/>
    <w:rsid w:val="00E84A2B"/>
    <w:rsid w:val="00E8515D"/>
    <w:rsid w:val="00E87ADE"/>
    <w:rsid w:val="00E9760B"/>
    <w:rsid w:val="00EA1BB2"/>
    <w:rsid w:val="00EA276A"/>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4B5A"/>
    <w:rsid w:val="00EF626B"/>
    <w:rsid w:val="00EF6859"/>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63413"/>
    <w:rsid w:val="00F72062"/>
    <w:rsid w:val="00F726D0"/>
    <w:rsid w:val="00F74A55"/>
    <w:rsid w:val="00F75685"/>
    <w:rsid w:val="00F83E71"/>
    <w:rsid w:val="00F849A2"/>
    <w:rsid w:val="00F84EF9"/>
    <w:rsid w:val="00F8535A"/>
    <w:rsid w:val="00F8555A"/>
    <w:rsid w:val="00F94E2C"/>
    <w:rsid w:val="00F97D00"/>
    <w:rsid w:val="00FA1ED3"/>
    <w:rsid w:val="00FA4C42"/>
    <w:rsid w:val="00FB005C"/>
    <w:rsid w:val="00FB10A1"/>
    <w:rsid w:val="00FB2ACB"/>
    <w:rsid w:val="00FB3517"/>
    <w:rsid w:val="00FB3C4A"/>
    <w:rsid w:val="00FB44F1"/>
    <w:rsid w:val="00FB6D8E"/>
    <w:rsid w:val="00FB7551"/>
    <w:rsid w:val="00FC006E"/>
    <w:rsid w:val="00FC08B3"/>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UnresolvedMention2">
    <w:name w:val="Unresolved Mention2"/>
    <w:basedOn w:val="DefaultParagraphFont"/>
    <w:uiPriority w:val="99"/>
    <w:semiHidden/>
    <w:unhideWhenUsed/>
    <w:rsid w:val="0036234E"/>
    <w:rPr>
      <w:color w:val="605E5C"/>
      <w:shd w:val="clear" w:color="auto" w:fill="E1DFDD"/>
    </w:rPr>
  </w:style>
  <w:style w:type="character" w:styleId="UnresolvedMention">
    <w:name w:val="Unresolved Mention"/>
    <w:basedOn w:val="DefaultParagraphFont"/>
    <w:uiPriority w:val="99"/>
    <w:semiHidden/>
    <w:unhideWhenUsed/>
    <w:rsid w:val="00B45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anunto@blm.gov" TargetMode="External"/><Relationship Id="rId4" Type="http://schemas.openxmlformats.org/officeDocument/2006/relationships/settings" Target="settings.xml"/><Relationship Id="rId9"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8716-DC46-4558-89BF-880C37AA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3</cp:revision>
  <cp:lastPrinted>2004-03-23T21:00:00Z</cp:lastPrinted>
  <dcterms:created xsi:type="dcterms:W3CDTF">2020-10-18T21:56:00Z</dcterms:created>
  <dcterms:modified xsi:type="dcterms:W3CDTF">2020-10-19T03:07:00Z</dcterms:modified>
</cp:coreProperties>
</file>